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25F" w14:textId="0A26F3FB" w:rsidR="004A4D98" w:rsidRPr="00B17FBD" w:rsidRDefault="004A4D98" w:rsidP="00443587">
      <w:pPr>
        <w:jc w:val="center"/>
        <w:rPr>
          <w:rFonts w:ascii="Montserrat" w:eastAsiaTheme="minorEastAsia" w:hAnsi="Montserrat" w:cstheme="minorHAnsi"/>
          <w:b/>
          <w:bCs/>
          <w:sz w:val="14"/>
          <w:szCs w:val="14"/>
        </w:rPr>
      </w:pPr>
    </w:p>
    <w:p w14:paraId="01E770CE" w14:textId="77777777" w:rsidR="00157F6C" w:rsidRDefault="0064446A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 w:rsidRPr="009E1AA2">
        <w:rPr>
          <w:rFonts w:ascii="Montserrat" w:hAnsi="Montserrat" w:cstheme="minorHAnsi"/>
          <w:b/>
          <w:bCs/>
          <w:sz w:val="28"/>
          <w:szCs w:val="28"/>
        </w:rPr>
        <w:t>“</w:t>
      </w:r>
      <w:r w:rsidR="00157F6C" w:rsidRPr="00157F6C">
        <w:rPr>
          <w:rFonts w:ascii="Montserrat" w:hAnsi="Montserrat" w:cstheme="minorHAnsi"/>
          <w:b/>
          <w:bCs/>
          <w:sz w:val="28"/>
          <w:szCs w:val="28"/>
        </w:rPr>
        <w:t>Because He Lives</w:t>
      </w:r>
      <w:r w:rsidRPr="009E1AA2">
        <w:rPr>
          <w:rFonts w:ascii="Montserrat" w:hAnsi="Montserrat" w:cstheme="minorHAnsi"/>
          <w:b/>
          <w:bCs/>
          <w:sz w:val="28"/>
          <w:szCs w:val="28"/>
        </w:rPr>
        <w:t>”</w:t>
      </w:r>
      <w:r w:rsidR="00157F6C">
        <w:rPr>
          <w:rFonts w:ascii="Montserrat" w:hAnsi="Montserrat" w:cstheme="minorHAnsi"/>
          <w:b/>
          <w:bCs/>
          <w:sz w:val="28"/>
          <w:szCs w:val="28"/>
        </w:rPr>
        <w:t xml:space="preserve"> </w:t>
      </w:r>
    </w:p>
    <w:p w14:paraId="4F668FD1" w14:textId="018FBA37" w:rsidR="00744256" w:rsidRPr="009E1AA2" w:rsidRDefault="00157F6C" w:rsidP="004A4D98">
      <w:pPr>
        <w:jc w:val="center"/>
        <w:rPr>
          <w:rFonts w:ascii="Montserrat" w:hAnsi="Montserrat" w:cstheme="minorHAnsi"/>
          <w:b/>
          <w:bCs/>
          <w:sz w:val="28"/>
          <w:szCs w:val="28"/>
        </w:rPr>
      </w:pPr>
      <w:r>
        <w:rPr>
          <w:rFonts w:ascii="Montserrat" w:hAnsi="Montserrat" w:cstheme="minorHAnsi"/>
          <w:b/>
          <w:bCs/>
          <w:sz w:val="28"/>
          <w:szCs w:val="28"/>
        </w:rPr>
        <w:t>(Part 1)</w:t>
      </w:r>
    </w:p>
    <w:p w14:paraId="14FF0212" w14:textId="0B7B22D7" w:rsidR="004A4D98" w:rsidRPr="009E1AA2" w:rsidRDefault="00157F6C" w:rsidP="00F17171">
      <w:pPr>
        <w:jc w:val="center"/>
        <w:rPr>
          <w:rFonts w:ascii="Montserrat" w:hAnsi="Montserrat" w:cstheme="minorHAnsi"/>
          <w:b/>
          <w:sz w:val="20"/>
          <w:szCs w:val="20"/>
        </w:rPr>
      </w:pPr>
      <w:r>
        <w:rPr>
          <w:rFonts w:ascii="Montserrat" w:hAnsi="Montserrat" w:cstheme="minorHAnsi"/>
          <w:b/>
          <w:bCs/>
          <w:sz w:val="28"/>
          <w:szCs w:val="28"/>
        </w:rPr>
        <w:t xml:space="preserve">I Corinthians </w:t>
      </w:r>
      <w:r w:rsidR="007D0207">
        <w:rPr>
          <w:rFonts w:ascii="Montserrat" w:hAnsi="Montserrat" w:cstheme="minorHAnsi"/>
          <w:b/>
          <w:bCs/>
          <w:sz w:val="28"/>
          <w:szCs w:val="28"/>
        </w:rPr>
        <w:t>15:12-16</w:t>
      </w:r>
    </w:p>
    <w:p w14:paraId="73F921E6" w14:textId="77777777" w:rsidR="00840071" w:rsidRDefault="00840071" w:rsidP="00AB1C7F">
      <w:pPr>
        <w:rPr>
          <w:rFonts w:ascii="Montserrat" w:hAnsi="Montserrat" w:cstheme="minorHAnsi"/>
          <w:b/>
          <w:sz w:val="20"/>
          <w:szCs w:val="20"/>
        </w:rPr>
      </w:pPr>
    </w:p>
    <w:p w14:paraId="3BE6493C" w14:textId="6D6339A9" w:rsidR="00263364" w:rsidRPr="005F0199" w:rsidRDefault="00811149" w:rsidP="005F0199">
      <w:pPr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INTRODUCTION</w:t>
      </w:r>
    </w:p>
    <w:p w14:paraId="1A98CEF5" w14:textId="77777777" w:rsidR="003662FB" w:rsidRDefault="003662FB" w:rsidP="00263364">
      <w:pPr>
        <w:pStyle w:val="ListParagraph"/>
        <w:spacing w:line="276" w:lineRule="auto"/>
        <w:ind w:left="1080"/>
        <w:rPr>
          <w:rFonts w:ascii="Montserrat" w:eastAsia="Calibri" w:hAnsi="Montserrat" w:cstheme="minorHAnsi"/>
          <w:iCs/>
          <w:color w:val="000000" w:themeColor="text1"/>
          <w:sz w:val="20"/>
          <w:szCs w:val="20"/>
        </w:rPr>
      </w:pPr>
    </w:p>
    <w:p w14:paraId="0B6AEEA8" w14:textId="77777777" w:rsid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5284284A" w14:textId="77777777" w:rsid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32D78D9D" w14:textId="77777777" w:rsid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3CA65EDB" w14:textId="77777777" w:rsidR="007112D5" w:rsidRPr="007112D5" w:rsidRDefault="007112D5" w:rsidP="007112D5">
      <w:pPr>
        <w:rPr>
          <w:rFonts w:ascii="Montserrat" w:hAnsi="Montserrat" w:cstheme="minorHAnsi"/>
          <w:sz w:val="20"/>
          <w:szCs w:val="20"/>
        </w:rPr>
      </w:pPr>
    </w:p>
    <w:p w14:paraId="7D34B1BD" w14:textId="77777777" w:rsidR="00F81871" w:rsidRDefault="00F81871" w:rsidP="00F81871">
      <w:pPr>
        <w:rPr>
          <w:rFonts w:ascii="Montserrat" w:hAnsi="Montserrat" w:cstheme="minorHAnsi"/>
          <w:b/>
          <w:bCs/>
          <w:sz w:val="20"/>
          <w:szCs w:val="20"/>
        </w:rPr>
      </w:pPr>
    </w:p>
    <w:p w14:paraId="5739E851" w14:textId="0BFA4204" w:rsidR="00F81871" w:rsidRPr="00F81871" w:rsidRDefault="00F81871" w:rsidP="00F81871">
      <w:pPr>
        <w:rPr>
          <w:rFonts w:ascii="Montserrat" w:hAnsi="Montserrat" w:cstheme="minorHAnsi"/>
          <w:b/>
          <w:bCs/>
          <w:sz w:val="20"/>
          <w:szCs w:val="20"/>
        </w:rPr>
      </w:pPr>
      <w:r w:rsidRPr="00F81871">
        <w:rPr>
          <w:rFonts w:ascii="Montserrat" w:hAnsi="Montserrat" w:cstheme="minorHAnsi"/>
          <w:b/>
          <w:bCs/>
          <w:sz w:val="20"/>
          <w:szCs w:val="20"/>
        </w:rPr>
        <w:t xml:space="preserve">EXPOSITION: </w:t>
      </w:r>
      <w:r w:rsidR="007D0207">
        <w:rPr>
          <w:rFonts w:ascii="Montserrat" w:hAnsi="Montserrat" w:cstheme="minorHAnsi"/>
          <w:b/>
          <w:bCs/>
          <w:sz w:val="20"/>
          <w:szCs w:val="20"/>
        </w:rPr>
        <w:t>Because He Lives</w:t>
      </w:r>
    </w:p>
    <w:p w14:paraId="6557A7F6" w14:textId="77777777" w:rsidR="00F81871" w:rsidRPr="00F81871" w:rsidRDefault="00F81871" w:rsidP="00F81871">
      <w:pPr>
        <w:rPr>
          <w:rFonts w:ascii="Montserrat" w:hAnsi="Montserrat" w:cstheme="minorHAnsi"/>
          <w:sz w:val="20"/>
          <w:szCs w:val="20"/>
        </w:rPr>
      </w:pPr>
    </w:p>
    <w:p w14:paraId="096557F4" w14:textId="77777777" w:rsidR="00755876" w:rsidRDefault="00755876" w:rsidP="00773FC7">
      <w:pPr>
        <w:rPr>
          <w:rFonts w:ascii="Montserrat" w:hAnsi="Montserrat" w:cstheme="minorHAnsi"/>
          <w:sz w:val="20"/>
          <w:szCs w:val="20"/>
        </w:rPr>
      </w:pPr>
    </w:p>
    <w:p w14:paraId="052C4A62" w14:textId="77777777" w:rsidR="00B02948" w:rsidRDefault="00B02948" w:rsidP="00B02948">
      <w:pPr>
        <w:rPr>
          <w:rFonts w:ascii="Montserrat" w:hAnsi="Montserrat" w:cstheme="minorHAnsi"/>
          <w:sz w:val="20"/>
          <w:szCs w:val="20"/>
        </w:rPr>
      </w:pPr>
      <w:r w:rsidRPr="00B02948">
        <w:rPr>
          <w:rFonts w:ascii="Montserrat" w:hAnsi="Montserrat" w:cstheme="minorHAnsi"/>
          <w:sz w:val="20"/>
          <w:szCs w:val="20"/>
        </w:rPr>
        <w:t>What Does the Resurrection Accomplish?</w:t>
      </w:r>
    </w:p>
    <w:p w14:paraId="297D7278" w14:textId="77777777" w:rsidR="006C2F7D" w:rsidRDefault="006C2F7D" w:rsidP="00B02948">
      <w:pPr>
        <w:rPr>
          <w:rFonts w:ascii="Montserrat" w:hAnsi="Montserrat" w:cstheme="minorHAnsi"/>
          <w:sz w:val="20"/>
          <w:szCs w:val="20"/>
        </w:rPr>
      </w:pPr>
    </w:p>
    <w:p w14:paraId="0C61D984" w14:textId="31FCB8CB" w:rsidR="006C2F7D" w:rsidRDefault="006C2F7D" w:rsidP="006C2F7D">
      <w:pPr>
        <w:pStyle w:val="ListParagraph"/>
        <w:numPr>
          <w:ilvl w:val="0"/>
          <w:numId w:val="24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</w:t>
      </w:r>
      <w:r w:rsidRPr="006C2F7D">
        <w:rPr>
          <w:rFonts w:ascii="Montserrat" w:hAnsi="Montserrat" w:cstheme="minorHAnsi"/>
          <w:sz w:val="20"/>
          <w:szCs w:val="20"/>
        </w:rPr>
        <w:t xml:space="preserve"> (vs. 12-13)</w:t>
      </w:r>
    </w:p>
    <w:p w14:paraId="43AF0400" w14:textId="77777777" w:rsidR="006C2F7D" w:rsidRDefault="006C2F7D" w:rsidP="006C2F7D">
      <w:pPr>
        <w:rPr>
          <w:rFonts w:ascii="Montserrat" w:hAnsi="Montserrat" w:cstheme="minorHAnsi"/>
          <w:sz w:val="20"/>
          <w:szCs w:val="20"/>
        </w:rPr>
      </w:pPr>
    </w:p>
    <w:p w14:paraId="3E4B0791" w14:textId="6D2DA3EA" w:rsidR="00344FA3" w:rsidRDefault="00344FA3" w:rsidP="00344FA3">
      <w:pPr>
        <w:pStyle w:val="ListParagraph"/>
        <w:numPr>
          <w:ilvl w:val="0"/>
          <w:numId w:val="25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Jesus as man</w:t>
      </w:r>
    </w:p>
    <w:p w14:paraId="795E92E8" w14:textId="236C1483" w:rsidR="00A23137" w:rsidRPr="00A23137" w:rsidRDefault="00A23137" w:rsidP="00584CE6">
      <w:pPr>
        <w:pStyle w:val="ListParagraph"/>
        <w:numPr>
          <w:ilvl w:val="1"/>
          <w:numId w:val="25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</w:t>
      </w:r>
      <w:r w:rsidRPr="00A23137">
        <w:rPr>
          <w:rFonts w:ascii="Montserrat" w:hAnsi="Montserrat" w:cstheme="minorHAnsi"/>
          <w:sz w:val="20"/>
          <w:szCs w:val="20"/>
        </w:rPr>
        <w:t xml:space="preserve"> verified this (Acts 2:22-23, 31-32).</w:t>
      </w:r>
    </w:p>
    <w:p w14:paraId="3C36B6BB" w14:textId="159E21CE" w:rsidR="00A23137" w:rsidRPr="00A23137" w:rsidRDefault="00A23137" w:rsidP="00584CE6">
      <w:pPr>
        <w:pStyle w:val="ListParagraph"/>
        <w:numPr>
          <w:ilvl w:val="1"/>
          <w:numId w:val="25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</w:t>
      </w:r>
      <w:r w:rsidRPr="00A23137">
        <w:rPr>
          <w:rFonts w:ascii="Montserrat" w:hAnsi="Montserrat" w:cstheme="minorHAnsi"/>
          <w:sz w:val="20"/>
          <w:szCs w:val="20"/>
        </w:rPr>
        <w:t xml:space="preserve"> verified this (Rom 1:1-4).</w:t>
      </w:r>
    </w:p>
    <w:p w14:paraId="21D338AE" w14:textId="4AB2E3FD" w:rsidR="00344FA3" w:rsidRDefault="00A23137" w:rsidP="00584CE6">
      <w:pPr>
        <w:pStyle w:val="ListParagraph"/>
        <w:numPr>
          <w:ilvl w:val="1"/>
          <w:numId w:val="25"/>
        </w:numPr>
        <w:spacing w:line="360" w:lineRule="auto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</w:t>
      </w:r>
      <w:r w:rsidRPr="00A23137">
        <w:rPr>
          <w:rFonts w:ascii="Montserrat" w:hAnsi="Montserrat" w:cstheme="minorHAnsi"/>
          <w:sz w:val="20"/>
          <w:szCs w:val="20"/>
        </w:rPr>
        <w:t xml:space="preserve"> verified this (II John 7; Rev 1:17-18).</w:t>
      </w:r>
    </w:p>
    <w:p w14:paraId="18641BC7" w14:textId="77777777" w:rsidR="00796CE7" w:rsidRDefault="00796CE7" w:rsidP="00796CE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012FC9B6" w14:textId="77777777" w:rsidR="00796CE7" w:rsidRDefault="00796CE7" w:rsidP="00796CE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13A5C91D" w14:textId="77777777" w:rsidR="00796CE7" w:rsidRDefault="00796CE7" w:rsidP="00796CE7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3EAF9B7E" w14:textId="03F81048" w:rsidR="00796CE7" w:rsidRDefault="00796CE7" w:rsidP="00796CE7">
      <w:pPr>
        <w:pStyle w:val="ListParagraph"/>
        <w:numPr>
          <w:ilvl w:val="0"/>
          <w:numId w:val="25"/>
        </w:numPr>
        <w:rPr>
          <w:rFonts w:ascii="Montserrat" w:hAnsi="Montserrat" w:cstheme="minorHAnsi"/>
          <w:sz w:val="20"/>
          <w:szCs w:val="20"/>
        </w:rPr>
      </w:pPr>
      <w:r w:rsidRPr="00796CE7">
        <w:rPr>
          <w:rFonts w:ascii="Montserrat" w:hAnsi="Montserrat" w:cstheme="minorHAnsi"/>
          <w:sz w:val="20"/>
          <w:szCs w:val="20"/>
        </w:rPr>
        <w:t>Job 19:25-26</w:t>
      </w:r>
      <w:r>
        <w:rPr>
          <w:rFonts w:ascii="Montserrat" w:hAnsi="Montserrat" w:cstheme="minorHAnsi"/>
          <w:sz w:val="20"/>
          <w:szCs w:val="20"/>
        </w:rPr>
        <w:t xml:space="preserve">; </w:t>
      </w:r>
      <w:r w:rsidRPr="00796CE7">
        <w:rPr>
          <w:rFonts w:ascii="Montserrat" w:hAnsi="Montserrat" w:cstheme="minorHAnsi"/>
          <w:sz w:val="20"/>
          <w:szCs w:val="20"/>
        </w:rPr>
        <w:t>Psalm 17:15</w:t>
      </w:r>
      <w:r w:rsidRPr="00796CE7">
        <w:rPr>
          <w:rFonts w:ascii="Montserrat" w:hAnsi="Montserrat" w:cstheme="minorHAnsi"/>
          <w:sz w:val="20"/>
          <w:szCs w:val="20"/>
        </w:rPr>
        <w:t xml:space="preserve">; </w:t>
      </w:r>
      <w:r w:rsidRPr="00796CE7">
        <w:rPr>
          <w:rFonts w:ascii="Montserrat" w:hAnsi="Montserrat" w:cstheme="minorHAnsi"/>
          <w:sz w:val="20"/>
          <w:szCs w:val="20"/>
        </w:rPr>
        <w:t>Daniel 12:2-3</w:t>
      </w:r>
      <w:r w:rsidRPr="00796CE7">
        <w:rPr>
          <w:rFonts w:ascii="Montserrat" w:hAnsi="Montserrat" w:cstheme="minorHAnsi"/>
          <w:sz w:val="20"/>
          <w:szCs w:val="20"/>
        </w:rPr>
        <w:t xml:space="preserve">; </w:t>
      </w:r>
      <w:r w:rsidRPr="00796CE7">
        <w:rPr>
          <w:rFonts w:ascii="Montserrat" w:hAnsi="Montserrat" w:cstheme="minorHAnsi"/>
          <w:sz w:val="20"/>
          <w:szCs w:val="20"/>
        </w:rPr>
        <w:t>John 6:44</w:t>
      </w:r>
      <w:r w:rsidRPr="00796CE7">
        <w:rPr>
          <w:rFonts w:ascii="Montserrat" w:hAnsi="Montserrat" w:cstheme="minorHAnsi"/>
          <w:sz w:val="20"/>
          <w:szCs w:val="20"/>
        </w:rPr>
        <w:t xml:space="preserve">; </w:t>
      </w:r>
      <w:r w:rsidRPr="00796CE7">
        <w:rPr>
          <w:rFonts w:ascii="Montserrat" w:hAnsi="Montserrat" w:cstheme="minorHAnsi"/>
          <w:sz w:val="20"/>
          <w:szCs w:val="20"/>
        </w:rPr>
        <w:t>John 11:25</w:t>
      </w:r>
    </w:p>
    <w:p w14:paraId="68A7F611" w14:textId="77777777" w:rsidR="00584CE6" w:rsidRDefault="00584CE6" w:rsidP="00584CE6">
      <w:pPr>
        <w:rPr>
          <w:rFonts w:ascii="Montserrat" w:hAnsi="Montserrat" w:cstheme="minorHAnsi"/>
          <w:sz w:val="20"/>
          <w:szCs w:val="20"/>
        </w:rPr>
      </w:pPr>
    </w:p>
    <w:p w14:paraId="701695D0" w14:textId="77777777" w:rsidR="00584CE6" w:rsidRDefault="00584CE6" w:rsidP="00584CE6">
      <w:pPr>
        <w:rPr>
          <w:rFonts w:ascii="Montserrat" w:hAnsi="Montserrat" w:cstheme="minorHAnsi"/>
          <w:sz w:val="20"/>
          <w:szCs w:val="20"/>
        </w:rPr>
      </w:pPr>
    </w:p>
    <w:p w14:paraId="18D087BF" w14:textId="77777777" w:rsidR="00380C56" w:rsidRDefault="00380C56" w:rsidP="00584CE6">
      <w:pPr>
        <w:rPr>
          <w:rFonts w:ascii="Montserrat" w:hAnsi="Montserrat" w:cstheme="minorHAnsi"/>
          <w:sz w:val="20"/>
          <w:szCs w:val="20"/>
        </w:rPr>
      </w:pPr>
    </w:p>
    <w:p w14:paraId="47C6CAA8" w14:textId="77777777" w:rsidR="00380C56" w:rsidRDefault="00380C56" w:rsidP="00584CE6">
      <w:pPr>
        <w:rPr>
          <w:rFonts w:ascii="Montserrat" w:hAnsi="Montserrat" w:cstheme="minorHAnsi"/>
          <w:sz w:val="20"/>
          <w:szCs w:val="20"/>
        </w:rPr>
      </w:pPr>
    </w:p>
    <w:p w14:paraId="7426E181" w14:textId="77777777" w:rsidR="00380C56" w:rsidRDefault="00380C56" w:rsidP="00584CE6">
      <w:pPr>
        <w:rPr>
          <w:rFonts w:ascii="Montserrat" w:hAnsi="Montserrat" w:cstheme="minorHAnsi"/>
          <w:sz w:val="20"/>
          <w:szCs w:val="20"/>
        </w:rPr>
      </w:pPr>
    </w:p>
    <w:p w14:paraId="5D09BE5A" w14:textId="77777777" w:rsidR="00584CE6" w:rsidRDefault="00584CE6" w:rsidP="00584CE6">
      <w:pPr>
        <w:rPr>
          <w:rFonts w:ascii="Montserrat" w:hAnsi="Montserrat" w:cstheme="minorHAnsi"/>
          <w:sz w:val="20"/>
          <w:szCs w:val="20"/>
        </w:rPr>
      </w:pPr>
    </w:p>
    <w:p w14:paraId="2AE9F791" w14:textId="77777777" w:rsidR="00584CE6" w:rsidRPr="00584CE6" w:rsidRDefault="00584CE6" w:rsidP="00584CE6">
      <w:pPr>
        <w:rPr>
          <w:rFonts w:ascii="Montserrat" w:hAnsi="Montserrat" w:cstheme="minorHAnsi"/>
          <w:sz w:val="20"/>
          <w:szCs w:val="20"/>
        </w:rPr>
      </w:pPr>
    </w:p>
    <w:p w14:paraId="71348882" w14:textId="7AF431A3" w:rsidR="00380C56" w:rsidRDefault="00584CE6" w:rsidP="00DF0D03">
      <w:pPr>
        <w:pStyle w:val="ListParagraph"/>
        <w:numPr>
          <w:ilvl w:val="0"/>
          <w:numId w:val="25"/>
        </w:numPr>
        <w:rPr>
          <w:rFonts w:ascii="Montserrat" w:hAnsi="Montserrat" w:cstheme="minorHAnsi"/>
          <w:sz w:val="20"/>
          <w:szCs w:val="20"/>
        </w:rPr>
      </w:pPr>
      <w:r w:rsidRPr="00380C56">
        <w:rPr>
          <w:rFonts w:ascii="Montserrat" w:hAnsi="Montserrat" w:cstheme="minorHAnsi"/>
          <w:sz w:val="20"/>
          <w:szCs w:val="20"/>
        </w:rPr>
        <w:t>Leviticus 23:9-14</w:t>
      </w:r>
    </w:p>
    <w:p w14:paraId="63BA2FFF" w14:textId="77777777" w:rsidR="00380C56" w:rsidRPr="00380C56" w:rsidRDefault="00380C56" w:rsidP="00380C5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6A8AE803" w14:textId="77777777" w:rsid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3A9B9B76" w14:textId="77777777" w:rsid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07C04FCB" w14:textId="77777777" w:rsid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6068B4DD" w14:textId="77777777" w:rsidR="00380C56" w:rsidRP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38ADE3F5" w14:textId="77777777" w:rsidR="00E062B3" w:rsidRDefault="00E062B3" w:rsidP="00E062B3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449DCFEB" w14:textId="77777777" w:rsidR="00343E4F" w:rsidRPr="00343E4F" w:rsidRDefault="00343E4F" w:rsidP="00343E4F">
      <w:pPr>
        <w:rPr>
          <w:rFonts w:ascii="Montserrat" w:hAnsi="Montserrat" w:cstheme="minorHAnsi"/>
          <w:sz w:val="20"/>
          <w:szCs w:val="20"/>
        </w:rPr>
      </w:pP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A6724" w:rsidRPr="00516414" w14:paraId="36841BA1" w14:textId="77777777" w:rsidTr="00E062B3">
        <w:tc>
          <w:tcPr>
            <w:tcW w:w="4428" w:type="dxa"/>
            <w:shd w:val="clear" w:color="auto" w:fill="auto"/>
          </w:tcPr>
          <w:p w14:paraId="7DA0DEAA" w14:textId="77777777" w:rsidR="00BA6724" w:rsidRPr="00516414" w:rsidRDefault="00BA6724" w:rsidP="00420098">
            <w:pPr>
              <w:pStyle w:val="NoSpacing"/>
              <w:jc w:val="center"/>
              <w:rPr>
                <w:rStyle w:val="text"/>
                <w:b/>
              </w:rPr>
            </w:pPr>
            <w:r w:rsidRPr="00516414">
              <w:rPr>
                <w:rStyle w:val="text"/>
                <w:b/>
              </w:rPr>
              <w:lastRenderedPageBreak/>
              <w:t>Adam</w:t>
            </w:r>
          </w:p>
        </w:tc>
        <w:tc>
          <w:tcPr>
            <w:tcW w:w="4428" w:type="dxa"/>
            <w:shd w:val="clear" w:color="auto" w:fill="auto"/>
          </w:tcPr>
          <w:p w14:paraId="1F8B1A7E" w14:textId="77777777" w:rsidR="00BA6724" w:rsidRPr="00516414" w:rsidRDefault="00BA6724" w:rsidP="00420098">
            <w:pPr>
              <w:pStyle w:val="NoSpacing"/>
              <w:jc w:val="center"/>
              <w:rPr>
                <w:rStyle w:val="text"/>
                <w:b/>
              </w:rPr>
            </w:pPr>
            <w:r w:rsidRPr="00516414">
              <w:rPr>
                <w:rStyle w:val="text"/>
                <w:b/>
              </w:rPr>
              <w:t>Jesus</w:t>
            </w:r>
          </w:p>
        </w:tc>
      </w:tr>
      <w:tr w:rsidR="00BA6724" w:rsidRPr="00516414" w14:paraId="70690062" w14:textId="77777777" w:rsidTr="00E062B3">
        <w:tc>
          <w:tcPr>
            <w:tcW w:w="8856" w:type="dxa"/>
            <w:gridSpan w:val="2"/>
            <w:shd w:val="clear" w:color="auto" w:fill="auto"/>
          </w:tcPr>
          <w:p w14:paraId="0524D0C0" w14:textId="48F591D8" w:rsidR="00BA6724" w:rsidRPr="00516414" w:rsidRDefault="00BA6724" w:rsidP="00420098">
            <w:pPr>
              <w:pStyle w:val="NoSpacing"/>
              <w:jc w:val="center"/>
              <w:rPr>
                <w:rStyle w:val="text"/>
              </w:rPr>
            </w:pPr>
          </w:p>
        </w:tc>
      </w:tr>
      <w:tr w:rsidR="00BA6724" w:rsidRPr="00516414" w14:paraId="6510C1CE" w14:textId="77777777" w:rsidTr="00E062B3">
        <w:tc>
          <w:tcPr>
            <w:tcW w:w="4428" w:type="dxa"/>
            <w:shd w:val="clear" w:color="auto" w:fill="auto"/>
          </w:tcPr>
          <w:p w14:paraId="403BC27D" w14:textId="77777777" w:rsidR="00BA6724" w:rsidRDefault="00BA6724" w:rsidP="00420098">
            <w:pPr>
              <w:pStyle w:val="NoSpacing"/>
              <w:jc w:val="center"/>
              <w:rPr>
                <w:rStyle w:val="text"/>
              </w:rPr>
            </w:pPr>
          </w:p>
          <w:p w14:paraId="07409702" w14:textId="4723B74C" w:rsidR="00E062B3" w:rsidRPr="00516414" w:rsidRDefault="00E062B3" w:rsidP="00420098">
            <w:pPr>
              <w:pStyle w:val="NoSpacing"/>
              <w:jc w:val="center"/>
              <w:rPr>
                <w:rStyle w:val="text"/>
              </w:rPr>
            </w:pPr>
          </w:p>
        </w:tc>
        <w:tc>
          <w:tcPr>
            <w:tcW w:w="4428" w:type="dxa"/>
            <w:shd w:val="clear" w:color="auto" w:fill="auto"/>
          </w:tcPr>
          <w:p w14:paraId="53EDCE50" w14:textId="3995F570" w:rsidR="00BA6724" w:rsidRPr="00516414" w:rsidRDefault="00BA6724" w:rsidP="00420098">
            <w:pPr>
              <w:pStyle w:val="NoSpacing"/>
              <w:jc w:val="center"/>
              <w:rPr>
                <w:rStyle w:val="text"/>
              </w:rPr>
            </w:pPr>
          </w:p>
        </w:tc>
      </w:tr>
      <w:tr w:rsidR="00BA6724" w:rsidRPr="00516414" w14:paraId="45257CAF" w14:textId="77777777" w:rsidTr="00E062B3">
        <w:tc>
          <w:tcPr>
            <w:tcW w:w="4428" w:type="dxa"/>
            <w:shd w:val="clear" w:color="auto" w:fill="auto"/>
          </w:tcPr>
          <w:p w14:paraId="4EE7E782" w14:textId="5B84621E" w:rsidR="00BA6724" w:rsidRPr="00516414" w:rsidRDefault="00BA6724" w:rsidP="00420098">
            <w:pPr>
              <w:pStyle w:val="NoSpacing"/>
              <w:jc w:val="center"/>
              <w:rPr>
                <w:rStyle w:val="text"/>
              </w:rPr>
            </w:pPr>
          </w:p>
        </w:tc>
        <w:tc>
          <w:tcPr>
            <w:tcW w:w="4428" w:type="dxa"/>
            <w:shd w:val="clear" w:color="auto" w:fill="auto"/>
          </w:tcPr>
          <w:p w14:paraId="31A940BE" w14:textId="33B93F50" w:rsidR="00BA6724" w:rsidRPr="00516414" w:rsidRDefault="00BA6724" w:rsidP="00420098">
            <w:pPr>
              <w:pStyle w:val="NoSpacing"/>
              <w:jc w:val="center"/>
              <w:rPr>
                <w:rStyle w:val="text"/>
              </w:rPr>
            </w:pPr>
          </w:p>
        </w:tc>
      </w:tr>
      <w:tr w:rsidR="00BA6724" w:rsidRPr="00516414" w14:paraId="229005E6" w14:textId="77777777" w:rsidTr="00E062B3">
        <w:tc>
          <w:tcPr>
            <w:tcW w:w="4428" w:type="dxa"/>
            <w:shd w:val="clear" w:color="auto" w:fill="auto"/>
          </w:tcPr>
          <w:p w14:paraId="718DB383" w14:textId="77777777" w:rsidR="00BA6724" w:rsidRDefault="00BA6724" w:rsidP="00420098">
            <w:pPr>
              <w:pStyle w:val="NoSpacing"/>
              <w:jc w:val="center"/>
              <w:rPr>
                <w:rStyle w:val="text"/>
              </w:rPr>
            </w:pPr>
          </w:p>
          <w:p w14:paraId="4A2D203D" w14:textId="4FA1141E" w:rsidR="00E062B3" w:rsidRPr="00516414" w:rsidRDefault="00E062B3" w:rsidP="00420098">
            <w:pPr>
              <w:pStyle w:val="NoSpacing"/>
              <w:jc w:val="center"/>
              <w:rPr>
                <w:rStyle w:val="text"/>
              </w:rPr>
            </w:pPr>
          </w:p>
        </w:tc>
        <w:tc>
          <w:tcPr>
            <w:tcW w:w="4428" w:type="dxa"/>
            <w:shd w:val="clear" w:color="auto" w:fill="auto"/>
          </w:tcPr>
          <w:p w14:paraId="403A95C2" w14:textId="7E06CF82" w:rsidR="00BA6724" w:rsidRPr="00516414" w:rsidRDefault="00BA6724" w:rsidP="00420098">
            <w:pPr>
              <w:pStyle w:val="NoSpacing"/>
              <w:jc w:val="center"/>
              <w:rPr>
                <w:rStyle w:val="text"/>
              </w:rPr>
            </w:pPr>
          </w:p>
        </w:tc>
      </w:tr>
    </w:tbl>
    <w:p w14:paraId="06A90FFF" w14:textId="33ECDA05" w:rsidR="00343E4F" w:rsidRDefault="00380C56" w:rsidP="00796CE7">
      <w:pPr>
        <w:pStyle w:val="ListParagraph"/>
        <w:numPr>
          <w:ilvl w:val="0"/>
          <w:numId w:val="25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What is imputation?</w:t>
      </w:r>
    </w:p>
    <w:p w14:paraId="66D5C7AD" w14:textId="77777777" w:rsidR="00380C56" w:rsidRDefault="00380C56" w:rsidP="00380C5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49EE7EDA" w14:textId="77777777" w:rsidR="00380C56" w:rsidRDefault="00380C56" w:rsidP="00380C5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35131F81" w14:textId="77777777" w:rsidR="00380C56" w:rsidRDefault="00380C56" w:rsidP="00380C5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5DC78800" w14:textId="77777777" w:rsidR="00380C56" w:rsidRDefault="00380C56" w:rsidP="00380C56">
      <w:pPr>
        <w:pStyle w:val="ListParagraph"/>
        <w:rPr>
          <w:rFonts w:ascii="Montserrat" w:hAnsi="Montserrat" w:cstheme="minorHAnsi"/>
          <w:sz w:val="20"/>
          <w:szCs w:val="20"/>
        </w:rPr>
      </w:pPr>
    </w:p>
    <w:p w14:paraId="37D32A73" w14:textId="1853EDC8" w:rsidR="00380C56" w:rsidRPr="00796CE7" w:rsidRDefault="00380C56" w:rsidP="00796CE7">
      <w:pPr>
        <w:pStyle w:val="ListParagraph"/>
        <w:numPr>
          <w:ilvl w:val="0"/>
          <w:numId w:val="25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Romans 5:12-21</w:t>
      </w:r>
    </w:p>
    <w:p w14:paraId="7121AF6A" w14:textId="77777777" w:rsidR="00A23137" w:rsidRDefault="00A23137" w:rsidP="00A23137">
      <w:pPr>
        <w:rPr>
          <w:rFonts w:ascii="Montserrat" w:hAnsi="Montserrat" w:cstheme="minorHAnsi"/>
          <w:sz w:val="20"/>
          <w:szCs w:val="20"/>
        </w:rPr>
      </w:pPr>
    </w:p>
    <w:p w14:paraId="25D54C1C" w14:textId="77777777" w:rsidR="00380C56" w:rsidRDefault="00380C56" w:rsidP="00A23137">
      <w:pPr>
        <w:rPr>
          <w:rFonts w:ascii="Montserrat" w:hAnsi="Montserrat" w:cstheme="minorHAnsi"/>
          <w:sz w:val="20"/>
          <w:szCs w:val="20"/>
        </w:rPr>
      </w:pPr>
    </w:p>
    <w:p w14:paraId="3F58F513" w14:textId="77777777" w:rsidR="00A23137" w:rsidRDefault="00A23137" w:rsidP="00A23137">
      <w:pPr>
        <w:rPr>
          <w:rFonts w:ascii="Montserrat" w:hAnsi="Montserrat" w:cstheme="minorHAnsi"/>
          <w:sz w:val="20"/>
          <w:szCs w:val="20"/>
        </w:rPr>
      </w:pPr>
    </w:p>
    <w:p w14:paraId="763691E5" w14:textId="77777777" w:rsidR="00A23137" w:rsidRPr="00A23137" w:rsidRDefault="00A23137" w:rsidP="00A23137">
      <w:pPr>
        <w:rPr>
          <w:rFonts w:ascii="Montserrat" w:hAnsi="Montserrat" w:cstheme="minorHAnsi"/>
          <w:sz w:val="20"/>
          <w:szCs w:val="20"/>
        </w:rPr>
      </w:pPr>
    </w:p>
    <w:p w14:paraId="7FCEBA93" w14:textId="54DEFEB4" w:rsidR="0031291A" w:rsidRDefault="006C2F7D" w:rsidP="006C2F7D">
      <w:pPr>
        <w:pStyle w:val="ListParagraph"/>
        <w:numPr>
          <w:ilvl w:val="0"/>
          <w:numId w:val="24"/>
        </w:numPr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_________________________</w:t>
      </w:r>
      <w:r w:rsidRPr="006C2F7D">
        <w:rPr>
          <w:rFonts w:ascii="Montserrat" w:hAnsi="Montserrat" w:cstheme="minorHAnsi"/>
          <w:sz w:val="20"/>
          <w:szCs w:val="20"/>
        </w:rPr>
        <w:t xml:space="preserve"> (vs. 14-16)</w:t>
      </w:r>
    </w:p>
    <w:p w14:paraId="424A6DD1" w14:textId="77777777" w:rsid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75293D82" w14:textId="77777777" w:rsid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391D5293" w14:textId="77777777" w:rsid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5010572F" w14:textId="77777777" w:rsid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3F19BA19" w14:textId="77777777" w:rsidR="00380C56" w:rsidRPr="00380C56" w:rsidRDefault="00380C56" w:rsidP="00380C56">
      <w:pPr>
        <w:rPr>
          <w:rFonts w:ascii="Montserrat" w:hAnsi="Montserrat" w:cstheme="minorHAnsi"/>
          <w:sz w:val="20"/>
          <w:szCs w:val="20"/>
        </w:rPr>
      </w:pPr>
    </w:p>
    <w:p w14:paraId="22023840" w14:textId="77777777" w:rsidR="000F5834" w:rsidRPr="000F5834" w:rsidRDefault="000F5834" w:rsidP="000F5834">
      <w:pPr>
        <w:rPr>
          <w:rFonts w:ascii="Montserrat" w:hAnsi="Montserrat" w:cstheme="minorHAnsi"/>
          <w:sz w:val="20"/>
          <w:szCs w:val="20"/>
        </w:rPr>
      </w:pPr>
    </w:p>
    <w:p w14:paraId="167AEDC0" w14:textId="77777777" w:rsidR="00DB0416" w:rsidRDefault="00DB0416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p w14:paraId="109A3904" w14:textId="417402A1" w:rsidR="000F5834" w:rsidRDefault="007D2319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  <w:r w:rsidRPr="004A4D98">
        <w:rPr>
          <w:rFonts w:ascii="Montserrat" w:hAnsi="Montserrat" w:cstheme="minorHAnsi"/>
          <w:b/>
          <w:sz w:val="20"/>
          <w:szCs w:val="20"/>
        </w:rPr>
        <w:t>CONCLUSION</w:t>
      </w:r>
    </w:p>
    <w:p w14:paraId="563944F5" w14:textId="77777777" w:rsidR="000F5834" w:rsidRDefault="000F5834" w:rsidP="00260930">
      <w:pPr>
        <w:pStyle w:val="NoSpacing"/>
        <w:rPr>
          <w:rFonts w:ascii="Montserrat" w:hAnsi="Montserrat" w:cstheme="minorHAnsi"/>
          <w:b/>
          <w:sz w:val="20"/>
          <w:szCs w:val="20"/>
        </w:rPr>
      </w:pPr>
    </w:p>
    <w:sectPr w:rsidR="000F5834" w:rsidSect="00B17FBD">
      <w:footerReference w:type="even" r:id="rId8"/>
      <w:footerReference w:type="default" r:id="rId9"/>
      <w:pgSz w:w="12240" w:h="15840"/>
      <w:pgMar w:top="492" w:right="720" w:bottom="4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8289" w14:textId="77777777" w:rsidR="007E651B" w:rsidRDefault="007E651B">
      <w:r>
        <w:separator/>
      </w:r>
    </w:p>
  </w:endnote>
  <w:endnote w:type="continuationSeparator" w:id="0">
    <w:p w14:paraId="20A38253" w14:textId="77777777" w:rsidR="007E651B" w:rsidRDefault="007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D0F1" w14:textId="77777777" w:rsidR="0070131C" w:rsidRDefault="00701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E8632" w14:textId="77777777" w:rsidR="0070131C" w:rsidRDefault="007013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023" w14:textId="77777777" w:rsidR="0070131C" w:rsidRDefault="00701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2DDD" w14:textId="77777777" w:rsidR="007E651B" w:rsidRDefault="007E651B">
      <w:r>
        <w:separator/>
      </w:r>
    </w:p>
  </w:footnote>
  <w:footnote w:type="continuationSeparator" w:id="0">
    <w:p w14:paraId="671BA6B1" w14:textId="77777777" w:rsidR="007E651B" w:rsidRDefault="007E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EA9"/>
    <w:multiLevelType w:val="hybridMultilevel"/>
    <w:tmpl w:val="88688004"/>
    <w:lvl w:ilvl="0" w:tplc="1AF0C8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D43E28"/>
    <w:multiLevelType w:val="hybridMultilevel"/>
    <w:tmpl w:val="E548A008"/>
    <w:lvl w:ilvl="0" w:tplc="C8BE93D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1F76"/>
    <w:multiLevelType w:val="hybridMultilevel"/>
    <w:tmpl w:val="4EA6B6EA"/>
    <w:lvl w:ilvl="0" w:tplc="E3CCB4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C241C"/>
    <w:multiLevelType w:val="hybridMultilevel"/>
    <w:tmpl w:val="ED74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1268"/>
    <w:multiLevelType w:val="hybridMultilevel"/>
    <w:tmpl w:val="37482188"/>
    <w:lvl w:ilvl="0" w:tplc="ECC00A66"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028"/>
    <w:multiLevelType w:val="hybridMultilevel"/>
    <w:tmpl w:val="6E96E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56E85"/>
    <w:multiLevelType w:val="hybridMultilevel"/>
    <w:tmpl w:val="5066B468"/>
    <w:lvl w:ilvl="0" w:tplc="5CAA715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3D1"/>
    <w:multiLevelType w:val="hybridMultilevel"/>
    <w:tmpl w:val="CC6240C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57791B"/>
    <w:multiLevelType w:val="hybridMultilevel"/>
    <w:tmpl w:val="784679AA"/>
    <w:lvl w:ilvl="0" w:tplc="D51AE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9223C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52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4618EE">
      <w:start w:val="1"/>
      <w:numFmt w:val="bullet"/>
      <w:lvlText w:val="-"/>
      <w:lvlJc w:val="left"/>
      <w:pPr>
        <w:ind w:left="4680" w:hanging="360"/>
      </w:pPr>
      <w:rPr>
        <w:rFonts w:ascii="Montserrat" w:eastAsia="Times New Roman" w:hAnsi="Montserrat" w:cstheme="minorHAnsi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95CE7"/>
    <w:multiLevelType w:val="hybridMultilevel"/>
    <w:tmpl w:val="6EBA6940"/>
    <w:lvl w:ilvl="0" w:tplc="2F3ECCCC">
      <w:numFmt w:val="bullet"/>
      <w:lvlText w:val="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7137"/>
    <w:multiLevelType w:val="hybridMultilevel"/>
    <w:tmpl w:val="3E7A3118"/>
    <w:lvl w:ilvl="0" w:tplc="04090013">
      <w:start w:val="1"/>
      <w:numFmt w:val="upperRoman"/>
      <w:lvlText w:val="%1."/>
      <w:lvlJc w:val="righ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49B72B3E"/>
    <w:multiLevelType w:val="hybridMultilevel"/>
    <w:tmpl w:val="5BE4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12B21"/>
    <w:multiLevelType w:val="hybridMultilevel"/>
    <w:tmpl w:val="41D2A712"/>
    <w:lvl w:ilvl="0" w:tplc="15525ECC"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D3537"/>
    <w:multiLevelType w:val="hybridMultilevel"/>
    <w:tmpl w:val="DD081058"/>
    <w:lvl w:ilvl="0" w:tplc="3886C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17533"/>
    <w:multiLevelType w:val="hybridMultilevel"/>
    <w:tmpl w:val="E52ED3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B785A"/>
    <w:multiLevelType w:val="hybridMultilevel"/>
    <w:tmpl w:val="85605358"/>
    <w:lvl w:ilvl="0" w:tplc="4C1C3916">
      <w:start w:val="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3B5312"/>
    <w:multiLevelType w:val="hybridMultilevel"/>
    <w:tmpl w:val="130AB168"/>
    <w:lvl w:ilvl="0" w:tplc="75582F32">
      <w:start w:val="1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C930F2"/>
    <w:multiLevelType w:val="hybridMultilevel"/>
    <w:tmpl w:val="7796425C"/>
    <w:lvl w:ilvl="0" w:tplc="FFFFFFFF">
      <w:numFmt w:val="bullet"/>
      <w:lvlText w:val="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408C84A0">
      <w:numFmt w:val="bullet"/>
      <w:lvlText w:val=""/>
      <w:lvlJc w:val="left"/>
      <w:pPr>
        <w:ind w:left="2160" w:hanging="360"/>
      </w:pPr>
      <w:rPr>
        <w:rFonts w:ascii="Symbol" w:eastAsia="Calibri" w:hAnsi="Symbol" w:cstheme="min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44529C"/>
    <w:multiLevelType w:val="hybridMultilevel"/>
    <w:tmpl w:val="916EC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3F4F93"/>
    <w:multiLevelType w:val="hybridMultilevel"/>
    <w:tmpl w:val="143211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33A6F"/>
    <w:multiLevelType w:val="hybridMultilevel"/>
    <w:tmpl w:val="EF7621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2B79"/>
    <w:multiLevelType w:val="hybridMultilevel"/>
    <w:tmpl w:val="BE14891A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Montserrat" w:eastAsia="Times New Roman" w:hAnsi="Montserrat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73B1F"/>
    <w:multiLevelType w:val="hybridMultilevel"/>
    <w:tmpl w:val="5CAE0532"/>
    <w:lvl w:ilvl="0" w:tplc="F686073A">
      <w:numFmt w:val="bullet"/>
      <w:lvlText w:val="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40CC62F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3565"/>
    <w:multiLevelType w:val="hybridMultilevel"/>
    <w:tmpl w:val="68DC29A4"/>
    <w:lvl w:ilvl="0" w:tplc="0A72273A"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A2F1E"/>
    <w:multiLevelType w:val="hybridMultilevel"/>
    <w:tmpl w:val="4C666074"/>
    <w:lvl w:ilvl="0" w:tplc="BE009B62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2021">
    <w:abstractNumId w:val="1"/>
  </w:num>
  <w:num w:numId="2" w16cid:durableId="1811704955">
    <w:abstractNumId w:val="0"/>
  </w:num>
  <w:num w:numId="3" w16cid:durableId="157884703">
    <w:abstractNumId w:val="24"/>
  </w:num>
  <w:num w:numId="4" w16cid:durableId="1768035326">
    <w:abstractNumId w:val="5"/>
  </w:num>
  <w:num w:numId="5" w16cid:durableId="861548067">
    <w:abstractNumId w:val="15"/>
  </w:num>
  <w:num w:numId="6" w16cid:durableId="1538270792">
    <w:abstractNumId w:val="8"/>
  </w:num>
  <w:num w:numId="7" w16cid:durableId="943925325">
    <w:abstractNumId w:val="16"/>
  </w:num>
  <w:num w:numId="8" w16cid:durableId="206114934">
    <w:abstractNumId w:val="10"/>
  </w:num>
  <w:num w:numId="9" w16cid:durableId="36589583">
    <w:abstractNumId w:val="13"/>
  </w:num>
  <w:num w:numId="10" w16cid:durableId="980380732">
    <w:abstractNumId w:val="4"/>
  </w:num>
  <w:num w:numId="11" w16cid:durableId="1788543468">
    <w:abstractNumId w:val="2"/>
  </w:num>
  <w:num w:numId="12" w16cid:durableId="1842695491">
    <w:abstractNumId w:val="14"/>
  </w:num>
  <w:num w:numId="13" w16cid:durableId="555898426">
    <w:abstractNumId w:val="6"/>
  </w:num>
  <w:num w:numId="14" w16cid:durableId="1783453707">
    <w:abstractNumId w:val="21"/>
  </w:num>
  <w:num w:numId="15" w16cid:durableId="717822941">
    <w:abstractNumId w:val="7"/>
  </w:num>
  <w:num w:numId="16" w16cid:durableId="1277828342">
    <w:abstractNumId w:val="22"/>
  </w:num>
  <w:num w:numId="17" w16cid:durableId="128978727">
    <w:abstractNumId w:val="19"/>
  </w:num>
  <w:num w:numId="18" w16cid:durableId="1766725101">
    <w:abstractNumId w:val="18"/>
  </w:num>
  <w:num w:numId="19" w16cid:durableId="1572078326">
    <w:abstractNumId w:val="17"/>
  </w:num>
  <w:num w:numId="20" w16cid:durableId="1539393505">
    <w:abstractNumId w:val="9"/>
  </w:num>
  <w:num w:numId="21" w16cid:durableId="10956802">
    <w:abstractNumId w:val="23"/>
  </w:num>
  <w:num w:numId="22" w16cid:durableId="663515693">
    <w:abstractNumId w:val="20"/>
  </w:num>
  <w:num w:numId="23" w16cid:durableId="650405239">
    <w:abstractNumId w:val="11"/>
  </w:num>
  <w:num w:numId="24" w16cid:durableId="1917394298">
    <w:abstractNumId w:val="3"/>
  </w:num>
  <w:num w:numId="25" w16cid:durableId="174151320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1C"/>
    <w:rsid w:val="00000A39"/>
    <w:rsid w:val="00001EFB"/>
    <w:rsid w:val="00002F44"/>
    <w:rsid w:val="000036A9"/>
    <w:rsid w:val="00004821"/>
    <w:rsid w:val="00004DC8"/>
    <w:rsid w:val="000105BB"/>
    <w:rsid w:val="00010E2E"/>
    <w:rsid w:val="00012567"/>
    <w:rsid w:val="00013034"/>
    <w:rsid w:val="00013ECA"/>
    <w:rsid w:val="00014150"/>
    <w:rsid w:val="0001676A"/>
    <w:rsid w:val="00016C98"/>
    <w:rsid w:val="00016ED6"/>
    <w:rsid w:val="000213F4"/>
    <w:rsid w:val="0002151E"/>
    <w:rsid w:val="000241AF"/>
    <w:rsid w:val="00025288"/>
    <w:rsid w:val="00026224"/>
    <w:rsid w:val="000276BE"/>
    <w:rsid w:val="000277EF"/>
    <w:rsid w:val="000306BF"/>
    <w:rsid w:val="000310D3"/>
    <w:rsid w:val="00032385"/>
    <w:rsid w:val="00032DC1"/>
    <w:rsid w:val="0003323B"/>
    <w:rsid w:val="0003418C"/>
    <w:rsid w:val="000342C0"/>
    <w:rsid w:val="0003544F"/>
    <w:rsid w:val="0003591B"/>
    <w:rsid w:val="000359D8"/>
    <w:rsid w:val="00036975"/>
    <w:rsid w:val="0003705E"/>
    <w:rsid w:val="00037C53"/>
    <w:rsid w:val="00040A1B"/>
    <w:rsid w:val="00041662"/>
    <w:rsid w:val="00041C53"/>
    <w:rsid w:val="00041C76"/>
    <w:rsid w:val="00041FF6"/>
    <w:rsid w:val="00042BDF"/>
    <w:rsid w:val="00043361"/>
    <w:rsid w:val="00043C01"/>
    <w:rsid w:val="00043F18"/>
    <w:rsid w:val="000449BB"/>
    <w:rsid w:val="00044F9D"/>
    <w:rsid w:val="00045D1E"/>
    <w:rsid w:val="0004627A"/>
    <w:rsid w:val="00047F89"/>
    <w:rsid w:val="000509E8"/>
    <w:rsid w:val="00050A49"/>
    <w:rsid w:val="0005132A"/>
    <w:rsid w:val="00052E2B"/>
    <w:rsid w:val="00054D23"/>
    <w:rsid w:val="000563E8"/>
    <w:rsid w:val="0005697E"/>
    <w:rsid w:val="00057687"/>
    <w:rsid w:val="000603FA"/>
    <w:rsid w:val="00061B05"/>
    <w:rsid w:val="000644B6"/>
    <w:rsid w:val="00065B5D"/>
    <w:rsid w:val="00066CB0"/>
    <w:rsid w:val="000703EC"/>
    <w:rsid w:val="00071C1E"/>
    <w:rsid w:val="000745DD"/>
    <w:rsid w:val="00077565"/>
    <w:rsid w:val="00077AD7"/>
    <w:rsid w:val="00080268"/>
    <w:rsid w:val="00080CDB"/>
    <w:rsid w:val="0008110F"/>
    <w:rsid w:val="000812B2"/>
    <w:rsid w:val="000812E8"/>
    <w:rsid w:val="00082F68"/>
    <w:rsid w:val="00083C29"/>
    <w:rsid w:val="00084297"/>
    <w:rsid w:val="000854F5"/>
    <w:rsid w:val="000877C0"/>
    <w:rsid w:val="00087FCB"/>
    <w:rsid w:val="000901C4"/>
    <w:rsid w:val="000906DB"/>
    <w:rsid w:val="00090D45"/>
    <w:rsid w:val="000917F6"/>
    <w:rsid w:val="0009187D"/>
    <w:rsid w:val="00092605"/>
    <w:rsid w:val="00093814"/>
    <w:rsid w:val="00095B9F"/>
    <w:rsid w:val="000962E5"/>
    <w:rsid w:val="00096FB5"/>
    <w:rsid w:val="00097604"/>
    <w:rsid w:val="00097617"/>
    <w:rsid w:val="000976DD"/>
    <w:rsid w:val="000A0852"/>
    <w:rsid w:val="000A08C0"/>
    <w:rsid w:val="000A1288"/>
    <w:rsid w:val="000A2848"/>
    <w:rsid w:val="000A2C45"/>
    <w:rsid w:val="000A635F"/>
    <w:rsid w:val="000A78FD"/>
    <w:rsid w:val="000A7A1D"/>
    <w:rsid w:val="000A7C2E"/>
    <w:rsid w:val="000A7D52"/>
    <w:rsid w:val="000B1104"/>
    <w:rsid w:val="000B2370"/>
    <w:rsid w:val="000B25F6"/>
    <w:rsid w:val="000B3573"/>
    <w:rsid w:val="000B35BD"/>
    <w:rsid w:val="000B4329"/>
    <w:rsid w:val="000B446C"/>
    <w:rsid w:val="000B45BF"/>
    <w:rsid w:val="000B5126"/>
    <w:rsid w:val="000B56F3"/>
    <w:rsid w:val="000B5B1F"/>
    <w:rsid w:val="000B5E91"/>
    <w:rsid w:val="000C0F5A"/>
    <w:rsid w:val="000C1D76"/>
    <w:rsid w:val="000C1F7C"/>
    <w:rsid w:val="000C2643"/>
    <w:rsid w:val="000C2A41"/>
    <w:rsid w:val="000C3993"/>
    <w:rsid w:val="000C3A5B"/>
    <w:rsid w:val="000C3ADF"/>
    <w:rsid w:val="000C4D13"/>
    <w:rsid w:val="000D0350"/>
    <w:rsid w:val="000D188D"/>
    <w:rsid w:val="000D1CEE"/>
    <w:rsid w:val="000D2890"/>
    <w:rsid w:val="000D31F0"/>
    <w:rsid w:val="000D4361"/>
    <w:rsid w:val="000D5085"/>
    <w:rsid w:val="000D63A8"/>
    <w:rsid w:val="000D76C9"/>
    <w:rsid w:val="000E173E"/>
    <w:rsid w:val="000E2DE2"/>
    <w:rsid w:val="000E3412"/>
    <w:rsid w:val="000E3A78"/>
    <w:rsid w:val="000E48DE"/>
    <w:rsid w:val="000E52A7"/>
    <w:rsid w:val="000E57BA"/>
    <w:rsid w:val="000E5BCE"/>
    <w:rsid w:val="000E5CA7"/>
    <w:rsid w:val="000E68AA"/>
    <w:rsid w:val="000E6935"/>
    <w:rsid w:val="000E74D2"/>
    <w:rsid w:val="000E79E2"/>
    <w:rsid w:val="000F0A20"/>
    <w:rsid w:val="000F2404"/>
    <w:rsid w:val="000F35CC"/>
    <w:rsid w:val="000F396C"/>
    <w:rsid w:val="000F3CDB"/>
    <w:rsid w:val="000F4010"/>
    <w:rsid w:val="000F5814"/>
    <w:rsid w:val="000F5834"/>
    <w:rsid w:val="000F7C9A"/>
    <w:rsid w:val="001005B1"/>
    <w:rsid w:val="001045B6"/>
    <w:rsid w:val="001049BC"/>
    <w:rsid w:val="00104D13"/>
    <w:rsid w:val="00107006"/>
    <w:rsid w:val="00110A36"/>
    <w:rsid w:val="00111619"/>
    <w:rsid w:val="001124F3"/>
    <w:rsid w:val="00112C6B"/>
    <w:rsid w:val="0011350B"/>
    <w:rsid w:val="0011375F"/>
    <w:rsid w:val="00113B55"/>
    <w:rsid w:val="001146AE"/>
    <w:rsid w:val="00114CE2"/>
    <w:rsid w:val="001158FD"/>
    <w:rsid w:val="00115B18"/>
    <w:rsid w:val="00115B31"/>
    <w:rsid w:val="00117577"/>
    <w:rsid w:val="0012078D"/>
    <w:rsid w:val="00120DF7"/>
    <w:rsid w:val="00121B1F"/>
    <w:rsid w:val="0012290C"/>
    <w:rsid w:val="00123A0F"/>
    <w:rsid w:val="00124E4C"/>
    <w:rsid w:val="00125661"/>
    <w:rsid w:val="00127183"/>
    <w:rsid w:val="00131327"/>
    <w:rsid w:val="001345E1"/>
    <w:rsid w:val="00134717"/>
    <w:rsid w:val="00136C1E"/>
    <w:rsid w:val="00137B7B"/>
    <w:rsid w:val="00141EBB"/>
    <w:rsid w:val="00141EF4"/>
    <w:rsid w:val="00142064"/>
    <w:rsid w:val="0014302A"/>
    <w:rsid w:val="001430E9"/>
    <w:rsid w:val="001433A1"/>
    <w:rsid w:val="001434D2"/>
    <w:rsid w:val="00143A71"/>
    <w:rsid w:val="0014452E"/>
    <w:rsid w:val="00144C8E"/>
    <w:rsid w:val="00145EE3"/>
    <w:rsid w:val="00146049"/>
    <w:rsid w:val="001463A2"/>
    <w:rsid w:val="00146ADB"/>
    <w:rsid w:val="00147BBF"/>
    <w:rsid w:val="00150356"/>
    <w:rsid w:val="00150809"/>
    <w:rsid w:val="0015144D"/>
    <w:rsid w:val="001526A4"/>
    <w:rsid w:val="001547C5"/>
    <w:rsid w:val="00154B0B"/>
    <w:rsid w:val="00155B52"/>
    <w:rsid w:val="00156B6C"/>
    <w:rsid w:val="001571B2"/>
    <w:rsid w:val="00157D44"/>
    <w:rsid w:val="00157F6C"/>
    <w:rsid w:val="001602BF"/>
    <w:rsid w:val="001618C2"/>
    <w:rsid w:val="0016205B"/>
    <w:rsid w:val="00162E48"/>
    <w:rsid w:val="00164087"/>
    <w:rsid w:val="001649C4"/>
    <w:rsid w:val="00164F17"/>
    <w:rsid w:val="001651EC"/>
    <w:rsid w:val="00167239"/>
    <w:rsid w:val="00167C18"/>
    <w:rsid w:val="00167EF7"/>
    <w:rsid w:val="00171423"/>
    <w:rsid w:val="001724B8"/>
    <w:rsid w:val="0017253F"/>
    <w:rsid w:val="00176172"/>
    <w:rsid w:val="00176357"/>
    <w:rsid w:val="0017680A"/>
    <w:rsid w:val="00177EC2"/>
    <w:rsid w:val="0018239C"/>
    <w:rsid w:val="00182BCF"/>
    <w:rsid w:val="00183410"/>
    <w:rsid w:val="0018450B"/>
    <w:rsid w:val="001846C6"/>
    <w:rsid w:val="00184A04"/>
    <w:rsid w:val="00184BC3"/>
    <w:rsid w:val="00185656"/>
    <w:rsid w:val="00186B15"/>
    <w:rsid w:val="001870F7"/>
    <w:rsid w:val="0018738A"/>
    <w:rsid w:val="00190D8B"/>
    <w:rsid w:val="00190DE2"/>
    <w:rsid w:val="00190EDF"/>
    <w:rsid w:val="0019197C"/>
    <w:rsid w:val="001922A1"/>
    <w:rsid w:val="0019288C"/>
    <w:rsid w:val="00192F28"/>
    <w:rsid w:val="00193945"/>
    <w:rsid w:val="00193B38"/>
    <w:rsid w:val="001958D5"/>
    <w:rsid w:val="00197155"/>
    <w:rsid w:val="00197403"/>
    <w:rsid w:val="0019769D"/>
    <w:rsid w:val="00197C3D"/>
    <w:rsid w:val="001A0F7F"/>
    <w:rsid w:val="001A2D17"/>
    <w:rsid w:val="001A3256"/>
    <w:rsid w:val="001A6F63"/>
    <w:rsid w:val="001A72C8"/>
    <w:rsid w:val="001B069C"/>
    <w:rsid w:val="001B0873"/>
    <w:rsid w:val="001B177A"/>
    <w:rsid w:val="001B257E"/>
    <w:rsid w:val="001B2ADE"/>
    <w:rsid w:val="001B37D9"/>
    <w:rsid w:val="001B38BD"/>
    <w:rsid w:val="001B3B19"/>
    <w:rsid w:val="001B4FB3"/>
    <w:rsid w:val="001B52F9"/>
    <w:rsid w:val="001B624D"/>
    <w:rsid w:val="001B6B82"/>
    <w:rsid w:val="001B6E86"/>
    <w:rsid w:val="001C09DE"/>
    <w:rsid w:val="001C0A8B"/>
    <w:rsid w:val="001C0DC2"/>
    <w:rsid w:val="001C1FA0"/>
    <w:rsid w:val="001C499F"/>
    <w:rsid w:val="001C7D87"/>
    <w:rsid w:val="001C7E76"/>
    <w:rsid w:val="001D02BB"/>
    <w:rsid w:val="001D033E"/>
    <w:rsid w:val="001D0480"/>
    <w:rsid w:val="001D0E04"/>
    <w:rsid w:val="001D2010"/>
    <w:rsid w:val="001D6501"/>
    <w:rsid w:val="001D6A5D"/>
    <w:rsid w:val="001E0220"/>
    <w:rsid w:val="001E0E80"/>
    <w:rsid w:val="001E1D2D"/>
    <w:rsid w:val="001E2037"/>
    <w:rsid w:val="001E2489"/>
    <w:rsid w:val="001E2E53"/>
    <w:rsid w:val="001E4D48"/>
    <w:rsid w:val="001E719D"/>
    <w:rsid w:val="001F116B"/>
    <w:rsid w:val="001F2D33"/>
    <w:rsid w:val="001F382E"/>
    <w:rsid w:val="001F469E"/>
    <w:rsid w:val="001F4EA1"/>
    <w:rsid w:val="001F4F62"/>
    <w:rsid w:val="001F6F7F"/>
    <w:rsid w:val="001F7844"/>
    <w:rsid w:val="001F7A91"/>
    <w:rsid w:val="002008F5"/>
    <w:rsid w:val="002019D8"/>
    <w:rsid w:val="0020274F"/>
    <w:rsid w:val="00202C85"/>
    <w:rsid w:val="00204191"/>
    <w:rsid w:val="002041C5"/>
    <w:rsid w:val="0020483F"/>
    <w:rsid w:val="00204D24"/>
    <w:rsid w:val="00205364"/>
    <w:rsid w:val="00205614"/>
    <w:rsid w:val="00207540"/>
    <w:rsid w:val="00207782"/>
    <w:rsid w:val="00211B8A"/>
    <w:rsid w:val="002125CD"/>
    <w:rsid w:val="00212F6E"/>
    <w:rsid w:val="00213F10"/>
    <w:rsid w:val="0021565A"/>
    <w:rsid w:val="002161DB"/>
    <w:rsid w:val="002173DA"/>
    <w:rsid w:val="002174D3"/>
    <w:rsid w:val="00217733"/>
    <w:rsid w:val="00220277"/>
    <w:rsid w:val="00221A6D"/>
    <w:rsid w:val="0022266D"/>
    <w:rsid w:val="0022331E"/>
    <w:rsid w:val="0022365A"/>
    <w:rsid w:val="002245EB"/>
    <w:rsid w:val="002246E9"/>
    <w:rsid w:val="00225DD2"/>
    <w:rsid w:val="00226BC9"/>
    <w:rsid w:val="00227400"/>
    <w:rsid w:val="00227646"/>
    <w:rsid w:val="00227A61"/>
    <w:rsid w:val="00227BFB"/>
    <w:rsid w:val="00230A19"/>
    <w:rsid w:val="00232FAB"/>
    <w:rsid w:val="002336FD"/>
    <w:rsid w:val="00234BEE"/>
    <w:rsid w:val="00234FCC"/>
    <w:rsid w:val="00240427"/>
    <w:rsid w:val="00241D37"/>
    <w:rsid w:val="00242A26"/>
    <w:rsid w:val="00242F53"/>
    <w:rsid w:val="00243D3B"/>
    <w:rsid w:val="00244A38"/>
    <w:rsid w:val="0025317F"/>
    <w:rsid w:val="00253E98"/>
    <w:rsid w:val="00256026"/>
    <w:rsid w:val="00257429"/>
    <w:rsid w:val="00257A9E"/>
    <w:rsid w:val="00260930"/>
    <w:rsid w:val="00260DF9"/>
    <w:rsid w:val="0026268B"/>
    <w:rsid w:val="00263364"/>
    <w:rsid w:val="002640FD"/>
    <w:rsid w:val="00265190"/>
    <w:rsid w:val="00266468"/>
    <w:rsid w:val="00266D98"/>
    <w:rsid w:val="00267BEF"/>
    <w:rsid w:val="002712C7"/>
    <w:rsid w:val="00271399"/>
    <w:rsid w:val="00274EF4"/>
    <w:rsid w:val="00274F68"/>
    <w:rsid w:val="002753B3"/>
    <w:rsid w:val="0027544C"/>
    <w:rsid w:val="00275596"/>
    <w:rsid w:val="00275681"/>
    <w:rsid w:val="00277AAD"/>
    <w:rsid w:val="00280316"/>
    <w:rsid w:val="00281247"/>
    <w:rsid w:val="00282011"/>
    <w:rsid w:val="00282941"/>
    <w:rsid w:val="0028350C"/>
    <w:rsid w:val="00283C68"/>
    <w:rsid w:val="00283F7B"/>
    <w:rsid w:val="00290773"/>
    <w:rsid w:val="00290802"/>
    <w:rsid w:val="002909F4"/>
    <w:rsid w:val="00291910"/>
    <w:rsid w:val="0029495D"/>
    <w:rsid w:val="00295FED"/>
    <w:rsid w:val="00296442"/>
    <w:rsid w:val="00296585"/>
    <w:rsid w:val="002A03DB"/>
    <w:rsid w:val="002A0476"/>
    <w:rsid w:val="002A261E"/>
    <w:rsid w:val="002A2A18"/>
    <w:rsid w:val="002A5C69"/>
    <w:rsid w:val="002A6832"/>
    <w:rsid w:val="002B0275"/>
    <w:rsid w:val="002B0521"/>
    <w:rsid w:val="002B0AA3"/>
    <w:rsid w:val="002B1559"/>
    <w:rsid w:val="002B1D42"/>
    <w:rsid w:val="002B2E09"/>
    <w:rsid w:val="002B3391"/>
    <w:rsid w:val="002B4297"/>
    <w:rsid w:val="002B5586"/>
    <w:rsid w:val="002B58CF"/>
    <w:rsid w:val="002B5C17"/>
    <w:rsid w:val="002B61D3"/>
    <w:rsid w:val="002B6DE5"/>
    <w:rsid w:val="002B7042"/>
    <w:rsid w:val="002B7431"/>
    <w:rsid w:val="002C02C7"/>
    <w:rsid w:val="002C0DE8"/>
    <w:rsid w:val="002C12EF"/>
    <w:rsid w:val="002C1933"/>
    <w:rsid w:val="002C1AC9"/>
    <w:rsid w:val="002C47FB"/>
    <w:rsid w:val="002C6160"/>
    <w:rsid w:val="002C7021"/>
    <w:rsid w:val="002D3B2B"/>
    <w:rsid w:val="002D4D23"/>
    <w:rsid w:val="002D56E1"/>
    <w:rsid w:val="002D5F27"/>
    <w:rsid w:val="002D6623"/>
    <w:rsid w:val="002D7570"/>
    <w:rsid w:val="002D7FF1"/>
    <w:rsid w:val="002E01F9"/>
    <w:rsid w:val="002E0C9F"/>
    <w:rsid w:val="002E3C21"/>
    <w:rsid w:val="002E4469"/>
    <w:rsid w:val="002E7301"/>
    <w:rsid w:val="002F2F9B"/>
    <w:rsid w:val="002F33DE"/>
    <w:rsid w:val="002F4F32"/>
    <w:rsid w:val="002F5352"/>
    <w:rsid w:val="002F6A49"/>
    <w:rsid w:val="002F6C25"/>
    <w:rsid w:val="002F72BF"/>
    <w:rsid w:val="002F75EB"/>
    <w:rsid w:val="003005F7"/>
    <w:rsid w:val="00300C10"/>
    <w:rsid w:val="00300F08"/>
    <w:rsid w:val="00301466"/>
    <w:rsid w:val="00301C1E"/>
    <w:rsid w:val="00301C4F"/>
    <w:rsid w:val="00303C86"/>
    <w:rsid w:val="0030439D"/>
    <w:rsid w:val="00304D79"/>
    <w:rsid w:val="003055D2"/>
    <w:rsid w:val="00305F48"/>
    <w:rsid w:val="003069D5"/>
    <w:rsid w:val="00307284"/>
    <w:rsid w:val="003078C2"/>
    <w:rsid w:val="0031158E"/>
    <w:rsid w:val="00311A22"/>
    <w:rsid w:val="0031265F"/>
    <w:rsid w:val="0031291A"/>
    <w:rsid w:val="00313B2D"/>
    <w:rsid w:val="0031414D"/>
    <w:rsid w:val="00316692"/>
    <w:rsid w:val="00317534"/>
    <w:rsid w:val="00317D2A"/>
    <w:rsid w:val="00317D48"/>
    <w:rsid w:val="00322045"/>
    <w:rsid w:val="003242AB"/>
    <w:rsid w:val="0032491D"/>
    <w:rsid w:val="00325110"/>
    <w:rsid w:val="0032653A"/>
    <w:rsid w:val="00330297"/>
    <w:rsid w:val="0033383E"/>
    <w:rsid w:val="003338D8"/>
    <w:rsid w:val="00334745"/>
    <w:rsid w:val="00335690"/>
    <w:rsid w:val="00335C84"/>
    <w:rsid w:val="00335D49"/>
    <w:rsid w:val="00340906"/>
    <w:rsid w:val="00340921"/>
    <w:rsid w:val="00341056"/>
    <w:rsid w:val="00341DF8"/>
    <w:rsid w:val="00343475"/>
    <w:rsid w:val="00343E4F"/>
    <w:rsid w:val="00344FA3"/>
    <w:rsid w:val="0034609F"/>
    <w:rsid w:val="003476B2"/>
    <w:rsid w:val="00352962"/>
    <w:rsid w:val="00352E61"/>
    <w:rsid w:val="00352FEC"/>
    <w:rsid w:val="003536AF"/>
    <w:rsid w:val="003538CE"/>
    <w:rsid w:val="003552E3"/>
    <w:rsid w:val="00356719"/>
    <w:rsid w:val="00360CF9"/>
    <w:rsid w:val="00361ED0"/>
    <w:rsid w:val="00362D47"/>
    <w:rsid w:val="003631EF"/>
    <w:rsid w:val="0036343C"/>
    <w:rsid w:val="00364F12"/>
    <w:rsid w:val="0036585B"/>
    <w:rsid w:val="0036590C"/>
    <w:rsid w:val="003660FF"/>
    <w:rsid w:val="003662FB"/>
    <w:rsid w:val="003666EE"/>
    <w:rsid w:val="00366864"/>
    <w:rsid w:val="003672C4"/>
    <w:rsid w:val="0036739F"/>
    <w:rsid w:val="003673AA"/>
    <w:rsid w:val="003676EF"/>
    <w:rsid w:val="00370819"/>
    <w:rsid w:val="00371DB1"/>
    <w:rsid w:val="00372609"/>
    <w:rsid w:val="003731DA"/>
    <w:rsid w:val="00373211"/>
    <w:rsid w:val="00373A4F"/>
    <w:rsid w:val="003748C8"/>
    <w:rsid w:val="00374988"/>
    <w:rsid w:val="00374C53"/>
    <w:rsid w:val="00375156"/>
    <w:rsid w:val="0037683F"/>
    <w:rsid w:val="0037731D"/>
    <w:rsid w:val="003779A7"/>
    <w:rsid w:val="003803D6"/>
    <w:rsid w:val="00380C56"/>
    <w:rsid w:val="00380E22"/>
    <w:rsid w:val="00381405"/>
    <w:rsid w:val="003816C8"/>
    <w:rsid w:val="00382C2C"/>
    <w:rsid w:val="00383146"/>
    <w:rsid w:val="00386630"/>
    <w:rsid w:val="00386B73"/>
    <w:rsid w:val="00387048"/>
    <w:rsid w:val="0038796F"/>
    <w:rsid w:val="00387E3D"/>
    <w:rsid w:val="00392E29"/>
    <w:rsid w:val="003932A1"/>
    <w:rsid w:val="003952D3"/>
    <w:rsid w:val="00395832"/>
    <w:rsid w:val="0039621D"/>
    <w:rsid w:val="0039671B"/>
    <w:rsid w:val="00397FF2"/>
    <w:rsid w:val="003A0325"/>
    <w:rsid w:val="003A186B"/>
    <w:rsid w:val="003A3780"/>
    <w:rsid w:val="003A4871"/>
    <w:rsid w:val="003A6250"/>
    <w:rsid w:val="003A74DD"/>
    <w:rsid w:val="003A77E2"/>
    <w:rsid w:val="003B08D4"/>
    <w:rsid w:val="003B1332"/>
    <w:rsid w:val="003B1768"/>
    <w:rsid w:val="003B269F"/>
    <w:rsid w:val="003B296B"/>
    <w:rsid w:val="003B2C7F"/>
    <w:rsid w:val="003B4344"/>
    <w:rsid w:val="003B48E7"/>
    <w:rsid w:val="003B625C"/>
    <w:rsid w:val="003B693C"/>
    <w:rsid w:val="003B793C"/>
    <w:rsid w:val="003C082F"/>
    <w:rsid w:val="003C2DA8"/>
    <w:rsid w:val="003C2EBA"/>
    <w:rsid w:val="003C3A7B"/>
    <w:rsid w:val="003C3BD1"/>
    <w:rsid w:val="003C43A5"/>
    <w:rsid w:val="003C4F24"/>
    <w:rsid w:val="003C7D60"/>
    <w:rsid w:val="003D0915"/>
    <w:rsid w:val="003D26C5"/>
    <w:rsid w:val="003D3A99"/>
    <w:rsid w:val="003D3C52"/>
    <w:rsid w:val="003D4AAB"/>
    <w:rsid w:val="003D57AC"/>
    <w:rsid w:val="003D6242"/>
    <w:rsid w:val="003E1A74"/>
    <w:rsid w:val="003E2F6C"/>
    <w:rsid w:val="003E44DA"/>
    <w:rsid w:val="003E6CD6"/>
    <w:rsid w:val="003F0164"/>
    <w:rsid w:val="003F06F0"/>
    <w:rsid w:val="003F09AC"/>
    <w:rsid w:val="003F15F6"/>
    <w:rsid w:val="003F183B"/>
    <w:rsid w:val="003F2328"/>
    <w:rsid w:val="003F3EED"/>
    <w:rsid w:val="003F4899"/>
    <w:rsid w:val="003F507F"/>
    <w:rsid w:val="003F5EE7"/>
    <w:rsid w:val="003F5F3D"/>
    <w:rsid w:val="003F6A6A"/>
    <w:rsid w:val="003F73F8"/>
    <w:rsid w:val="004004F3"/>
    <w:rsid w:val="00401F78"/>
    <w:rsid w:val="0040220C"/>
    <w:rsid w:val="0040279D"/>
    <w:rsid w:val="00403870"/>
    <w:rsid w:val="00404076"/>
    <w:rsid w:val="00405056"/>
    <w:rsid w:val="00405388"/>
    <w:rsid w:val="00405681"/>
    <w:rsid w:val="004075B6"/>
    <w:rsid w:val="00407F5D"/>
    <w:rsid w:val="0041175B"/>
    <w:rsid w:val="004125CE"/>
    <w:rsid w:val="004139E5"/>
    <w:rsid w:val="00413BC3"/>
    <w:rsid w:val="00414D7B"/>
    <w:rsid w:val="00416BB6"/>
    <w:rsid w:val="004173A6"/>
    <w:rsid w:val="00417EDF"/>
    <w:rsid w:val="00420150"/>
    <w:rsid w:val="00421E14"/>
    <w:rsid w:val="00423761"/>
    <w:rsid w:val="0042391F"/>
    <w:rsid w:val="004239F0"/>
    <w:rsid w:val="00424E3E"/>
    <w:rsid w:val="0042528A"/>
    <w:rsid w:val="00427FAF"/>
    <w:rsid w:val="004305D5"/>
    <w:rsid w:val="00430765"/>
    <w:rsid w:val="00430C35"/>
    <w:rsid w:val="00430CF5"/>
    <w:rsid w:val="0043161A"/>
    <w:rsid w:val="00431C3D"/>
    <w:rsid w:val="004322FE"/>
    <w:rsid w:val="00432DCF"/>
    <w:rsid w:val="0043387F"/>
    <w:rsid w:val="00433B3F"/>
    <w:rsid w:val="00434DEC"/>
    <w:rsid w:val="00434F16"/>
    <w:rsid w:val="004407DA"/>
    <w:rsid w:val="00441DE7"/>
    <w:rsid w:val="00443265"/>
    <w:rsid w:val="00443587"/>
    <w:rsid w:val="004449BD"/>
    <w:rsid w:val="00445957"/>
    <w:rsid w:val="00445B3A"/>
    <w:rsid w:val="00445BFD"/>
    <w:rsid w:val="00446B79"/>
    <w:rsid w:val="00446F60"/>
    <w:rsid w:val="00450695"/>
    <w:rsid w:val="0045116A"/>
    <w:rsid w:val="00451BCB"/>
    <w:rsid w:val="00451E57"/>
    <w:rsid w:val="00454FD6"/>
    <w:rsid w:val="00454FED"/>
    <w:rsid w:val="00455A5F"/>
    <w:rsid w:val="00456F79"/>
    <w:rsid w:val="00457684"/>
    <w:rsid w:val="00462112"/>
    <w:rsid w:val="00462309"/>
    <w:rsid w:val="00465413"/>
    <w:rsid w:val="00467010"/>
    <w:rsid w:val="004709E4"/>
    <w:rsid w:val="0047129D"/>
    <w:rsid w:val="00471EB4"/>
    <w:rsid w:val="004737EA"/>
    <w:rsid w:val="0047422E"/>
    <w:rsid w:val="00474DAC"/>
    <w:rsid w:val="004759A6"/>
    <w:rsid w:val="00476090"/>
    <w:rsid w:val="00476B5C"/>
    <w:rsid w:val="00476E95"/>
    <w:rsid w:val="00476EDD"/>
    <w:rsid w:val="004803E7"/>
    <w:rsid w:val="00480DCA"/>
    <w:rsid w:val="00481335"/>
    <w:rsid w:val="00481A34"/>
    <w:rsid w:val="00482932"/>
    <w:rsid w:val="00482A24"/>
    <w:rsid w:val="00482B45"/>
    <w:rsid w:val="00483A8A"/>
    <w:rsid w:val="00483F0A"/>
    <w:rsid w:val="00484010"/>
    <w:rsid w:val="00484208"/>
    <w:rsid w:val="00485999"/>
    <w:rsid w:val="004907A2"/>
    <w:rsid w:val="0049295E"/>
    <w:rsid w:val="004936A7"/>
    <w:rsid w:val="00494A02"/>
    <w:rsid w:val="0049613F"/>
    <w:rsid w:val="00496589"/>
    <w:rsid w:val="004A06E5"/>
    <w:rsid w:val="004A0946"/>
    <w:rsid w:val="004A0A21"/>
    <w:rsid w:val="004A10EF"/>
    <w:rsid w:val="004A124A"/>
    <w:rsid w:val="004A1BE2"/>
    <w:rsid w:val="004A323B"/>
    <w:rsid w:val="004A3D58"/>
    <w:rsid w:val="004A4D98"/>
    <w:rsid w:val="004A5D16"/>
    <w:rsid w:val="004A6187"/>
    <w:rsid w:val="004A69BA"/>
    <w:rsid w:val="004A74E9"/>
    <w:rsid w:val="004B06BA"/>
    <w:rsid w:val="004B0B07"/>
    <w:rsid w:val="004B18E2"/>
    <w:rsid w:val="004B1EAC"/>
    <w:rsid w:val="004B2BD8"/>
    <w:rsid w:val="004B3A31"/>
    <w:rsid w:val="004B455C"/>
    <w:rsid w:val="004B4DAA"/>
    <w:rsid w:val="004B7495"/>
    <w:rsid w:val="004B7E86"/>
    <w:rsid w:val="004C0D7C"/>
    <w:rsid w:val="004C1105"/>
    <w:rsid w:val="004C1138"/>
    <w:rsid w:val="004C1338"/>
    <w:rsid w:val="004C24B8"/>
    <w:rsid w:val="004C2C9E"/>
    <w:rsid w:val="004C2FA2"/>
    <w:rsid w:val="004C41E6"/>
    <w:rsid w:val="004C4F28"/>
    <w:rsid w:val="004C5C9B"/>
    <w:rsid w:val="004C681F"/>
    <w:rsid w:val="004C7D3A"/>
    <w:rsid w:val="004D1E39"/>
    <w:rsid w:val="004D2402"/>
    <w:rsid w:val="004D361A"/>
    <w:rsid w:val="004D3C1E"/>
    <w:rsid w:val="004D3D50"/>
    <w:rsid w:val="004D6901"/>
    <w:rsid w:val="004D6ED7"/>
    <w:rsid w:val="004D790E"/>
    <w:rsid w:val="004D7A30"/>
    <w:rsid w:val="004D7A3F"/>
    <w:rsid w:val="004E0C32"/>
    <w:rsid w:val="004E0E99"/>
    <w:rsid w:val="004E121A"/>
    <w:rsid w:val="004E1FF2"/>
    <w:rsid w:val="004E413D"/>
    <w:rsid w:val="004E5D23"/>
    <w:rsid w:val="004E6902"/>
    <w:rsid w:val="004E6DFA"/>
    <w:rsid w:val="004E6F4F"/>
    <w:rsid w:val="004F03FE"/>
    <w:rsid w:val="004F28DF"/>
    <w:rsid w:val="004F29E0"/>
    <w:rsid w:val="004F55B9"/>
    <w:rsid w:val="004F5BAF"/>
    <w:rsid w:val="004F61F9"/>
    <w:rsid w:val="004F6E99"/>
    <w:rsid w:val="004F7AC5"/>
    <w:rsid w:val="004F7E0A"/>
    <w:rsid w:val="0050027C"/>
    <w:rsid w:val="005004BF"/>
    <w:rsid w:val="0050056B"/>
    <w:rsid w:val="00500E37"/>
    <w:rsid w:val="0050116B"/>
    <w:rsid w:val="0050183F"/>
    <w:rsid w:val="00502146"/>
    <w:rsid w:val="00503C74"/>
    <w:rsid w:val="005042E3"/>
    <w:rsid w:val="005052D9"/>
    <w:rsid w:val="005069FF"/>
    <w:rsid w:val="0050710C"/>
    <w:rsid w:val="00507B0A"/>
    <w:rsid w:val="00511997"/>
    <w:rsid w:val="005129F1"/>
    <w:rsid w:val="005155CE"/>
    <w:rsid w:val="005162A1"/>
    <w:rsid w:val="005211E6"/>
    <w:rsid w:val="005224C3"/>
    <w:rsid w:val="00523B83"/>
    <w:rsid w:val="00525300"/>
    <w:rsid w:val="00525F32"/>
    <w:rsid w:val="00527C58"/>
    <w:rsid w:val="005310CA"/>
    <w:rsid w:val="0053128C"/>
    <w:rsid w:val="00533D75"/>
    <w:rsid w:val="00533E83"/>
    <w:rsid w:val="005352BA"/>
    <w:rsid w:val="005352C7"/>
    <w:rsid w:val="00535A5F"/>
    <w:rsid w:val="00537FB9"/>
    <w:rsid w:val="00540DF9"/>
    <w:rsid w:val="00541E63"/>
    <w:rsid w:val="005420BB"/>
    <w:rsid w:val="0054230A"/>
    <w:rsid w:val="00543F33"/>
    <w:rsid w:val="00544A83"/>
    <w:rsid w:val="00544E3D"/>
    <w:rsid w:val="00544F5D"/>
    <w:rsid w:val="005465DF"/>
    <w:rsid w:val="0054682E"/>
    <w:rsid w:val="00547EF5"/>
    <w:rsid w:val="00550612"/>
    <w:rsid w:val="005508A9"/>
    <w:rsid w:val="005514BC"/>
    <w:rsid w:val="00552D9D"/>
    <w:rsid w:val="00552FBA"/>
    <w:rsid w:val="005533D8"/>
    <w:rsid w:val="005538BE"/>
    <w:rsid w:val="005555B1"/>
    <w:rsid w:val="00556B19"/>
    <w:rsid w:val="00556CF8"/>
    <w:rsid w:val="00556E8C"/>
    <w:rsid w:val="00557023"/>
    <w:rsid w:val="00557059"/>
    <w:rsid w:val="00561141"/>
    <w:rsid w:val="005615D8"/>
    <w:rsid w:val="005619FB"/>
    <w:rsid w:val="00562756"/>
    <w:rsid w:val="0056359C"/>
    <w:rsid w:val="00563769"/>
    <w:rsid w:val="00564D12"/>
    <w:rsid w:val="0056501E"/>
    <w:rsid w:val="0056547B"/>
    <w:rsid w:val="0056669A"/>
    <w:rsid w:val="00570169"/>
    <w:rsid w:val="005719BC"/>
    <w:rsid w:val="00571A80"/>
    <w:rsid w:val="00572313"/>
    <w:rsid w:val="00572589"/>
    <w:rsid w:val="00572D7A"/>
    <w:rsid w:val="00573A3F"/>
    <w:rsid w:val="00574F64"/>
    <w:rsid w:val="00575464"/>
    <w:rsid w:val="00575F80"/>
    <w:rsid w:val="00576552"/>
    <w:rsid w:val="0057753A"/>
    <w:rsid w:val="005775EA"/>
    <w:rsid w:val="00577BEF"/>
    <w:rsid w:val="0058005B"/>
    <w:rsid w:val="005813E5"/>
    <w:rsid w:val="0058188E"/>
    <w:rsid w:val="00581AA5"/>
    <w:rsid w:val="00582B30"/>
    <w:rsid w:val="005835D3"/>
    <w:rsid w:val="005837A3"/>
    <w:rsid w:val="0058380A"/>
    <w:rsid w:val="00584CE6"/>
    <w:rsid w:val="0058509E"/>
    <w:rsid w:val="00585F6D"/>
    <w:rsid w:val="00586660"/>
    <w:rsid w:val="0058707F"/>
    <w:rsid w:val="00587FBA"/>
    <w:rsid w:val="00591BC0"/>
    <w:rsid w:val="00592D75"/>
    <w:rsid w:val="00592ED7"/>
    <w:rsid w:val="005932F6"/>
    <w:rsid w:val="00596531"/>
    <w:rsid w:val="005A026E"/>
    <w:rsid w:val="005A18A1"/>
    <w:rsid w:val="005A1F9E"/>
    <w:rsid w:val="005A45B4"/>
    <w:rsid w:val="005A64BB"/>
    <w:rsid w:val="005A6993"/>
    <w:rsid w:val="005A6C25"/>
    <w:rsid w:val="005A6E50"/>
    <w:rsid w:val="005B15D6"/>
    <w:rsid w:val="005B1701"/>
    <w:rsid w:val="005B1A9D"/>
    <w:rsid w:val="005B3389"/>
    <w:rsid w:val="005B41AF"/>
    <w:rsid w:val="005B5E1C"/>
    <w:rsid w:val="005B693B"/>
    <w:rsid w:val="005B7C47"/>
    <w:rsid w:val="005C17AB"/>
    <w:rsid w:val="005C1BEB"/>
    <w:rsid w:val="005C40AC"/>
    <w:rsid w:val="005C4166"/>
    <w:rsid w:val="005C4771"/>
    <w:rsid w:val="005C6F53"/>
    <w:rsid w:val="005C73C8"/>
    <w:rsid w:val="005D0ED5"/>
    <w:rsid w:val="005D19AD"/>
    <w:rsid w:val="005D1BC9"/>
    <w:rsid w:val="005D2259"/>
    <w:rsid w:val="005D2408"/>
    <w:rsid w:val="005D259D"/>
    <w:rsid w:val="005D2C4E"/>
    <w:rsid w:val="005D53C9"/>
    <w:rsid w:val="005D7550"/>
    <w:rsid w:val="005E017F"/>
    <w:rsid w:val="005E02CE"/>
    <w:rsid w:val="005E0A3F"/>
    <w:rsid w:val="005E22F6"/>
    <w:rsid w:val="005E3402"/>
    <w:rsid w:val="005E4BD4"/>
    <w:rsid w:val="005E4D10"/>
    <w:rsid w:val="005E5F02"/>
    <w:rsid w:val="005E673A"/>
    <w:rsid w:val="005E78F7"/>
    <w:rsid w:val="005F0199"/>
    <w:rsid w:val="005F0CC1"/>
    <w:rsid w:val="005F0CCE"/>
    <w:rsid w:val="005F1B80"/>
    <w:rsid w:val="005F1EE0"/>
    <w:rsid w:val="005F48B4"/>
    <w:rsid w:val="005F72B5"/>
    <w:rsid w:val="005F7D79"/>
    <w:rsid w:val="00602BA9"/>
    <w:rsid w:val="00602C10"/>
    <w:rsid w:val="00603F72"/>
    <w:rsid w:val="00603FF7"/>
    <w:rsid w:val="00605DAD"/>
    <w:rsid w:val="0060758F"/>
    <w:rsid w:val="00610675"/>
    <w:rsid w:val="00610737"/>
    <w:rsid w:val="006121B0"/>
    <w:rsid w:val="00612812"/>
    <w:rsid w:val="00613E12"/>
    <w:rsid w:val="00614A68"/>
    <w:rsid w:val="00614DEF"/>
    <w:rsid w:val="00616F87"/>
    <w:rsid w:val="00617F88"/>
    <w:rsid w:val="00620828"/>
    <w:rsid w:val="00620E1C"/>
    <w:rsid w:val="0062201B"/>
    <w:rsid w:val="00623CE3"/>
    <w:rsid w:val="006249C0"/>
    <w:rsid w:val="00625C7A"/>
    <w:rsid w:val="00625DEC"/>
    <w:rsid w:val="00626115"/>
    <w:rsid w:val="00626BF6"/>
    <w:rsid w:val="00626DED"/>
    <w:rsid w:val="006275F0"/>
    <w:rsid w:val="00627F0F"/>
    <w:rsid w:val="0063108B"/>
    <w:rsid w:val="006322C5"/>
    <w:rsid w:val="0063252D"/>
    <w:rsid w:val="00632A77"/>
    <w:rsid w:val="00632D83"/>
    <w:rsid w:val="00634EDF"/>
    <w:rsid w:val="0064021A"/>
    <w:rsid w:val="00641CE6"/>
    <w:rsid w:val="00642051"/>
    <w:rsid w:val="0064248C"/>
    <w:rsid w:val="00642C4F"/>
    <w:rsid w:val="0064326C"/>
    <w:rsid w:val="0064383E"/>
    <w:rsid w:val="0064446A"/>
    <w:rsid w:val="00644BAA"/>
    <w:rsid w:val="0064599F"/>
    <w:rsid w:val="00645F02"/>
    <w:rsid w:val="006466E8"/>
    <w:rsid w:val="00647260"/>
    <w:rsid w:val="00650B84"/>
    <w:rsid w:val="00653903"/>
    <w:rsid w:val="00654514"/>
    <w:rsid w:val="0065508B"/>
    <w:rsid w:val="0065512D"/>
    <w:rsid w:val="006561D6"/>
    <w:rsid w:val="006567B0"/>
    <w:rsid w:val="00656C22"/>
    <w:rsid w:val="00660098"/>
    <w:rsid w:val="006617B1"/>
    <w:rsid w:val="00661F14"/>
    <w:rsid w:val="0066336D"/>
    <w:rsid w:val="006638AF"/>
    <w:rsid w:val="00666C5C"/>
    <w:rsid w:val="00666E39"/>
    <w:rsid w:val="006674DB"/>
    <w:rsid w:val="00670A19"/>
    <w:rsid w:val="00670F10"/>
    <w:rsid w:val="00672BB2"/>
    <w:rsid w:val="006757D6"/>
    <w:rsid w:val="00675BDE"/>
    <w:rsid w:val="00675F33"/>
    <w:rsid w:val="00677652"/>
    <w:rsid w:val="00677D50"/>
    <w:rsid w:val="006811CD"/>
    <w:rsid w:val="006813A5"/>
    <w:rsid w:val="006813C6"/>
    <w:rsid w:val="006814EC"/>
    <w:rsid w:val="00681633"/>
    <w:rsid w:val="00682E1F"/>
    <w:rsid w:val="00684B10"/>
    <w:rsid w:val="00684B57"/>
    <w:rsid w:val="00684FB0"/>
    <w:rsid w:val="00685481"/>
    <w:rsid w:val="00685545"/>
    <w:rsid w:val="0068598B"/>
    <w:rsid w:val="00685C9D"/>
    <w:rsid w:val="00690D6A"/>
    <w:rsid w:val="00694FC3"/>
    <w:rsid w:val="006964F0"/>
    <w:rsid w:val="00696BCA"/>
    <w:rsid w:val="00696C7D"/>
    <w:rsid w:val="006A04AD"/>
    <w:rsid w:val="006A0B7D"/>
    <w:rsid w:val="006A0C8C"/>
    <w:rsid w:val="006A10AE"/>
    <w:rsid w:val="006A1200"/>
    <w:rsid w:val="006A1E29"/>
    <w:rsid w:val="006A1F22"/>
    <w:rsid w:val="006A2A0F"/>
    <w:rsid w:val="006A3068"/>
    <w:rsid w:val="006A34CC"/>
    <w:rsid w:val="006A41B4"/>
    <w:rsid w:val="006A582F"/>
    <w:rsid w:val="006A5FE2"/>
    <w:rsid w:val="006A6A8F"/>
    <w:rsid w:val="006B1410"/>
    <w:rsid w:val="006B1BC6"/>
    <w:rsid w:val="006B1DD4"/>
    <w:rsid w:val="006B1F2D"/>
    <w:rsid w:val="006B33CB"/>
    <w:rsid w:val="006B4158"/>
    <w:rsid w:val="006B42FE"/>
    <w:rsid w:val="006B5258"/>
    <w:rsid w:val="006B5A52"/>
    <w:rsid w:val="006B66BE"/>
    <w:rsid w:val="006B7885"/>
    <w:rsid w:val="006C14DA"/>
    <w:rsid w:val="006C1B37"/>
    <w:rsid w:val="006C2A93"/>
    <w:rsid w:val="006C2F7D"/>
    <w:rsid w:val="006C51B1"/>
    <w:rsid w:val="006C5BAB"/>
    <w:rsid w:val="006C75AF"/>
    <w:rsid w:val="006D0C98"/>
    <w:rsid w:val="006D1084"/>
    <w:rsid w:val="006D2141"/>
    <w:rsid w:val="006D23AF"/>
    <w:rsid w:val="006D29CF"/>
    <w:rsid w:val="006D38B8"/>
    <w:rsid w:val="006D3AB9"/>
    <w:rsid w:val="006D428E"/>
    <w:rsid w:val="006D4AAA"/>
    <w:rsid w:val="006D6396"/>
    <w:rsid w:val="006D6E76"/>
    <w:rsid w:val="006E01BF"/>
    <w:rsid w:val="006E1379"/>
    <w:rsid w:val="006E1CB7"/>
    <w:rsid w:val="006E4D82"/>
    <w:rsid w:val="006E513A"/>
    <w:rsid w:val="006E5744"/>
    <w:rsid w:val="006E58F1"/>
    <w:rsid w:val="006E5A12"/>
    <w:rsid w:val="006E7838"/>
    <w:rsid w:val="006F0CD9"/>
    <w:rsid w:val="006F1E21"/>
    <w:rsid w:val="006F2EE9"/>
    <w:rsid w:val="006F3BB6"/>
    <w:rsid w:val="006F4A4E"/>
    <w:rsid w:val="006F4F26"/>
    <w:rsid w:val="007005B8"/>
    <w:rsid w:val="007010C9"/>
    <w:rsid w:val="0070131C"/>
    <w:rsid w:val="00701C30"/>
    <w:rsid w:val="00702579"/>
    <w:rsid w:val="007038BF"/>
    <w:rsid w:val="0070408D"/>
    <w:rsid w:val="00704364"/>
    <w:rsid w:val="007050E0"/>
    <w:rsid w:val="00705688"/>
    <w:rsid w:val="00705AFF"/>
    <w:rsid w:val="00705B4C"/>
    <w:rsid w:val="00711184"/>
    <w:rsid w:val="007112D5"/>
    <w:rsid w:val="00711766"/>
    <w:rsid w:val="00712338"/>
    <w:rsid w:val="00715B57"/>
    <w:rsid w:val="007202A4"/>
    <w:rsid w:val="0072033B"/>
    <w:rsid w:val="007209A5"/>
    <w:rsid w:val="00721CA8"/>
    <w:rsid w:val="00722B0A"/>
    <w:rsid w:val="00722E75"/>
    <w:rsid w:val="00723A33"/>
    <w:rsid w:val="00725F02"/>
    <w:rsid w:val="00725F9A"/>
    <w:rsid w:val="00726871"/>
    <w:rsid w:val="007268CC"/>
    <w:rsid w:val="0072691C"/>
    <w:rsid w:val="00726950"/>
    <w:rsid w:val="007278C0"/>
    <w:rsid w:val="00730F67"/>
    <w:rsid w:val="007312E9"/>
    <w:rsid w:val="00731BB4"/>
    <w:rsid w:val="00733273"/>
    <w:rsid w:val="00733DBA"/>
    <w:rsid w:val="007353E7"/>
    <w:rsid w:val="00736F2D"/>
    <w:rsid w:val="00737C5B"/>
    <w:rsid w:val="00737E9F"/>
    <w:rsid w:val="00740AEA"/>
    <w:rsid w:val="00741518"/>
    <w:rsid w:val="00743BB5"/>
    <w:rsid w:val="00744256"/>
    <w:rsid w:val="007446D3"/>
    <w:rsid w:val="00746E51"/>
    <w:rsid w:val="0074776C"/>
    <w:rsid w:val="00747D4A"/>
    <w:rsid w:val="00747FA2"/>
    <w:rsid w:val="00751E72"/>
    <w:rsid w:val="0075253F"/>
    <w:rsid w:val="00752D03"/>
    <w:rsid w:val="00753A86"/>
    <w:rsid w:val="007544EC"/>
    <w:rsid w:val="00755876"/>
    <w:rsid w:val="00755BEF"/>
    <w:rsid w:val="00757E5C"/>
    <w:rsid w:val="007600B4"/>
    <w:rsid w:val="0076111B"/>
    <w:rsid w:val="007622F0"/>
    <w:rsid w:val="00762CA8"/>
    <w:rsid w:val="007632F3"/>
    <w:rsid w:val="00764006"/>
    <w:rsid w:val="00766B88"/>
    <w:rsid w:val="00771BCA"/>
    <w:rsid w:val="00772383"/>
    <w:rsid w:val="00772A3D"/>
    <w:rsid w:val="00772F80"/>
    <w:rsid w:val="00773A0D"/>
    <w:rsid w:val="00773A77"/>
    <w:rsid w:val="00773DFA"/>
    <w:rsid w:val="00773EF5"/>
    <w:rsid w:val="00773FC7"/>
    <w:rsid w:val="007756D0"/>
    <w:rsid w:val="00776B03"/>
    <w:rsid w:val="00776DA8"/>
    <w:rsid w:val="00781FA2"/>
    <w:rsid w:val="00782C17"/>
    <w:rsid w:val="007831F4"/>
    <w:rsid w:val="007844D0"/>
    <w:rsid w:val="00785E71"/>
    <w:rsid w:val="00786717"/>
    <w:rsid w:val="007872AA"/>
    <w:rsid w:val="00787DC2"/>
    <w:rsid w:val="0079163D"/>
    <w:rsid w:val="007947F9"/>
    <w:rsid w:val="00795181"/>
    <w:rsid w:val="00795436"/>
    <w:rsid w:val="0079574A"/>
    <w:rsid w:val="00796680"/>
    <w:rsid w:val="00796CE7"/>
    <w:rsid w:val="00796DC2"/>
    <w:rsid w:val="00797364"/>
    <w:rsid w:val="007A143C"/>
    <w:rsid w:val="007A2BB0"/>
    <w:rsid w:val="007A46AE"/>
    <w:rsid w:val="007B0574"/>
    <w:rsid w:val="007B31F8"/>
    <w:rsid w:val="007B368C"/>
    <w:rsid w:val="007B3DF9"/>
    <w:rsid w:val="007B44F6"/>
    <w:rsid w:val="007B45F0"/>
    <w:rsid w:val="007B5BB3"/>
    <w:rsid w:val="007B5CE3"/>
    <w:rsid w:val="007C04E0"/>
    <w:rsid w:val="007C0A53"/>
    <w:rsid w:val="007C1B3E"/>
    <w:rsid w:val="007C2100"/>
    <w:rsid w:val="007C2EB8"/>
    <w:rsid w:val="007C315B"/>
    <w:rsid w:val="007C31F8"/>
    <w:rsid w:val="007C328D"/>
    <w:rsid w:val="007C3C0D"/>
    <w:rsid w:val="007C4070"/>
    <w:rsid w:val="007C4F27"/>
    <w:rsid w:val="007C5A3C"/>
    <w:rsid w:val="007C6DBE"/>
    <w:rsid w:val="007C74FE"/>
    <w:rsid w:val="007C7963"/>
    <w:rsid w:val="007D0207"/>
    <w:rsid w:val="007D0BE2"/>
    <w:rsid w:val="007D0FBD"/>
    <w:rsid w:val="007D15EE"/>
    <w:rsid w:val="007D2319"/>
    <w:rsid w:val="007D2707"/>
    <w:rsid w:val="007D302D"/>
    <w:rsid w:val="007D3847"/>
    <w:rsid w:val="007D5397"/>
    <w:rsid w:val="007D53C2"/>
    <w:rsid w:val="007D65B3"/>
    <w:rsid w:val="007D663D"/>
    <w:rsid w:val="007D6FCC"/>
    <w:rsid w:val="007D707E"/>
    <w:rsid w:val="007D7130"/>
    <w:rsid w:val="007D7A95"/>
    <w:rsid w:val="007D7E61"/>
    <w:rsid w:val="007E0F75"/>
    <w:rsid w:val="007E2132"/>
    <w:rsid w:val="007E43DA"/>
    <w:rsid w:val="007E651B"/>
    <w:rsid w:val="007E6692"/>
    <w:rsid w:val="007E7824"/>
    <w:rsid w:val="007F2A8D"/>
    <w:rsid w:val="007F2E49"/>
    <w:rsid w:val="007F49BC"/>
    <w:rsid w:val="007F530B"/>
    <w:rsid w:val="007F5C4C"/>
    <w:rsid w:val="007F6FA5"/>
    <w:rsid w:val="008021B8"/>
    <w:rsid w:val="008028B5"/>
    <w:rsid w:val="00802994"/>
    <w:rsid w:val="00802B4C"/>
    <w:rsid w:val="008046A0"/>
    <w:rsid w:val="00805DF1"/>
    <w:rsid w:val="008061D7"/>
    <w:rsid w:val="00806864"/>
    <w:rsid w:val="00807914"/>
    <w:rsid w:val="0081084D"/>
    <w:rsid w:val="00811149"/>
    <w:rsid w:val="00814C18"/>
    <w:rsid w:val="008159BE"/>
    <w:rsid w:val="0082013C"/>
    <w:rsid w:val="00820C3A"/>
    <w:rsid w:val="008217BE"/>
    <w:rsid w:val="00823BED"/>
    <w:rsid w:val="00827381"/>
    <w:rsid w:val="008301F9"/>
    <w:rsid w:val="008306A7"/>
    <w:rsid w:val="0083091D"/>
    <w:rsid w:val="00831283"/>
    <w:rsid w:val="008327AF"/>
    <w:rsid w:val="00833367"/>
    <w:rsid w:val="008333EC"/>
    <w:rsid w:val="00833AC5"/>
    <w:rsid w:val="00833D78"/>
    <w:rsid w:val="00835D6E"/>
    <w:rsid w:val="00836DDC"/>
    <w:rsid w:val="00837D8A"/>
    <w:rsid w:val="00840071"/>
    <w:rsid w:val="008400BD"/>
    <w:rsid w:val="0084083E"/>
    <w:rsid w:val="008408FB"/>
    <w:rsid w:val="00840C9E"/>
    <w:rsid w:val="00841194"/>
    <w:rsid w:val="00841229"/>
    <w:rsid w:val="00841A67"/>
    <w:rsid w:val="00841CD3"/>
    <w:rsid w:val="00842D35"/>
    <w:rsid w:val="008430BE"/>
    <w:rsid w:val="00843317"/>
    <w:rsid w:val="00843400"/>
    <w:rsid w:val="00843B46"/>
    <w:rsid w:val="00844AD7"/>
    <w:rsid w:val="00845E56"/>
    <w:rsid w:val="00846362"/>
    <w:rsid w:val="008469BA"/>
    <w:rsid w:val="008469FE"/>
    <w:rsid w:val="00846E45"/>
    <w:rsid w:val="00847634"/>
    <w:rsid w:val="00850539"/>
    <w:rsid w:val="00851ADB"/>
    <w:rsid w:val="008529E4"/>
    <w:rsid w:val="00853BE8"/>
    <w:rsid w:val="00855786"/>
    <w:rsid w:val="00856494"/>
    <w:rsid w:val="008565E8"/>
    <w:rsid w:val="00857D8F"/>
    <w:rsid w:val="00857F1F"/>
    <w:rsid w:val="00861531"/>
    <w:rsid w:val="00861A06"/>
    <w:rsid w:val="008626B7"/>
    <w:rsid w:val="00863299"/>
    <w:rsid w:val="008647C4"/>
    <w:rsid w:val="00865968"/>
    <w:rsid w:val="00871EFD"/>
    <w:rsid w:val="0087251C"/>
    <w:rsid w:val="00872960"/>
    <w:rsid w:val="00875DBA"/>
    <w:rsid w:val="00875E6D"/>
    <w:rsid w:val="00877F40"/>
    <w:rsid w:val="00880130"/>
    <w:rsid w:val="00880B9D"/>
    <w:rsid w:val="0088188D"/>
    <w:rsid w:val="008825AB"/>
    <w:rsid w:val="00882B13"/>
    <w:rsid w:val="008831C9"/>
    <w:rsid w:val="00885304"/>
    <w:rsid w:val="008855D3"/>
    <w:rsid w:val="00885E1E"/>
    <w:rsid w:val="008861A7"/>
    <w:rsid w:val="00886CF6"/>
    <w:rsid w:val="00886EFF"/>
    <w:rsid w:val="008873A3"/>
    <w:rsid w:val="00891A92"/>
    <w:rsid w:val="00891E95"/>
    <w:rsid w:val="0089247B"/>
    <w:rsid w:val="008928A3"/>
    <w:rsid w:val="00893878"/>
    <w:rsid w:val="00894B4C"/>
    <w:rsid w:val="00896C66"/>
    <w:rsid w:val="008A163F"/>
    <w:rsid w:val="008A17CE"/>
    <w:rsid w:val="008A2C99"/>
    <w:rsid w:val="008A629E"/>
    <w:rsid w:val="008A62CC"/>
    <w:rsid w:val="008A6868"/>
    <w:rsid w:val="008A700B"/>
    <w:rsid w:val="008A7080"/>
    <w:rsid w:val="008A7966"/>
    <w:rsid w:val="008B10AB"/>
    <w:rsid w:val="008B10E4"/>
    <w:rsid w:val="008B2590"/>
    <w:rsid w:val="008B26F8"/>
    <w:rsid w:val="008B4D69"/>
    <w:rsid w:val="008B7CFA"/>
    <w:rsid w:val="008C1BBF"/>
    <w:rsid w:val="008C245C"/>
    <w:rsid w:val="008C3251"/>
    <w:rsid w:val="008C3851"/>
    <w:rsid w:val="008C3A12"/>
    <w:rsid w:val="008C4375"/>
    <w:rsid w:val="008C550F"/>
    <w:rsid w:val="008C595C"/>
    <w:rsid w:val="008C7A3D"/>
    <w:rsid w:val="008C7F56"/>
    <w:rsid w:val="008D193F"/>
    <w:rsid w:val="008D2B1C"/>
    <w:rsid w:val="008D31E5"/>
    <w:rsid w:val="008D3528"/>
    <w:rsid w:val="008D3D3A"/>
    <w:rsid w:val="008D3D77"/>
    <w:rsid w:val="008D589D"/>
    <w:rsid w:val="008D61D1"/>
    <w:rsid w:val="008D6597"/>
    <w:rsid w:val="008E035A"/>
    <w:rsid w:val="008E13AD"/>
    <w:rsid w:val="008E1C49"/>
    <w:rsid w:val="008E22AA"/>
    <w:rsid w:val="008E260D"/>
    <w:rsid w:val="008E3D32"/>
    <w:rsid w:val="008E40D2"/>
    <w:rsid w:val="008E46F0"/>
    <w:rsid w:val="008E4ADD"/>
    <w:rsid w:val="008E5582"/>
    <w:rsid w:val="008E655E"/>
    <w:rsid w:val="008E66E6"/>
    <w:rsid w:val="008E7A29"/>
    <w:rsid w:val="008E7B88"/>
    <w:rsid w:val="008F12C0"/>
    <w:rsid w:val="008F1C5B"/>
    <w:rsid w:val="008F29F4"/>
    <w:rsid w:val="008F4863"/>
    <w:rsid w:val="008F5255"/>
    <w:rsid w:val="008F58DE"/>
    <w:rsid w:val="00900931"/>
    <w:rsid w:val="00901D00"/>
    <w:rsid w:val="009021D3"/>
    <w:rsid w:val="0090321D"/>
    <w:rsid w:val="00904C35"/>
    <w:rsid w:val="00906B36"/>
    <w:rsid w:val="009071B4"/>
    <w:rsid w:val="009117E7"/>
    <w:rsid w:val="0091314D"/>
    <w:rsid w:val="009135D9"/>
    <w:rsid w:val="0091415C"/>
    <w:rsid w:val="00915095"/>
    <w:rsid w:val="0091552B"/>
    <w:rsid w:val="00915646"/>
    <w:rsid w:val="00915DAA"/>
    <w:rsid w:val="00916023"/>
    <w:rsid w:val="00917962"/>
    <w:rsid w:val="00920A1E"/>
    <w:rsid w:val="00920DA0"/>
    <w:rsid w:val="009213A0"/>
    <w:rsid w:val="009216DC"/>
    <w:rsid w:val="00921C97"/>
    <w:rsid w:val="009225EE"/>
    <w:rsid w:val="00923744"/>
    <w:rsid w:val="009238AE"/>
    <w:rsid w:val="00924689"/>
    <w:rsid w:val="00925894"/>
    <w:rsid w:val="009266C1"/>
    <w:rsid w:val="00927335"/>
    <w:rsid w:val="009277F4"/>
    <w:rsid w:val="00927B93"/>
    <w:rsid w:val="00927EAA"/>
    <w:rsid w:val="009315D0"/>
    <w:rsid w:val="00931764"/>
    <w:rsid w:val="0093249D"/>
    <w:rsid w:val="00932E02"/>
    <w:rsid w:val="00933238"/>
    <w:rsid w:val="00933593"/>
    <w:rsid w:val="00933606"/>
    <w:rsid w:val="009338CC"/>
    <w:rsid w:val="00934746"/>
    <w:rsid w:val="00935290"/>
    <w:rsid w:val="009353AF"/>
    <w:rsid w:val="009357DD"/>
    <w:rsid w:val="00937735"/>
    <w:rsid w:val="00940474"/>
    <w:rsid w:val="00940667"/>
    <w:rsid w:val="00940FA4"/>
    <w:rsid w:val="0094129E"/>
    <w:rsid w:val="00941B80"/>
    <w:rsid w:val="00943B6C"/>
    <w:rsid w:val="009441A8"/>
    <w:rsid w:val="00944989"/>
    <w:rsid w:val="009461A6"/>
    <w:rsid w:val="0094776B"/>
    <w:rsid w:val="00947A8B"/>
    <w:rsid w:val="00950F4D"/>
    <w:rsid w:val="00950FB7"/>
    <w:rsid w:val="00951A0A"/>
    <w:rsid w:val="00952983"/>
    <w:rsid w:val="00953464"/>
    <w:rsid w:val="00955688"/>
    <w:rsid w:val="009557F1"/>
    <w:rsid w:val="009576BD"/>
    <w:rsid w:val="00957A21"/>
    <w:rsid w:val="00960615"/>
    <w:rsid w:val="0096102D"/>
    <w:rsid w:val="0096173E"/>
    <w:rsid w:val="00961B64"/>
    <w:rsid w:val="00961D4C"/>
    <w:rsid w:val="009622F6"/>
    <w:rsid w:val="0096291B"/>
    <w:rsid w:val="00962E7D"/>
    <w:rsid w:val="00965150"/>
    <w:rsid w:val="00972A6C"/>
    <w:rsid w:val="00973386"/>
    <w:rsid w:val="00973BAD"/>
    <w:rsid w:val="0097418A"/>
    <w:rsid w:val="00974532"/>
    <w:rsid w:val="0097767D"/>
    <w:rsid w:val="00977BCF"/>
    <w:rsid w:val="00980A67"/>
    <w:rsid w:val="00980D1D"/>
    <w:rsid w:val="009845B4"/>
    <w:rsid w:val="009877DE"/>
    <w:rsid w:val="00987A5A"/>
    <w:rsid w:val="009918EA"/>
    <w:rsid w:val="00992A72"/>
    <w:rsid w:val="00995BB8"/>
    <w:rsid w:val="009968EE"/>
    <w:rsid w:val="009A12ED"/>
    <w:rsid w:val="009A1983"/>
    <w:rsid w:val="009A3563"/>
    <w:rsid w:val="009A4D66"/>
    <w:rsid w:val="009A4F50"/>
    <w:rsid w:val="009A5FF1"/>
    <w:rsid w:val="009A6F4E"/>
    <w:rsid w:val="009A73EA"/>
    <w:rsid w:val="009B1A04"/>
    <w:rsid w:val="009B2DBA"/>
    <w:rsid w:val="009B6596"/>
    <w:rsid w:val="009B7462"/>
    <w:rsid w:val="009B7C20"/>
    <w:rsid w:val="009C035C"/>
    <w:rsid w:val="009C0EA7"/>
    <w:rsid w:val="009C0EB8"/>
    <w:rsid w:val="009C185C"/>
    <w:rsid w:val="009C3B67"/>
    <w:rsid w:val="009C3D02"/>
    <w:rsid w:val="009C43AB"/>
    <w:rsid w:val="009C4D97"/>
    <w:rsid w:val="009C68CC"/>
    <w:rsid w:val="009C68E6"/>
    <w:rsid w:val="009C7912"/>
    <w:rsid w:val="009D0264"/>
    <w:rsid w:val="009D1E1F"/>
    <w:rsid w:val="009D1FCE"/>
    <w:rsid w:val="009D2FEA"/>
    <w:rsid w:val="009D3DE3"/>
    <w:rsid w:val="009D431C"/>
    <w:rsid w:val="009D4972"/>
    <w:rsid w:val="009D5952"/>
    <w:rsid w:val="009D5E8D"/>
    <w:rsid w:val="009D5FF5"/>
    <w:rsid w:val="009D730C"/>
    <w:rsid w:val="009E1AA2"/>
    <w:rsid w:val="009E2DDE"/>
    <w:rsid w:val="009E2FB8"/>
    <w:rsid w:val="009E3781"/>
    <w:rsid w:val="009E398F"/>
    <w:rsid w:val="009E5321"/>
    <w:rsid w:val="009E6073"/>
    <w:rsid w:val="009E6AD2"/>
    <w:rsid w:val="009E6D50"/>
    <w:rsid w:val="009E6E96"/>
    <w:rsid w:val="009E7099"/>
    <w:rsid w:val="009E780A"/>
    <w:rsid w:val="009F1D71"/>
    <w:rsid w:val="009F598C"/>
    <w:rsid w:val="009F5CD5"/>
    <w:rsid w:val="00A000BF"/>
    <w:rsid w:val="00A00E94"/>
    <w:rsid w:val="00A01678"/>
    <w:rsid w:val="00A01A52"/>
    <w:rsid w:val="00A02C8D"/>
    <w:rsid w:val="00A102A1"/>
    <w:rsid w:val="00A10ABC"/>
    <w:rsid w:val="00A10EC9"/>
    <w:rsid w:val="00A1107C"/>
    <w:rsid w:val="00A118F9"/>
    <w:rsid w:val="00A1206F"/>
    <w:rsid w:val="00A12EBD"/>
    <w:rsid w:val="00A15658"/>
    <w:rsid w:val="00A16194"/>
    <w:rsid w:val="00A1635F"/>
    <w:rsid w:val="00A16A63"/>
    <w:rsid w:val="00A1703F"/>
    <w:rsid w:val="00A174A2"/>
    <w:rsid w:val="00A17942"/>
    <w:rsid w:val="00A1799A"/>
    <w:rsid w:val="00A20C1F"/>
    <w:rsid w:val="00A20D8C"/>
    <w:rsid w:val="00A20E9B"/>
    <w:rsid w:val="00A20F43"/>
    <w:rsid w:val="00A23137"/>
    <w:rsid w:val="00A23714"/>
    <w:rsid w:val="00A24929"/>
    <w:rsid w:val="00A24E07"/>
    <w:rsid w:val="00A25961"/>
    <w:rsid w:val="00A25985"/>
    <w:rsid w:val="00A31C79"/>
    <w:rsid w:val="00A32298"/>
    <w:rsid w:val="00A32ED0"/>
    <w:rsid w:val="00A33B18"/>
    <w:rsid w:val="00A34C4F"/>
    <w:rsid w:val="00A34D4A"/>
    <w:rsid w:val="00A35AE9"/>
    <w:rsid w:val="00A37288"/>
    <w:rsid w:val="00A45C03"/>
    <w:rsid w:val="00A46DFE"/>
    <w:rsid w:val="00A5058A"/>
    <w:rsid w:val="00A50785"/>
    <w:rsid w:val="00A50903"/>
    <w:rsid w:val="00A51CB4"/>
    <w:rsid w:val="00A51E17"/>
    <w:rsid w:val="00A529A5"/>
    <w:rsid w:val="00A52D7A"/>
    <w:rsid w:val="00A530EB"/>
    <w:rsid w:val="00A544D2"/>
    <w:rsid w:val="00A548FE"/>
    <w:rsid w:val="00A56726"/>
    <w:rsid w:val="00A56EEB"/>
    <w:rsid w:val="00A61391"/>
    <w:rsid w:val="00A614F4"/>
    <w:rsid w:val="00A632B1"/>
    <w:rsid w:val="00A6339F"/>
    <w:rsid w:val="00A6606D"/>
    <w:rsid w:val="00A663BB"/>
    <w:rsid w:val="00A665BB"/>
    <w:rsid w:val="00A67428"/>
    <w:rsid w:val="00A675FA"/>
    <w:rsid w:val="00A67A4F"/>
    <w:rsid w:val="00A70324"/>
    <w:rsid w:val="00A70ACD"/>
    <w:rsid w:val="00A71C1C"/>
    <w:rsid w:val="00A7343E"/>
    <w:rsid w:val="00A73649"/>
    <w:rsid w:val="00A73C34"/>
    <w:rsid w:val="00A73D06"/>
    <w:rsid w:val="00A746A0"/>
    <w:rsid w:val="00A75313"/>
    <w:rsid w:val="00A76135"/>
    <w:rsid w:val="00A775AC"/>
    <w:rsid w:val="00A77AD6"/>
    <w:rsid w:val="00A81DA8"/>
    <w:rsid w:val="00A81DE2"/>
    <w:rsid w:val="00A824A1"/>
    <w:rsid w:val="00A83B0E"/>
    <w:rsid w:val="00A85FFE"/>
    <w:rsid w:val="00A8791C"/>
    <w:rsid w:val="00A908C3"/>
    <w:rsid w:val="00A90E4E"/>
    <w:rsid w:val="00A91704"/>
    <w:rsid w:val="00A9236F"/>
    <w:rsid w:val="00A92968"/>
    <w:rsid w:val="00A93930"/>
    <w:rsid w:val="00A94206"/>
    <w:rsid w:val="00A96C7A"/>
    <w:rsid w:val="00AA1C08"/>
    <w:rsid w:val="00AA1C69"/>
    <w:rsid w:val="00AA237B"/>
    <w:rsid w:val="00AA26D9"/>
    <w:rsid w:val="00AA2BD4"/>
    <w:rsid w:val="00AA393A"/>
    <w:rsid w:val="00AA3968"/>
    <w:rsid w:val="00AA4A67"/>
    <w:rsid w:val="00AA650B"/>
    <w:rsid w:val="00AA6C80"/>
    <w:rsid w:val="00AB03DF"/>
    <w:rsid w:val="00AB0951"/>
    <w:rsid w:val="00AB12DB"/>
    <w:rsid w:val="00AB1C7F"/>
    <w:rsid w:val="00AB1F46"/>
    <w:rsid w:val="00AB2183"/>
    <w:rsid w:val="00AB3A8B"/>
    <w:rsid w:val="00AB3EA5"/>
    <w:rsid w:val="00AB410D"/>
    <w:rsid w:val="00AB4E52"/>
    <w:rsid w:val="00AB5683"/>
    <w:rsid w:val="00AB658F"/>
    <w:rsid w:val="00AB67CA"/>
    <w:rsid w:val="00AC043A"/>
    <w:rsid w:val="00AC0EB5"/>
    <w:rsid w:val="00AC3401"/>
    <w:rsid w:val="00AC3A8A"/>
    <w:rsid w:val="00AC45E7"/>
    <w:rsid w:val="00AC5055"/>
    <w:rsid w:val="00AC578F"/>
    <w:rsid w:val="00AC6D7A"/>
    <w:rsid w:val="00AC7552"/>
    <w:rsid w:val="00AC796E"/>
    <w:rsid w:val="00AC7A01"/>
    <w:rsid w:val="00AD1045"/>
    <w:rsid w:val="00AD11C9"/>
    <w:rsid w:val="00AD222D"/>
    <w:rsid w:val="00AD2690"/>
    <w:rsid w:val="00AD53EB"/>
    <w:rsid w:val="00AD5460"/>
    <w:rsid w:val="00AD6FCE"/>
    <w:rsid w:val="00AE0502"/>
    <w:rsid w:val="00AE2952"/>
    <w:rsid w:val="00AE3A38"/>
    <w:rsid w:val="00AE40B8"/>
    <w:rsid w:val="00AE65CE"/>
    <w:rsid w:val="00AE685D"/>
    <w:rsid w:val="00AE734A"/>
    <w:rsid w:val="00AF0211"/>
    <w:rsid w:val="00AF0A97"/>
    <w:rsid w:val="00AF1A2B"/>
    <w:rsid w:val="00AF1FBD"/>
    <w:rsid w:val="00AF245F"/>
    <w:rsid w:val="00AF3F32"/>
    <w:rsid w:val="00AF44F8"/>
    <w:rsid w:val="00AF4503"/>
    <w:rsid w:val="00AF7A58"/>
    <w:rsid w:val="00B00D48"/>
    <w:rsid w:val="00B00EF7"/>
    <w:rsid w:val="00B011B1"/>
    <w:rsid w:val="00B011ED"/>
    <w:rsid w:val="00B02948"/>
    <w:rsid w:val="00B031C6"/>
    <w:rsid w:val="00B0384E"/>
    <w:rsid w:val="00B04A24"/>
    <w:rsid w:val="00B053BC"/>
    <w:rsid w:val="00B070E5"/>
    <w:rsid w:val="00B10A3D"/>
    <w:rsid w:val="00B118FA"/>
    <w:rsid w:val="00B12691"/>
    <w:rsid w:val="00B12C86"/>
    <w:rsid w:val="00B14757"/>
    <w:rsid w:val="00B16016"/>
    <w:rsid w:val="00B168E5"/>
    <w:rsid w:val="00B16A36"/>
    <w:rsid w:val="00B17FBD"/>
    <w:rsid w:val="00B20360"/>
    <w:rsid w:val="00B2082A"/>
    <w:rsid w:val="00B20B00"/>
    <w:rsid w:val="00B216C4"/>
    <w:rsid w:val="00B227D0"/>
    <w:rsid w:val="00B23069"/>
    <w:rsid w:val="00B233FC"/>
    <w:rsid w:val="00B23564"/>
    <w:rsid w:val="00B25814"/>
    <w:rsid w:val="00B2633A"/>
    <w:rsid w:val="00B26BD0"/>
    <w:rsid w:val="00B27EEC"/>
    <w:rsid w:val="00B303C8"/>
    <w:rsid w:val="00B30544"/>
    <w:rsid w:val="00B31647"/>
    <w:rsid w:val="00B32219"/>
    <w:rsid w:val="00B328BC"/>
    <w:rsid w:val="00B34620"/>
    <w:rsid w:val="00B346E4"/>
    <w:rsid w:val="00B35966"/>
    <w:rsid w:val="00B35E5F"/>
    <w:rsid w:val="00B37564"/>
    <w:rsid w:val="00B375B0"/>
    <w:rsid w:val="00B37BB6"/>
    <w:rsid w:val="00B37C5B"/>
    <w:rsid w:val="00B37C70"/>
    <w:rsid w:val="00B4026C"/>
    <w:rsid w:val="00B4049D"/>
    <w:rsid w:val="00B4051C"/>
    <w:rsid w:val="00B40853"/>
    <w:rsid w:val="00B40D88"/>
    <w:rsid w:val="00B4372B"/>
    <w:rsid w:val="00B438F6"/>
    <w:rsid w:val="00B45499"/>
    <w:rsid w:val="00B46D34"/>
    <w:rsid w:val="00B47F49"/>
    <w:rsid w:val="00B50494"/>
    <w:rsid w:val="00B5119E"/>
    <w:rsid w:val="00B5437A"/>
    <w:rsid w:val="00B55108"/>
    <w:rsid w:val="00B556A8"/>
    <w:rsid w:val="00B55B6B"/>
    <w:rsid w:val="00B5639C"/>
    <w:rsid w:val="00B616C0"/>
    <w:rsid w:val="00B62580"/>
    <w:rsid w:val="00B626BE"/>
    <w:rsid w:val="00B63AF3"/>
    <w:rsid w:val="00B648B4"/>
    <w:rsid w:val="00B65715"/>
    <w:rsid w:val="00B66577"/>
    <w:rsid w:val="00B669A8"/>
    <w:rsid w:val="00B6768D"/>
    <w:rsid w:val="00B70954"/>
    <w:rsid w:val="00B70CCE"/>
    <w:rsid w:val="00B70D7A"/>
    <w:rsid w:val="00B71058"/>
    <w:rsid w:val="00B71D72"/>
    <w:rsid w:val="00B73118"/>
    <w:rsid w:val="00B74465"/>
    <w:rsid w:val="00B74BD3"/>
    <w:rsid w:val="00B75C7E"/>
    <w:rsid w:val="00B76006"/>
    <w:rsid w:val="00B76483"/>
    <w:rsid w:val="00B80188"/>
    <w:rsid w:val="00B80844"/>
    <w:rsid w:val="00B81346"/>
    <w:rsid w:val="00B814A0"/>
    <w:rsid w:val="00B817AF"/>
    <w:rsid w:val="00B820F3"/>
    <w:rsid w:val="00B8350A"/>
    <w:rsid w:val="00B84ECB"/>
    <w:rsid w:val="00B84F93"/>
    <w:rsid w:val="00B85404"/>
    <w:rsid w:val="00B858FB"/>
    <w:rsid w:val="00B8634E"/>
    <w:rsid w:val="00B86F2D"/>
    <w:rsid w:val="00B873A1"/>
    <w:rsid w:val="00B877F3"/>
    <w:rsid w:val="00B90309"/>
    <w:rsid w:val="00B90BFE"/>
    <w:rsid w:val="00B92EB7"/>
    <w:rsid w:val="00B93BC0"/>
    <w:rsid w:val="00B93E2D"/>
    <w:rsid w:val="00B9446F"/>
    <w:rsid w:val="00B94E46"/>
    <w:rsid w:val="00B95371"/>
    <w:rsid w:val="00B95B8B"/>
    <w:rsid w:val="00BA0E5C"/>
    <w:rsid w:val="00BA11D3"/>
    <w:rsid w:val="00BA1396"/>
    <w:rsid w:val="00BA3F1F"/>
    <w:rsid w:val="00BA4347"/>
    <w:rsid w:val="00BA4481"/>
    <w:rsid w:val="00BA48B3"/>
    <w:rsid w:val="00BA5E15"/>
    <w:rsid w:val="00BA6642"/>
    <w:rsid w:val="00BA6724"/>
    <w:rsid w:val="00BA675E"/>
    <w:rsid w:val="00BA7818"/>
    <w:rsid w:val="00BB1528"/>
    <w:rsid w:val="00BB46D4"/>
    <w:rsid w:val="00BB47D7"/>
    <w:rsid w:val="00BB4A35"/>
    <w:rsid w:val="00BB5681"/>
    <w:rsid w:val="00BB5814"/>
    <w:rsid w:val="00BB79E5"/>
    <w:rsid w:val="00BC0104"/>
    <w:rsid w:val="00BC020E"/>
    <w:rsid w:val="00BC0EAB"/>
    <w:rsid w:val="00BC1170"/>
    <w:rsid w:val="00BC1A05"/>
    <w:rsid w:val="00BC2ADC"/>
    <w:rsid w:val="00BC327C"/>
    <w:rsid w:val="00BC3584"/>
    <w:rsid w:val="00BC3610"/>
    <w:rsid w:val="00BC5CFF"/>
    <w:rsid w:val="00BC5FD8"/>
    <w:rsid w:val="00BC79AE"/>
    <w:rsid w:val="00BD0A69"/>
    <w:rsid w:val="00BD1B30"/>
    <w:rsid w:val="00BD2B72"/>
    <w:rsid w:val="00BD2E80"/>
    <w:rsid w:val="00BD3702"/>
    <w:rsid w:val="00BD4C6B"/>
    <w:rsid w:val="00BD5A20"/>
    <w:rsid w:val="00BD6702"/>
    <w:rsid w:val="00BD7D8C"/>
    <w:rsid w:val="00BE07BE"/>
    <w:rsid w:val="00BE0FC3"/>
    <w:rsid w:val="00BE2635"/>
    <w:rsid w:val="00BE37B7"/>
    <w:rsid w:val="00BE3ADC"/>
    <w:rsid w:val="00BE44E0"/>
    <w:rsid w:val="00BE69A6"/>
    <w:rsid w:val="00BF1067"/>
    <w:rsid w:val="00BF10BB"/>
    <w:rsid w:val="00BF26E9"/>
    <w:rsid w:val="00BF2E34"/>
    <w:rsid w:val="00BF325C"/>
    <w:rsid w:val="00BF3452"/>
    <w:rsid w:val="00BF5DA9"/>
    <w:rsid w:val="00BF7037"/>
    <w:rsid w:val="00C000F0"/>
    <w:rsid w:val="00C00663"/>
    <w:rsid w:val="00C00E56"/>
    <w:rsid w:val="00C021EB"/>
    <w:rsid w:val="00C03AC0"/>
    <w:rsid w:val="00C04D6D"/>
    <w:rsid w:val="00C05725"/>
    <w:rsid w:val="00C05B29"/>
    <w:rsid w:val="00C064DB"/>
    <w:rsid w:val="00C072E4"/>
    <w:rsid w:val="00C0748C"/>
    <w:rsid w:val="00C074F3"/>
    <w:rsid w:val="00C123A2"/>
    <w:rsid w:val="00C127DC"/>
    <w:rsid w:val="00C13B5B"/>
    <w:rsid w:val="00C13F6F"/>
    <w:rsid w:val="00C145A5"/>
    <w:rsid w:val="00C1569A"/>
    <w:rsid w:val="00C158B4"/>
    <w:rsid w:val="00C16EDD"/>
    <w:rsid w:val="00C21A92"/>
    <w:rsid w:val="00C234B3"/>
    <w:rsid w:val="00C259F6"/>
    <w:rsid w:val="00C26BFC"/>
    <w:rsid w:val="00C30722"/>
    <w:rsid w:val="00C30EBB"/>
    <w:rsid w:val="00C314E2"/>
    <w:rsid w:val="00C316B9"/>
    <w:rsid w:val="00C3267C"/>
    <w:rsid w:val="00C32DBC"/>
    <w:rsid w:val="00C350CD"/>
    <w:rsid w:val="00C40FAA"/>
    <w:rsid w:val="00C41A9A"/>
    <w:rsid w:val="00C424A0"/>
    <w:rsid w:val="00C469F9"/>
    <w:rsid w:val="00C47312"/>
    <w:rsid w:val="00C54884"/>
    <w:rsid w:val="00C54CFF"/>
    <w:rsid w:val="00C5679C"/>
    <w:rsid w:val="00C56A12"/>
    <w:rsid w:val="00C56D40"/>
    <w:rsid w:val="00C570F4"/>
    <w:rsid w:val="00C60651"/>
    <w:rsid w:val="00C61E38"/>
    <w:rsid w:val="00C6484E"/>
    <w:rsid w:val="00C64D3B"/>
    <w:rsid w:val="00C660CD"/>
    <w:rsid w:val="00C66CD2"/>
    <w:rsid w:val="00C70416"/>
    <w:rsid w:val="00C72E08"/>
    <w:rsid w:val="00C738C2"/>
    <w:rsid w:val="00C739FD"/>
    <w:rsid w:val="00C73ECD"/>
    <w:rsid w:val="00C73F94"/>
    <w:rsid w:val="00C75985"/>
    <w:rsid w:val="00C76D94"/>
    <w:rsid w:val="00C77002"/>
    <w:rsid w:val="00C77028"/>
    <w:rsid w:val="00C77105"/>
    <w:rsid w:val="00C77828"/>
    <w:rsid w:val="00C778F6"/>
    <w:rsid w:val="00C77CDD"/>
    <w:rsid w:val="00C77D45"/>
    <w:rsid w:val="00C83A4D"/>
    <w:rsid w:val="00C83B94"/>
    <w:rsid w:val="00C843BB"/>
    <w:rsid w:val="00C84CB9"/>
    <w:rsid w:val="00C86D21"/>
    <w:rsid w:val="00C8791F"/>
    <w:rsid w:val="00C902C6"/>
    <w:rsid w:val="00C9074E"/>
    <w:rsid w:val="00C91A80"/>
    <w:rsid w:val="00C91B28"/>
    <w:rsid w:val="00C93CFA"/>
    <w:rsid w:val="00C944B2"/>
    <w:rsid w:val="00C9466B"/>
    <w:rsid w:val="00C95A45"/>
    <w:rsid w:val="00C979A4"/>
    <w:rsid w:val="00C97B4D"/>
    <w:rsid w:val="00CA0CED"/>
    <w:rsid w:val="00CA20B5"/>
    <w:rsid w:val="00CA2967"/>
    <w:rsid w:val="00CA3C95"/>
    <w:rsid w:val="00CA3CCE"/>
    <w:rsid w:val="00CA4576"/>
    <w:rsid w:val="00CA5EA9"/>
    <w:rsid w:val="00CA7241"/>
    <w:rsid w:val="00CA7A56"/>
    <w:rsid w:val="00CA7C1C"/>
    <w:rsid w:val="00CB011F"/>
    <w:rsid w:val="00CB0610"/>
    <w:rsid w:val="00CB1A75"/>
    <w:rsid w:val="00CB2673"/>
    <w:rsid w:val="00CB3076"/>
    <w:rsid w:val="00CB3FCA"/>
    <w:rsid w:val="00CB4355"/>
    <w:rsid w:val="00CB4647"/>
    <w:rsid w:val="00CB48B2"/>
    <w:rsid w:val="00CB4E7B"/>
    <w:rsid w:val="00CB5207"/>
    <w:rsid w:val="00CB631D"/>
    <w:rsid w:val="00CC09D9"/>
    <w:rsid w:val="00CC0DFE"/>
    <w:rsid w:val="00CC511C"/>
    <w:rsid w:val="00CC52BC"/>
    <w:rsid w:val="00CC52F8"/>
    <w:rsid w:val="00CC61A1"/>
    <w:rsid w:val="00CC67E2"/>
    <w:rsid w:val="00CC7ED2"/>
    <w:rsid w:val="00CD03F1"/>
    <w:rsid w:val="00CD1030"/>
    <w:rsid w:val="00CD2C54"/>
    <w:rsid w:val="00CD2F5B"/>
    <w:rsid w:val="00CD4F78"/>
    <w:rsid w:val="00CD4FFC"/>
    <w:rsid w:val="00CD5323"/>
    <w:rsid w:val="00CD57D2"/>
    <w:rsid w:val="00CD68CC"/>
    <w:rsid w:val="00CD7292"/>
    <w:rsid w:val="00CE01C3"/>
    <w:rsid w:val="00CE1757"/>
    <w:rsid w:val="00CE1BB6"/>
    <w:rsid w:val="00CE1BFD"/>
    <w:rsid w:val="00CE1F0B"/>
    <w:rsid w:val="00CE2649"/>
    <w:rsid w:val="00CE3AB4"/>
    <w:rsid w:val="00CE4DEE"/>
    <w:rsid w:val="00CE59E7"/>
    <w:rsid w:val="00CE61DA"/>
    <w:rsid w:val="00CE65E0"/>
    <w:rsid w:val="00CE6DB6"/>
    <w:rsid w:val="00CE6ED2"/>
    <w:rsid w:val="00CE70B0"/>
    <w:rsid w:val="00CF06BD"/>
    <w:rsid w:val="00CF0DAF"/>
    <w:rsid w:val="00CF10CB"/>
    <w:rsid w:val="00CF2E91"/>
    <w:rsid w:val="00CF3473"/>
    <w:rsid w:val="00CF3939"/>
    <w:rsid w:val="00CF458D"/>
    <w:rsid w:val="00CF4CDD"/>
    <w:rsid w:val="00CF5806"/>
    <w:rsid w:val="00CF599E"/>
    <w:rsid w:val="00CF5BED"/>
    <w:rsid w:val="00D00DFF"/>
    <w:rsid w:val="00D01908"/>
    <w:rsid w:val="00D02714"/>
    <w:rsid w:val="00D028D1"/>
    <w:rsid w:val="00D034F1"/>
    <w:rsid w:val="00D03C43"/>
    <w:rsid w:val="00D05C01"/>
    <w:rsid w:val="00D10A95"/>
    <w:rsid w:val="00D1224B"/>
    <w:rsid w:val="00D125D6"/>
    <w:rsid w:val="00D13AB9"/>
    <w:rsid w:val="00D15916"/>
    <w:rsid w:val="00D1721B"/>
    <w:rsid w:val="00D1744D"/>
    <w:rsid w:val="00D20487"/>
    <w:rsid w:val="00D207E0"/>
    <w:rsid w:val="00D20B5D"/>
    <w:rsid w:val="00D20FE6"/>
    <w:rsid w:val="00D22B46"/>
    <w:rsid w:val="00D24207"/>
    <w:rsid w:val="00D243CA"/>
    <w:rsid w:val="00D25295"/>
    <w:rsid w:val="00D2574D"/>
    <w:rsid w:val="00D269FE"/>
    <w:rsid w:val="00D26F85"/>
    <w:rsid w:val="00D3086C"/>
    <w:rsid w:val="00D30FAD"/>
    <w:rsid w:val="00D31C5A"/>
    <w:rsid w:val="00D3224A"/>
    <w:rsid w:val="00D32C77"/>
    <w:rsid w:val="00D32DC0"/>
    <w:rsid w:val="00D3383B"/>
    <w:rsid w:val="00D34018"/>
    <w:rsid w:val="00D34464"/>
    <w:rsid w:val="00D3480A"/>
    <w:rsid w:val="00D355C9"/>
    <w:rsid w:val="00D35AAB"/>
    <w:rsid w:val="00D35C89"/>
    <w:rsid w:val="00D360AC"/>
    <w:rsid w:val="00D36E80"/>
    <w:rsid w:val="00D41053"/>
    <w:rsid w:val="00D42FBB"/>
    <w:rsid w:val="00D44EA9"/>
    <w:rsid w:val="00D451EF"/>
    <w:rsid w:val="00D45F4B"/>
    <w:rsid w:val="00D461DF"/>
    <w:rsid w:val="00D47676"/>
    <w:rsid w:val="00D476FE"/>
    <w:rsid w:val="00D515B8"/>
    <w:rsid w:val="00D52DD8"/>
    <w:rsid w:val="00D52F5D"/>
    <w:rsid w:val="00D53224"/>
    <w:rsid w:val="00D53873"/>
    <w:rsid w:val="00D55303"/>
    <w:rsid w:val="00D5538A"/>
    <w:rsid w:val="00D568F7"/>
    <w:rsid w:val="00D605B5"/>
    <w:rsid w:val="00D62488"/>
    <w:rsid w:val="00D62593"/>
    <w:rsid w:val="00D62F1D"/>
    <w:rsid w:val="00D63D1A"/>
    <w:rsid w:val="00D65DBF"/>
    <w:rsid w:val="00D668A2"/>
    <w:rsid w:val="00D66BCD"/>
    <w:rsid w:val="00D66FBE"/>
    <w:rsid w:val="00D67E09"/>
    <w:rsid w:val="00D70A74"/>
    <w:rsid w:val="00D70FBC"/>
    <w:rsid w:val="00D70FE2"/>
    <w:rsid w:val="00D73369"/>
    <w:rsid w:val="00D742D8"/>
    <w:rsid w:val="00D747CF"/>
    <w:rsid w:val="00D75558"/>
    <w:rsid w:val="00D7589F"/>
    <w:rsid w:val="00D76B1C"/>
    <w:rsid w:val="00D76FD9"/>
    <w:rsid w:val="00D80045"/>
    <w:rsid w:val="00D80F75"/>
    <w:rsid w:val="00D8143A"/>
    <w:rsid w:val="00D8286F"/>
    <w:rsid w:val="00D82EDA"/>
    <w:rsid w:val="00D830A3"/>
    <w:rsid w:val="00D8390C"/>
    <w:rsid w:val="00D842D1"/>
    <w:rsid w:val="00D8524F"/>
    <w:rsid w:val="00D85A61"/>
    <w:rsid w:val="00D8618F"/>
    <w:rsid w:val="00D868E6"/>
    <w:rsid w:val="00D9005B"/>
    <w:rsid w:val="00D905E7"/>
    <w:rsid w:val="00D915CC"/>
    <w:rsid w:val="00D924A0"/>
    <w:rsid w:val="00D926BD"/>
    <w:rsid w:val="00D94F0D"/>
    <w:rsid w:val="00D95575"/>
    <w:rsid w:val="00D97137"/>
    <w:rsid w:val="00D9798A"/>
    <w:rsid w:val="00DA0779"/>
    <w:rsid w:val="00DA3180"/>
    <w:rsid w:val="00DA36E3"/>
    <w:rsid w:val="00DA58C4"/>
    <w:rsid w:val="00DA6080"/>
    <w:rsid w:val="00DA629E"/>
    <w:rsid w:val="00DA7147"/>
    <w:rsid w:val="00DA7881"/>
    <w:rsid w:val="00DA7930"/>
    <w:rsid w:val="00DA7DB1"/>
    <w:rsid w:val="00DB0416"/>
    <w:rsid w:val="00DB0D2A"/>
    <w:rsid w:val="00DB153D"/>
    <w:rsid w:val="00DB1E14"/>
    <w:rsid w:val="00DB28B7"/>
    <w:rsid w:val="00DB361F"/>
    <w:rsid w:val="00DB40D8"/>
    <w:rsid w:val="00DB41B4"/>
    <w:rsid w:val="00DB45BD"/>
    <w:rsid w:val="00DB5594"/>
    <w:rsid w:val="00DB559C"/>
    <w:rsid w:val="00DB61D9"/>
    <w:rsid w:val="00DB65E0"/>
    <w:rsid w:val="00DB6A17"/>
    <w:rsid w:val="00DB74D2"/>
    <w:rsid w:val="00DB760E"/>
    <w:rsid w:val="00DB7BD2"/>
    <w:rsid w:val="00DC0C29"/>
    <w:rsid w:val="00DC1382"/>
    <w:rsid w:val="00DC183E"/>
    <w:rsid w:val="00DC4BD5"/>
    <w:rsid w:val="00DD049D"/>
    <w:rsid w:val="00DD06AA"/>
    <w:rsid w:val="00DD08E5"/>
    <w:rsid w:val="00DD2999"/>
    <w:rsid w:val="00DD3276"/>
    <w:rsid w:val="00DD4B48"/>
    <w:rsid w:val="00DD6BE0"/>
    <w:rsid w:val="00DD787C"/>
    <w:rsid w:val="00DE08A6"/>
    <w:rsid w:val="00DE0DCC"/>
    <w:rsid w:val="00DE2558"/>
    <w:rsid w:val="00DE2577"/>
    <w:rsid w:val="00DE28D2"/>
    <w:rsid w:val="00DE2D61"/>
    <w:rsid w:val="00DE3357"/>
    <w:rsid w:val="00DE7867"/>
    <w:rsid w:val="00DF0908"/>
    <w:rsid w:val="00DF09FB"/>
    <w:rsid w:val="00DF0B89"/>
    <w:rsid w:val="00DF14E5"/>
    <w:rsid w:val="00DF1F87"/>
    <w:rsid w:val="00DF35FD"/>
    <w:rsid w:val="00DF643A"/>
    <w:rsid w:val="00DF746B"/>
    <w:rsid w:val="00E000CA"/>
    <w:rsid w:val="00E02E45"/>
    <w:rsid w:val="00E048E4"/>
    <w:rsid w:val="00E05920"/>
    <w:rsid w:val="00E05BFB"/>
    <w:rsid w:val="00E062B3"/>
    <w:rsid w:val="00E07200"/>
    <w:rsid w:val="00E073ED"/>
    <w:rsid w:val="00E07DAD"/>
    <w:rsid w:val="00E10ADD"/>
    <w:rsid w:val="00E11A47"/>
    <w:rsid w:val="00E12BD0"/>
    <w:rsid w:val="00E13622"/>
    <w:rsid w:val="00E13F8C"/>
    <w:rsid w:val="00E146FE"/>
    <w:rsid w:val="00E1544F"/>
    <w:rsid w:val="00E16B0E"/>
    <w:rsid w:val="00E17798"/>
    <w:rsid w:val="00E17BA1"/>
    <w:rsid w:val="00E20D6C"/>
    <w:rsid w:val="00E23102"/>
    <w:rsid w:val="00E234A9"/>
    <w:rsid w:val="00E23B9D"/>
    <w:rsid w:val="00E24402"/>
    <w:rsid w:val="00E24815"/>
    <w:rsid w:val="00E24E8D"/>
    <w:rsid w:val="00E26BF9"/>
    <w:rsid w:val="00E274E2"/>
    <w:rsid w:val="00E277FA"/>
    <w:rsid w:val="00E30971"/>
    <w:rsid w:val="00E31560"/>
    <w:rsid w:val="00E31D0D"/>
    <w:rsid w:val="00E32249"/>
    <w:rsid w:val="00E33384"/>
    <w:rsid w:val="00E33800"/>
    <w:rsid w:val="00E346AF"/>
    <w:rsid w:val="00E369B7"/>
    <w:rsid w:val="00E37CDB"/>
    <w:rsid w:val="00E37DED"/>
    <w:rsid w:val="00E42238"/>
    <w:rsid w:val="00E425F8"/>
    <w:rsid w:val="00E4296E"/>
    <w:rsid w:val="00E42EA9"/>
    <w:rsid w:val="00E431BD"/>
    <w:rsid w:val="00E432F4"/>
    <w:rsid w:val="00E43B98"/>
    <w:rsid w:val="00E44F9F"/>
    <w:rsid w:val="00E451AF"/>
    <w:rsid w:val="00E470E4"/>
    <w:rsid w:val="00E521A2"/>
    <w:rsid w:val="00E52363"/>
    <w:rsid w:val="00E527C7"/>
    <w:rsid w:val="00E5384C"/>
    <w:rsid w:val="00E54928"/>
    <w:rsid w:val="00E55647"/>
    <w:rsid w:val="00E5607C"/>
    <w:rsid w:val="00E618E9"/>
    <w:rsid w:val="00E621A3"/>
    <w:rsid w:val="00E623EE"/>
    <w:rsid w:val="00E63279"/>
    <w:rsid w:val="00E64110"/>
    <w:rsid w:val="00E64548"/>
    <w:rsid w:val="00E70979"/>
    <w:rsid w:val="00E7292B"/>
    <w:rsid w:val="00E747E5"/>
    <w:rsid w:val="00E74A45"/>
    <w:rsid w:val="00E74A6F"/>
    <w:rsid w:val="00E74D58"/>
    <w:rsid w:val="00E76E1D"/>
    <w:rsid w:val="00E8060A"/>
    <w:rsid w:val="00E80840"/>
    <w:rsid w:val="00E816C2"/>
    <w:rsid w:val="00E8196E"/>
    <w:rsid w:val="00E81CC5"/>
    <w:rsid w:val="00E84758"/>
    <w:rsid w:val="00E85396"/>
    <w:rsid w:val="00E85FBE"/>
    <w:rsid w:val="00E86B10"/>
    <w:rsid w:val="00E86D49"/>
    <w:rsid w:val="00E8753A"/>
    <w:rsid w:val="00E87741"/>
    <w:rsid w:val="00E87FB9"/>
    <w:rsid w:val="00E907C6"/>
    <w:rsid w:val="00E9139D"/>
    <w:rsid w:val="00E9154A"/>
    <w:rsid w:val="00E920FB"/>
    <w:rsid w:val="00E92175"/>
    <w:rsid w:val="00E964B2"/>
    <w:rsid w:val="00E96613"/>
    <w:rsid w:val="00E970D7"/>
    <w:rsid w:val="00EA0DD1"/>
    <w:rsid w:val="00EA19D8"/>
    <w:rsid w:val="00EA25F9"/>
    <w:rsid w:val="00EA297C"/>
    <w:rsid w:val="00EA3372"/>
    <w:rsid w:val="00EA35A7"/>
    <w:rsid w:val="00EA37EE"/>
    <w:rsid w:val="00EA41C1"/>
    <w:rsid w:val="00EA4835"/>
    <w:rsid w:val="00EA5F16"/>
    <w:rsid w:val="00EA5FAE"/>
    <w:rsid w:val="00EA5FF9"/>
    <w:rsid w:val="00EA6F23"/>
    <w:rsid w:val="00EB1477"/>
    <w:rsid w:val="00EB36AC"/>
    <w:rsid w:val="00EB3BD2"/>
    <w:rsid w:val="00EB524C"/>
    <w:rsid w:val="00EB5F1C"/>
    <w:rsid w:val="00EB63BB"/>
    <w:rsid w:val="00EC1BE5"/>
    <w:rsid w:val="00EC2D7A"/>
    <w:rsid w:val="00EC37F9"/>
    <w:rsid w:val="00EC5262"/>
    <w:rsid w:val="00EC5A0E"/>
    <w:rsid w:val="00EC5FDC"/>
    <w:rsid w:val="00EC75B7"/>
    <w:rsid w:val="00ED0ABC"/>
    <w:rsid w:val="00ED1781"/>
    <w:rsid w:val="00ED260B"/>
    <w:rsid w:val="00ED278F"/>
    <w:rsid w:val="00ED6A78"/>
    <w:rsid w:val="00ED6F63"/>
    <w:rsid w:val="00ED72FC"/>
    <w:rsid w:val="00ED7970"/>
    <w:rsid w:val="00EE0BEE"/>
    <w:rsid w:val="00EE165D"/>
    <w:rsid w:val="00EE548A"/>
    <w:rsid w:val="00EF07D2"/>
    <w:rsid w:val="00EF139A"/>
    <w:rsid w:val="00EF1959"/>
    <w:rsid w:val="00EF2B09"/>
    <w:rsid w:val="00EF49D4"/>
    <w:rsid w:val="00EF4B23"/>
    <w:rsid w:val="00EF54C5"/>
    <w:rsid w:val="00EF562F"/>
    <w:rsid w:val="00EF574D"/>
    <w:rsid w:val="00EF7A59"/>
    <w:rsid w:val="00F00F61"/>
    <w:rsid w:val="00F01EB8"/>
    <w:rsid w:val="00F03948"/>
    <w:rsid w:val="00F04116"/>
    <w:rsid w:val="00F04B20"/>
    <w:rsid w:val="00F05AD7"/>
    <w:rsid w:val="00F06CE6"/>
    <w:rsid w:val="00F07BF2"/>
    <w:rsid w:val="00F116C9"/>
    <w:rsid w:val="00F11E94"/>
    <w:rsid w:val="00F129A0"/>
    <w:rsid w:val="00F146D7"/>
    <w:rsid w:val="00F15274"/>
    <w:rsid w:val="00F17171"/>
    <w:rsid w:val="00F1770E"/>
    <w:rsid w:val="00F222CD"/>
    <w:rsid w:val="00F22B36"/>
    <w:rsid w:val="00F22D69"/>
    <w:rsid w:val="00F22E4C"/>
    <w:rsid w:val="00F231DF"/>
    <w:rsid w:val="00F24F52"/>
    <w:rsid w:val="00F2558B"/>
    <w:rsid w:val="00F27775"/>
    <w:rsid w:val="00F27B78"/>
    <w:rsid w:val="00F27D7E"/>
    <w:rsid w:val="00F3107F"/>
    <w:rsid w:val="00F3239D"/>
    <w:rsid w:val="00F32A30"/>
    <w:rsid w:val="00F3332A"/>
    <w:rsid w:val="00F33A6E"/>
    <w:rsid w:val="00F33CE1"/>
    <w:rsid w:val="00F40192"/>
    <w:rsid w:val="00F40B6C"/>
    <w:rsid w:val="00F415A0"/>
    <w:rsid w:val="00F41877"/>
    <w:rsid w:val="00F426A0"/>
    <w:rsid w:val="00F439FD"/>
    <w:rsid w:val="00F43F53"/>
    <w:rsid w:val="00F457E4"/>
    <w:rsid w:val="00F45E24"/>
    <w:rsid w:val="00F4657F"/>
    <w:rsid w:val="00F4759A"/>
    <w:rsid w:val="00F4788B"/>
    <w:rsid w:val="00F51315"/>
    <w:rsid w:val="00F518CF"/>
    <w:rsid w:val="00F52225"/>
    <w:rsid w:val="00F534F4"/>
    <w:rsid w:val="00F53F20"/>
    <w:rsid w:val="00F53F88"/>
    <w:rsid w:val="00F541C1"/>
    <w:rsid w:val="00F54882"/>
    <w:rsid w:val="00F5557A"/>
    <w:rsid w:val="00F558D2"/>
    <w:rsid w:val="00F55F00"/>
    <w:rsid w:val="00F56D62"/>
    <w:rsid w:val="00F62BFF"/>
    <w:rsid w:val="00F636E4"/>
    <w:rsid w:val="00F63957"/>
    <w:rsid w:val="00F64899"/>
    <w:rsid w:val="00F64950"/>
    <w:rsid w:val="00F6497D"/>
    <w:rsid w:val="00F64CAF"/>
    <w:rsid w:val="00F662B5"/>
    <w:rsid w:val="00F66AFD"/>
    <w:rsid w:val="00F66D7E"/>
    <w:rsid w:val="00F67A08"/>
    <w:rsid w:val="00F67C4A"/>
    <w:rsid w:val="00F70721"/>
    <w:rsid w:val="00F709D4"/>
    <w:rsid w:val="00F70A21"/>
    <w:rsid w:val="00F72C22"/>
    <w:rsid w:val="00F73A16"/>
    <w:rsid w:val="00F74B65"/>
    <w:rsid w:val="00F753C2"/>
    <w:rsid w:val="00F76CD9"/>
    <w:rsid w:val="00F76DAA"/>
    <w:rsid w:val="00F80421"/>
    <w:rsid w:val="00F81871"/>
    <w:rsid w:val="00F81BF4"/>
    <w:rsid w:val="00F83F56"/>
    <w:rsid w:val="00F84AE4"/>
    <w:rsid w:val="00F85F2E"/>
    <w:rsid w:val="00F9035A"/>
    <w:rsid w:val="00F90481"/>
    <w:rsid w:val="00F92A11"/>
    <w:rsid w:val="00F93E4D"/>
    <w:rsid w:val="00F9559C"/>
    <w:rsid w:val="00F955B6"/>
    <w:rsid w:val="00F957BB"/>
    <w:rsid w:val="00F95FB4"/>
    <w:rsid w:val="00F96224"/>
    <w:rsid w:val="00F97806"/>
    <w:rsid w:val="00F97EC9"/>
    <w:rsid w:val="00FA0254"/>
    <w:rsid w:val="00FA06E7"/>
    <w:rsid w:val="00FA1503"/>
    <w:rsid w:val="00FA1A6A"/>
    <w:rsid w:val="00FA2879"/>
    <w:rsid w:val="00FA29B3"/>
    <w:rsid w:val="00FA37CA"/>
    <w:rsid w:val="00FA3969"/>
    <w:rsid w:val="00FA3C89"/>
    <w:rsid w:val="00FA46CA"/>
    <w:rsid w:val="00FA54E5"/>
    <w:rsid w:val="00FA55DC"/>
    <w:rsid w:val="00FA63BF"/>
    <w:rsid w:val="00FA7D1F"/>
    <w:rsid w:val="00FB3F94"/>
    <w:rsid w:val="00FB4611"/>
    <w:rsid w:val="00FB47D8"/>
    <w:rsid w:val="00FB6265"/>
    <w:rsid w:val="00FB6A2A"/>
    <w:rsid w:val="00FB6DBF"/>
    <w:rsid w:val="00FB77D7"/>
    <w:rsid w:val="00FC3007"/>
    <w:rsid w:val="00FC4580"/>
    <w:rsid w:val="00FC48DC"/>
    <w:rsid w:val="00FC6E4C"/>
    <w:rsid w:val="00FC7D10"/>
    <w:rsid w:val="00FD0E01"/>
    <w:rsid w:val="00FD3187"/>
    <w:rsid w:val="00FD4035"/>
    <w:rsid w:val="00FD4A30"/>
    <w:rsid w:val="00FD5118"/>
    <w:rsid w:val="00FD597F"/>
    <w:rsid w:val="00FD6F19"/>
    <w:rsid w:val="00FD777E"/>
    <w:rsid w:val="00FE019D"/>
    <w:rsid w:val="00FE1DCF"/>
    <w:rsid w:val="00FE52FE"/>
    <w:rsid w:val="00FE6C18"/>
    <w:rsid w:val="00FE711A"/>
    <w:rsid w:val="00FF02DE"/>
    <w:rsid w:val="00FF039A"/>
    <w:rsid w:val="00FF1B85"/>
    <w:rsid w:val="00FF39B9"/>
    <w:rsid w:val="00FF3A86"/>
    <w:rsid w:val="00FF3F7B"/>
    <w:rsid w:val="00FF5888"/>
    <w:rsid w:val="00FF62EE"/>
    <w:rsid w:val="00FF6D45"/>
    <w:rsid w:val="00FF7D49"/>
    <w:rsid w:val="140F78BE"/>
    <w:rsid w:val="767C8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D1881"/>
  <w15:docId w15:val="{D5287BC2-DCEC-4E5B-AAF2-1767194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76E95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03DF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AB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3D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B03DF"/>
  </w:style>
  <w:style w:type="paragraph" w:styleId="NoSpacing">
    <w:name w:val="No Spacing"/>
    <w:uiPriority w:val="1"/>
    <w:qFormat/>
    <w:rsid w:val="00AB03D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3A99"/>
    <w:pPr>
      <w:ind w:left="720"/>
      <w:contextualSpacing/>
    </w:pPr>
  </w:style>
  <w:style w:type="character" w:customStyle="1" w:styleId="text">
    <w:name w:val="text"/>
    <w:rsid w:val="006D2141"/>
  </w:style>
  <w:style w:type="table" w:styleId="TableGrid">
    <w:name w:val="Table Grid"/>
    <w:basedOn w:val="TableNormal"/>
    <w:uiPriority w:val="59"/>
    <w:rsid w:val="001B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1B4F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B4F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B4FB3"/>
    <w:rPr>
      <w:vertAlign w:val="superscript"/>
    </w:rPr>
  </w:style>
  <w:style w:type="paragraph" w:styleId="Header">
    <w:name w:val="header"/>
    <w:basedOn w:val="Normal"/>
    <w:link w:val="HeaderChar"/>
    <w:semiHidden/>
    <w:rsid w:val="00516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162A1"/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A32ED0"/>
  </w:style>
  <w:style w:type="character" w:customStyle="1" w:styleId="Heading5Char">
    <w:name w:val="Heading 5 Char"/>
    <w:basedOn w:val="DefaultParagraphFont"/>
    <w:link w:val="Heading5"/>
    <w:rsid w:val="00476E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476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76E95"/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rsid w:val="008D31E5"/>
  </w:style>
  <w:style w:type="character" w:styleId="Emphasis">
    <w:name w:val="Emphasis"/>
    <w:uiPriority w:val="20"/>
    <w:qFormat/>
    <w:rsid w:val="0016205B"/>
    <w:rPr>
      <w:i/>
      <w:iCs/>
    </w:rPr>
  </w:style>
  <w:style w:type="character" w:styleId="Strong">
    <w:name w:val="Strong"/>
    <w:uiPriority w:val="22"/>
    <w:qFormat/>
    <w:rsid w:val="00B303C8"/>
    <w:rPr>
      <w:b/>
      <w:bCs/>
    </w:rPr>
  </w:style>
  <w:style w:type="paragraph" w:customStyle="1" w:styleId="Default">
    <w:name w:val="Default"/>
    <w:rsid w:val="00B303C8"/>
    <w:pPr>
      <w:autoSpaceDE w:val="0"/>
      <w:autoSpaceDN w:val="0"/>
      <w:adjustRightInd w:val="0"/>
      <w:spacing w:after="0" w:line="240" w:lineRule="auto"/>
    </w:pPr>
    <w:rPr>
      <w:rFonts w:ascii="AGaramond" w:eastAsia="Times New Roman" w:hAnsi="AGaramond" w:cs="AGaramond"/>
      <w:color w:val="000000"/>
      <w:sz w:val="24"/>
      <w:szCs w:val="24"/>
    </w:rPr>
  </w:style>
  <w:style w:type="character" w:customStyle="1" w:styleId="dt">
    <w:name w:val="dt"/>
    <w:basedOn w:val="DefaultParagraphFont"/>
    <w:rsid w:val="0061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34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7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4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2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9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4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6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1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9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1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2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9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9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29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4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4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5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3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0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1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4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4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8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59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2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3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38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1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9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11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2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5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6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8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yan\Downloads\Inse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1DA7-343C-4EB7-BA41-CD07FFD8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Template</Template>
  <TotalTime>10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Mohr</dc:creator>
  <cp:keywords/>
  <dc:description/>
  <cp:lastModifiedBy>Benjamin Digby</cp:lastModifiedBy>
  <cp:revision>15</cp:revision>
  <cp:lastPrinted>2020-01-04T01:29:00Z</cp:lastPrinted>
  <dcterms:created xsi:type="dcterms:W3CDTF">2023-03-07T05:00:00Z</dcterms:created>
  <dcterms:modified xsi:type="dcterms:W3CDTF">2023-03-07T05:10:00Z</dcterms:modified>
</cp:coreProperties>
</file>