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F25F" w14:textId="01EBF34A" w:rsidR="004A4D98" w:rsidRPr="00B17FBD" w:rsidRDefault="00F70721" w:rsidP="00443587">
      <w:pPr>
        <w:jc w:val="center"/>
        <w:rPr>
          <w:rFonts w:ascii="Montserrat" w:eastAsiaTheme="minorEastAsia" w:hAnsi="Montserrat" w:cstheme="minorHAnsi"/>
          <w:b/>
          <w:bCs/>
          <w:sz w:val="14"/>
          <w:szCs w:val="14"/>
        </w:rPr>
      </w:pPr>
      <w:r w:rsidRPr="00F70721">
        <w:rPr>
          <w:rFonts w:ascii="Montserrat" w:eastAsiaTheme="minorEastAsia" w:hAnsi="Montserrat" w:cstheme="minorHAnsi"/>
          <w:b/>
          <w:bCs/>
          <w:noProof/>
          <w:sz w:val="14"/>
          <w:szCs w:val="14"/>
        </w:rPr>
        <w:drawing>
          <wp:inline distT="0" distB="0" distL="0" distR="0" wp14:anchorId="3A5F8F7D" wp14:editId="6134C26D">
            <wp:extent cx="4293080" cy="6089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" t="55281" r="33511" b="28727"/>
                    <a:stretch/>
                  </pic:blipFill>
                  <pic:spPr bwMode="auto">
                    <a:xfrm>
                      <a:off x="0" y="0"/>
                      <a:ext cx="429308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668FD1" w14:textId="060FD78F" w:rsidR="00744256" w:rsidRDefault="0064446A" w:rsidP="004A4D98">
      <w:pPr>
        <w:jc w:val="center"/>
        <w:rPr>
          <w:rFonts w:ascii="Montserrat" w:hAnsi="Montserrat" w:cstheme="minorHAnsi"/>
          <w:b/>
          <w:bCs/>
          <w:sz w:val="28"/>
          <w:szCs w:val="28"/>
        </w:rPr>
      </w:pPr>
      <w:r w:rsidRPr="0064446A">
        <w:rPr>
          <w:rFonts w:ascii="Montserrat" w:hAnsi="Montserrat" w:cstheme="minorHAnsi"/>
          <w:b/>
          <w:bCs/>
          <w:sz w:val="28"/>
          <w:szCs w:val="28"/>
        </w:rPr>
        <w:t>“</w:t>
      </w:r>
      <w:r w:rsidR="00296585" w:rsidRPr="00296585">
        <w:rPr>
          <w:rFonts w:ascii="Montserrat" w:hAnsi="Montserrat" w:cstheme="minorHAnsi"/>
          <w:b/>
          <w:bCs/>
          <w:sz w:val="28"/>
          <w:szCs w:val="28"/>
        </w:rPr>
        <w:t xml:space="preserve">Pleasing God with Our </w:t>
      </w:r>
      <w:r w:rsidR="00572D7A" w:rsidRPr="00572D7A">
        <w:rPr>
          <w:rFonts w:ascii="Montserrat" w:hAnsi="Montserrat" w:cstheme="minorHAnsi"/>
          <w:b/>
          <w:bCs/>
          <w:sz w:val="28"/>
          <w:szCs w:val="28"/>
        </w:rPr>
        <w:t>Watchfulness</w:t>
      </w:r>
      <w:r w:rsidRPr="0064446A">
        <w:rPr>
          <w:rFonts w:ascii="Montserrat" w:hAnsi="Montserrat" w:cstheme="minorHAnsi"/>
          <w:b/>
          <w:bCs/>
          <w:sz w:val="28"/>
          <w:szCs w:val="28"/>
        </w:rPr>
        <w:t>”</w:t>
      </w:r>
      <w:r w:rsidR="00572D7A">
        <w:rPr>
          <w:rFonts w:ascii="Montserrat" w:hAnsi="Montserrat" w:cstheme="minorHAnsi"/>
          <w:b/>
          <w:bCs/>
          <w:sz w:val="28"/>
          <w:szCs w:val="28"/>
        </w:rPr>
        <w:t xml:space="preserve"> (Part </w:t>
      </w:r>
      <w:r w:rsidR="00DB40D8">
        <w:rPr>
          <w:rFonts w:ascii="Montserrat" w:hAnsi="Montserrat" w:cstheme="minorHAnsi"/>
          <w:b/>
          <w:bCs/>
          <w:sz w:val="28"/>
          <w:szCs w:val="28"/>
        </w:rPr>
        <w:t>2</w:t>
      </w:r>
      <w:r w:rsidR="002B0275">
        <w:rPr>
          <w:rFonts w:ascii="Montserrat" w:hAnsi="Montserrat" w:cstheme="minorHAnsi"/>
          <w:b/>
          <w:bCs/>
          <w:sz w:val="28"/>
          <w:szCs w:val="28"/>
        </w:rPr>
        <w:t>)</w:t>
      </w:r>
    </w:p>
    <w:p w14:paraId="14FF0212" w14:textId="353AD071" w:rsidR="004A4D98" w:rsidRDefault="00F70721" w:rsidP="00F17171">
      <w:pPr>
        <w:jc w:val="center"/>
        <w:rPr>
          <w:rFonts w:ascii="Montserrat" w:hAnsi="Montserrat" w:cstheme="minorHAnsi"/>
          <w:b/>
          <w:sz w:val="20"/>
          <w:szCs w:val="20"/>
        </w:rPr>
      </w:pPr>
      <w:r>
        <w:rPr>
          <w:rFonts w:ascii="Montserrat" w:hAnsi="Montserrat" w:cstheme="minorHAnsi"/>
          <w:b/>
          <w:bCs/>
          <w:sz w:val="28"/>
          <w:szCs w:val="28"/>
        </w:rPr>
        <w:t>I Thessalonians</w:t>
      </w:r>
      <w:r w:rsidR="00AE0502" w:rsidRPr="00AE0502">
        <w:rPr>
          <w:rFonts w:ascii="Montserrat" w:hAnsi="Montserrat" w:cstheme="minorHAnsi"/>
          <w:b/>
          <w:bCs/>
          <w:sz w:val="28"/>
          <w:szCs w:val="28"/>
        </w:rPr>
        <w:t xml:space="preserve"> </w:t>
      </w:r>
      <w:r w:rsidR="003672C4">
        <w:rPr>
          <w:rFonts w:ascii="Montserrat" w:hAnsi="Montserrat" w:cstheme="minorHAnsi"/>
          <w:b/>
          <w:bCs/>
          <w:sz w:val="28"/>
          <w:szCs w:val="28"/>
        </w:rPr>
        <w:t>5</w:t>
      </w:r>
      <w:r w:rsidR="0064446A">
        <w:rPr>
          <w:rFonts w:ascii="Montserrat" w:hAnsi="Montserrat" w:cstheme="minorHAnsi"/>
          <w:b/>
          <w:bCs/>
          <w:sz w:val="28"/>
          <w:szCs w:val="28"/>
        </w:rPr>
        <w:t>:</w:t>
      </w:r>
      <w:r w:rsidR="00DB40D8">
        <w:rPr>
          <w:rFonts w:ascii="Montserrat" w:hAnsi="Montserrat" w:cstheme="minorHAnsi"/>
          <w:b/>
          <w:bCs/>
          <w:sz w:val="28"/>
          <w:szCs w:val="28"/>
        </w:rPr>
        <w:t>8</w:t>
      </w:r>
      <w:r w:rsidR="003672C4">
        <w:rPr>
          <w:rFonts w:ascii="Montserrat" w:hAnsi="Montserrat" w:cstheme="minorHAnsi"/>
          <w:b/>
          <w:bCs/>
          <w:sz w:val="28"/>
          <w:szCs w:val="28"/>
        </w:rPr>
        <w:t>-</w:t>
      </w:r>
      <w:r w:rsidR="00DB40D8">
        <w:rPr>
          <w:rFonts w:ascii="Montserrat" w:hAnsi="Montserrat" w:cstheme="minorHAnsi"/>
          <w:b/>
          <w:bCs/>
          <w:sz w:val="28"/>
          <w:szCs w:val="28"/>
        </w:rPr>
        <w:t>11</w:t>
      </w:r>
    </w:p>
    <w:p w14:paraId="73F921E6" w14:textId="77777777" w:rsidR="00840071" w:rsidRDefault="00840071" w:rsidP="00AB1C7F">
      <w:pPr>
        <w:rPr>
          <w:rFonts w:ascii="Montserrat" w:hAnsi="Montserrat" w:cstheme="minorHAnsi"/>
          <w:b/>
          <w:sz w:val="20"/>
          <w:szCs w:val="20"/>
        </w:rPr>
      </w:pPr>
    </w:p>
    <w:p w14:paraId="15FF1D8C" w14:textId="0AF1A950" w:rsidR="004D3D50" w:rsidRDefault="00811149" w:rsidP="00AB1C7F">
      <w:pPr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>INTRODUCTION</w:t>
      </w:r>
    </w:p>
    <w:p w14:paraId="1D344D52" w14:textId="77777777" w:rsidR="00891E95" w:rsidRPr="001B0873" w:rsidRDefault="00891E95" w:rsidP="001B0873">
      <w:pPr>
        <w:spacing w:line="480" w:lineRule="auto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18940AA3" w14:textId="737E8628" w:rsidR="0093249D" w:rsidRPr="006F0CD9" w:rsidRDefault="00483A8A">
      <w:pPr>
        <w:pStyle w:val="ListParagraph"/>
        <w:numPr>
          <w:ilvl w:val="0"/>
          <w:numId w:val="2"/>
        </w:numPr>
        <w:spacing w:line="480" w:lineRule="auto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6F0CD9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KEY POINT</w:t>
      </w:r>
      <w:r w:rsidR="00CD68CC" w:rsidRPr="006F0CD9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:</w:t>
      </w:r>
      <w:r w:rsidR="006466E8" w:rsidRPr="006466E8">
        <w:t xml:space="preserve"> </w:t>
      </w:r>
      <w:r w:rsidR="00AC45E7" w:rsidRPr="006F0CD9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We please God with our </w:t>
      </w:r>
      <w:r w:rsidR="006A582F" w:rsidRPr="006F0CD9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_____</w:t>
      </w:r>
      <w:r w:rsidR="00B66C34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__________</w:t>
      </w:r>
      <w:r w:rsidR="006A582F" w:rsidRPr="006F0CD9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________</w:t>
      </w:r>
      <w:r w:rsidR="00AC45E7" w:rsidRPr="006F0CD9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 for His </w:t>
      </w:r>
      <w:r w:rsidR="006A582F" w:rsidRPr="006F0CD9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</w:t>
      </w:r>
      <w:r w:rsidR="00B66C34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________</w:t>
      </w:r>
      <w:r w:rsidR="006A582F" w:rsidRPr="006F0CD9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______</w:t>
      </w:r>
      <w:r w:rsidR="00AC45E7" w:rsidRPr="006F0CD9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.</w:t>
      </w:r>
    </w:p>
    <w:p w14:paraId="0C548030" w14:textId="77777777" w:rsidR="0093249D" w:rsidRDefault="0093249D" w:rsidP="0093249D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5F135911" w14:textId="77777777" w:rsidR="0093249D" w:rsidRDefault="0093249D" w:rsidP="0093249D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0C70CCA9" w14:textId="77777777" w:rsidR="001B37D9" w:rsidRDefault="001B37D9" w:rsidP="0093249D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5B901C5F" w14:textId="77777777" w:rsidR="001B37D9" w:rsidRPr="0093249D" w:rsidRDefault="001B37D9" w:rsidP="0093249D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3C0F7C5C" w14:textId="77777777" w:rsidR="00ED278F" w:rsidRDefault="00ED278F" w:rsidP="00B70D7A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1562DB99" w14:textId="0EE8D7D0" w:rsidR="00961D4C" w:rsidRDefault="002A0476" w:rsidP="000B35BD">
      <w:pPr>
        <w:rPr>
          <w:rFonts w:ascii="Montserrat" w:hAnsi="Montserrat" w:cstheme="minorHAnsi"/>
          <w:b/>
          <w:bCs/>
          <w:sz w:val="20"/>
          <w:szCs w:val="20"/>
        </w:rPr>
      </w:pPr>
      <w:r w:rsidRPr="003B08D4">
        <w:rPr>
          <w:rFonts w:ascii="Montserrat" w:hAnsi="Montserrat" w:cstheme="minorHAnsi"/>
          <w:b/>
          <w:bCs/>
          <w:sz w:val="20"/>
          <w:szCs w:val="20"/>
        </w:rPr>
        <w:t>EXPOSITION</w:t>
      </w:r>
      <w:r w:rsidR="00CC61A1">
        <w:rPr>
          <w:rFonts w:ascii="Montserrat" w:hAnsi="Montserrat" w:cstheme="minorHAnsi"/>
          <w:b/>
          <w:bCs/>
          <w:sz w:val="20"/>
          <w:szCs w:val="20"/>
        </w:rPr>
        <w:t xml:space="preserve">: </w:t>
      </w:r>
      <w:r w:rsidR="004D790E" w:rsidRPr="004D790E">
        <w:rPr>
          <w:rFonts w:ascii="Montserrat" w:hAnsi="Montserrat" w:cstheme="minorHAnsi"/>
          <w:b/>
          <w:bCs/>
          <w:sz w:val="20"/>
          <w:szCs w:val="20"/>
        </w:rPr>
        <w:t xml:space="preserve">Pleasing God with Our </w:t>
      </w:r>
      <w:r w:rsidR="006F0CD9" w:rsidRPr="006F0CD9">
        <w:rPr>
          <w:rFonts w:ascii="Montserrat" w:hAnsi="Montserrat" w:cstheme="minorHAnsi"/>
          <w:b/>
          <w:bCs/>
          <w:sz w:val="20"/>
          <w:szCs w:val="20"/>
        </w:rPr>
        <w:t>Watchfulness</w:t>
      </w:r>
    </w:p>
    <w:p w14:paraId="0E98ADEB" w14:textId="77777777" w:rsidR="00026224" w:rsidRDefault="00026224" w:rsidP="00026224">
      <w:pPr>
        <w:pStyle w:val="ListParagraph"/>
        <w:ind w:left="0"/>
        <w:rPr>
          <w:rFonts w:ascii="Montserrat" w:hAnsi="Montserrat" w:cstheme="minorHAnsi"/>
          <w:b/>
          <w:bCs/>
          <w:sz w:val="20"/>
          <w:szCs w:val="20"/>
        </w:rPr>
      </w:pPr>
    </w:p>
    <w:p w14:paraId="275E598F" w14:textId="77777777" w:rsidR="00711184" w:rsidRDefault="00711184" w:rsidP="00026224">
      <w:pPr>
        <w:pStyle w:val="ListParagraph"/>
        <w:ind w:left="0"/>
        <w:rPr>
          <w:rFonts w:ascii="Montserrat" w:hAnsi="Montserrat" w:cstheme="minorHAnsi"/>
          <w:b/>
          <w:bCs/>
          <w:sz w:val="20"/>
          <w:szCs w:val="20"/>
        </w:rPr>
      </w:pPr>
    </w:p>
    <w:p w14:paraId="3727849F" w14:textId="7B255935" w:rsidR="00875E6D" w:rsidRDefault="006C51B1" w:rsidP="006C51B1">
      <w:pPr>
        <w:rPr>
          <w:rFonts w:ascii="Montserrat" w:hAnsi="Montserrat" w:cstheme="minorHAnsi"/>
          <w:b/>
          <w:bCs/>
          <w:sz w:val="20"/>
          <w:szCs w:val="20"/>
        </w:rPr>
      </w:pPr>
      <w:r w:rsidRPr="006C51B1">
        <w:rPr>
          <w:rFonts w:ascii="Montserrat" w:hAnsi="Montserrat" w:cstheme="minorHAnsi"/>
          <w:b/>
          <w:bCs/>
          <w:sz w:val="20"/>
          <w:szCs w:val="20"/>
        </w:rPr>
        <w:t xml:space="preserve">I. The Wrong Response to Christ’s Return: </w:t>
      </w:r>
      <w:r w:rsidR="00D52DD8">
        <w:rPr>
          <w:rFonts w:ascii="Montserrat" w:hAnsi="Montserrat" w:cstheme="minorHAnsi"/>
          <w:b/>
          <w:bCs/>
          <w:sz w:val="20"/>
          <w:szCs w:val="20"/>
        </w:rPr>
        <w:t>________________________</w:t>
      </w:r>
      <w:r w:rsidR="00B66C34">
        <w:rPr>
          <w:rFonts w:ascii="Montserrat" w:hAnsi="Montserrat" w:cstheme="minorHAnsi"/>
          <w:b/>
          <w:bCs/>
          <w:sz w:val="20"/>
          <w:szCs w:val="20"/>
        </w:rPr>
        <w:t>__________________</w:t>
      </w:r>
      <w:r w:rsidR="00D52DD8">
        <w:rPr>
          <w:rFonts w:ascii="Montserrat" w:hAnsi="Montserrat" w:cstheme="minorHAnsi"/>
          <w:b/>
          <w:bCs/>
          <w:sz w:val="20"/>
          <w:szCs w:val="20"/>
        </w:rPr>
        <w:t>________</w:t>
      </w:r>
      <w:r w:rsidRPr="006C51B1">
        <w:rPr>
          <w:rFonts w:ascii="Montserrat" w:hAnsi="Montserrat" w:cstheme="minorHAnsi"/>
          <w:b/>
          <w:bCs/>
          <w:sz w:val="20"/>
          <w:szCs w:val="20"/>
        </w:rPr>
        <w:t xml:space="preserve"> (vs. 1-3)</w:t>
      </w:r>
    </w:p>
    <w:p w14:paraId="3A1EA017" w14:textId="77777777" w:rsidR="00DB0416" w:rsidRDefault="00DB0416" w:rsidP="006C51B1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7A736053" w14:textId="77777777" w:rsidR="00DB0416" w:rsidRPr="006C51B1" w:rsidRDefault="00DB0416" w:rsidP="006C51B1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7842D783" w14:textId="1C2C5733" w:rsidR="00146ADB" w:rsidRDefault="006C51B1" w:rsidP="006C51B1">
      <w:pPr>
        <w:pStyle w:val="ListParagraph"/>
        <w:ind w:left="0"/>
        <w:rPr>
          <w:rFonts w:ascii="Montserrat" w:hAnsi="Montserrat" w:cstheme="minorHAnsi"/>
          <w:b/>
          <w:bCs/>
          <w:sz w:val="20"/>
          <w:szCs w:val="20"/>
        </w:rPr>
      </w:pPr>
      <w:r w:rsidRPr="006C51B1">
        <w:rPr>
          <w:rFonts w:ascii="Montserrat" w:hAnsi="Montserrat" w:cstheme="minorHAnsi"/>
          <w:b/>
          <w:bCs/>
          <w:sz w:val="20"/>
          <w:szCs w:val="20"/>
        </w:rPr>
        <w:t>II. The Right Response to Christ’s Return:</w:t>
      </w:r>
    </w:p>
    <w:p w14:paraId="6C1A0FD9" w14:textId="77777777" w:rsidR="00B66C34" w:rsidRDefault="00B66C34" w:rsidP="006C51B1">
      <w:pPr>
        <w:pStyle w:val="ListParagraph"/>
        <w:ind w:left="0"/>
        <w:rPr>
          <w:rFonts w:ascii="Montserrat" w:hAnsi="Montserrat" w:cstheme="minorHAnsi"/>
          <w:b/>
          <w:bCs/>
          <w:sz w:val="20"/>
          <w:szCs w:val="20"/>
        </w:rPr>
      </w:pPr>
    </w:p>
    <w:p w14:paraId="03E4AFEB" w14:textId="0611A3C2" w:rsidR="00026224" w:rsidRDefault="003338D8" w:rsidP="00146ADB">
      <w:pPr>
        <w:pStyle w:val="ListParagraph"/>
        <w:numPr>
          <w:ilvl w:val="0"/>
          <w:numId w:val="4"/>
        </w:numPr>
        <w:rPr>
          <w:rFonts w:ascii="Montserrat" w:hAnsi="Montserrat" w:cstheme="minorHAnsi"/>
          <w:b/>
          <w:bCs/>
          <w:sz w:val="20"/>
          <w:szCs w:val="20"/>
        </w:rPr>
      </w:pPr>
      <w:r>
        <w:rPr>
          <w:rFonts w:ascii="Montserrat" w:hAnsi="Montserrat" w:cstheme="minorHAnsi"/>
          <w:b/>
          <w:bCs/>
          <w:sz w:val="20"/>
          <w:szCs w:val="20"/>
        </w:rPr>
        <w:t>Stay Alert</w:t>
      </w:r>
      <w:r w:rsidR="006C51B1" w:rsidRPr="006C51B1">
        <w:rPr>
          <w:rFonts w:ascii="Montserrat" w:hAnsi="Montserrat" w:cstheme="minorHAnsi"/>
          <w:b/>
          <w:bCs/>
          <w:sz w:val="20"/>
          <w:szCs w:val="20"/>
        </w:rPr>
        <w:t xml:space="preserve"> (vs. 4-7)</w:t>
      </w:r>
    </w:p>
    <w:p w14:paraId="6E77C060" w14:textId="77777777" w:rsidR="004A1BE2" w:rsidRPr="004A1BE2" w:rsidRDefault="004A1BE2" w:rsidP="004A1BE2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15A255DC" w14:textId="77777777" w:rsidR="00EF4B23" w:rsidRDefault="00EF4B23" w:rsidP="001B37D9">
      <w:pPr>
        <w:pStyle w:val="ListParagraph"/>
        <w:ind w:left="1080"/>
        <w:rPr>
          <w:rFonts w:ascii="Montserrat" w:hAnsi="Montserrat" w:cstheme="minorHAnsi"/>
          <w:b/>
          <w:bCs/>
          <w:sz w:val="20"/>
          <w:szCs w:val="20"/>
        </w:rPr>
      </w:pPr>
    </w:p>
    <w:p w14:paraId="0FC4A4AD" w14:textId="77777777" w:rsidR="00EF4B23" w:rsidRPr="00EF4B23" w:rsidRDefault="00EF4B23" w:rsidP="00EF4B23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5D86366F" w14:textId="4B44743E" w:rsidR="00F2558B" w:rsidRDefault="00BD2E80" w:rsidP="00146ADB">
      <w:pPr>
        <w:pStyle w:val="ListParagraph"/>
        <w:numPr>
          <w:ilvl w:val="0"/>
          <w:numId w:val="4"/>
        </w:numPr>
        <w:rPr>
          <w:rFonts w:ascii="Montserrat" w:hAnsi="Montserrat" w:cstheme="minorHAnsi"/>
          <w:b/>
          <w:bCs/>
          <w:sz w:val="20"/>
          <w:szCs w:val="20"/>
        </w:rPr>
      </w:pPr>
      <w:r>
        <w:rPr>
          <w:rFonts w:ascii="Montserrat" w:hAnsi="Montserrat" w:cstheme="minorHAnsi"/>
          <w:b/>
          <w:bCs/>
          <w:sz w:val="20"/>
          <w:szCs w:val="20"/>
        </w:rPr>
        <w:t>__________</w:t>
      </w:r>
      <w:r w:rsidR="00B66C34">
        <w:rPr>
          <w:rFonts w:ascii="Montserrat" w:hAnsi="Montserrat" w:cstheme="minorHAnsi"/>
          <w:b/>
          <w:bCs/>
          <w:sz w:val="20"/>
          <w:szCs w:val="20"/>
        </w:rPr>
        <w:t>______________</w:t>
      </w:r>
      <w:r>
        <w:rPr>
          <w:rFonts w:ascii="Montserrat" w:hAnsi="Montserrat" w:cstheme="minorHAnsi"/>
          <w:b/>
          <w:bCs/>
          <w:sz w:val="20"/>
          <w:szCs w:val="20"/>
        </w:rPr>
        <w:t>_______________</w:t>
      </w:r>
      <w:r w:rsidR="00F2558B" w:rsidRPr="00F2558B">
        <w:rPr>
          <w:rFonts w:ascii="Montserrat" w:hAnsi="Montserrat" w:cstheme="minorHAnsi"/>
          <w:b/>
          <w:bCs/>
          <w:sz w:val="20"/>
          <w:szCs w:val="20"/>
        </w:rPr>
        <w:t xml:space="preserve"> (vs. 8-10).</w:t>
      </w:r>
    </w:p>
    <w:p w14:paraId="1D8BD91A" w14:textId="77777777" w:rsidR="004A1BE2" w:rsidRDefault="004A1BE2" w:rsidP="004A1BE2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0E107774" w14:textId="41179B6B" w:rsidR="004A1BE2" w:rsidRPr="00B66C34" w:rsidRDefault="004A1BE2" w:rsidP="004A1BE2">
      <w:pPr>
        <w:pStyle w:val="ListParagraph"/>
        <w:numPr>
          <w:ilvl w:val="0"/>
          <w:numId w:val="5"/>
        </w:numPr>
        <w:rPr>
          <w:rFonts w:ascii="Montserrat" w:hAnsi="Montserrat" w:cstheme="minorHAnsi"/>
        </w:rPr>
      </w:pPr>
      <w:r w:rsidRPr="00B66C34">
        <w:rPr>
          <w:rFonts w:ascii="Montserrat" w:hAnsi="Montserrat" w:cstheme="minorHAnsi"/>
        </w:rPr>
        <w:t xml:space="preserve">Ephesians </w:t>
      </w:r>
      <w:r w:rsidR="00D868E6" w:rsidRPr="00B66C34">
        <w:rPr>
          <w:rFonts w:ascii="Montserrat" w:hAnsi="Montserrat" w:cstheme="minorHAnsi"/>
        </w:rPr>
        <w:t>6:18</w:t>
      </w:r>
    </w:p>
    <w:p w14:paraId="27FF60EA" w14:textId="77777777" w:rsidR="00EF4B23" w:rsidRPr="00B66C34" w:rsidRDefault="00EF4B23" w:rsidP="00EF4B23">
      <w:pPr>
        <w:pStyle w:val="ListParagraph"/>
        <w:ind w:left="1440"/>
        <w:rPr>
          <w:rFonts w:ascii="Montserrat" w:hAnsi="Montserrat" w:cstheme="minorHAnsi"/>
        </w:rPr>
      </w:pPr>
    </w:p>
    <w:p w14:paraId="29C7D79A" w14:textId="77777777" w:rsidR="00EF4B23" w:rsidRPr="00B66C34" w:rsidRDefault="00EF4B23" w:rsidP="00EF4B23">
      <w:pPr>
        <w:pStyle w:val="ListParagraph"/>
        <w:ind w:left="1440"/>
        <w:rPr>
          <w:rFonts w:ascii="Montserrat" w:hAnsi="Montserrat" w:cstheme="minorHAnsi"/>
        </w:rPr>
      </w:pPr>
    </w:p>
    <w:p w14:paraId="72A6EB7C" w14:textId="77777777" w:rsidR="00EF4B23" w:rsidRPr="00B66C34" w:rsidRDefault="00EF4B23" w:rsidP="00EF4B23">
      <w:pPr>
        <w:pStyle w:val="ListParagraph"/>
        <w:rPr>
          <w:rFonts w:ascii="Montserrat" w:hAnsi="Montserrat" w:cstheme="minorHAnsi"/>
        </w:rPr>
      </w:pPr>
    </w:p>
    <w:p w14:paraId="064F12DF" w14:textId="77777777" w:rsidR="00EF4B23" w:rsidRPr="00B66C34" w:rsidRDefault="00EF4B23" w:rsidP="00EF4B23">
      <w:pPr>
        <w:pStyle w:val="ListParagraph"/>
        <w:ind w:left="1440"/>
        <w:rPr>
          <w:rFonts w:ascii="Montserrat" w:hAnsi="Montserrat" w:cstheme="minorHAnsi"/>
        </w:rPr>
      </w:pPr>
    </w:p>
    <w:p w14:paraId="31136878" w14:textId="77777777" w:rsidR="00B66C34" w:rsidRDefault="00D868E6" w:rsidP="004A1BE2">
      <w:pPr>
        <w:pStyle w:val="ListParagraph"/>
        <w:numPr>
          <w:ilvl w:val="0"/>
          <w:numId w:val="5"/>
        </w:numPr>
        <w:rPr>
          <w:rFonts w:ascii="Montserrat" w:hAnsi="Montserrat" w:cstheme="minorHAnsi"/>
        </w:rPr>
      </w:pPr>
      <w:r w:rsidRPr="00B66C34">
        <w:rPr>
          <w:rFonts w:ascii="Montserrat" w:hAnsi="Montserrat" w:cstheme="minorHAnsi"/>
        </w:rPr>
        <w:t>Matthew 20:28; John 10:11, 15, 17</w:t>
      </w:r>
      <w:r w:rsidR="00CF3473" w:rsidRPr="00B66C34">
        <w:rPr>
          <w:rFonts w:ascii="Montserrat" w:hAnsi="Montserrat" w:cstheme="minorHAnsi"/>
        </w:rPr>
        <w:t>; Romans 5:6-8; I Corinthians 15:</w:t>
      </w:r>
      <w:proofErr w:type="gramStart"/>
      <w:r w:rsidR="00CF3473" w:rsidRPr="00B66C34">
        <w:rPr>
          <w:rFonts w:ascii="Montserrat" w:hAnsi="Montserrat" w:cstheme="minorHAnsi"/>
        </w:rPr>
        <w:t>3;</w:t>
      </w:r>
      <w:proofErr w:type="gramEnd"/>
      <w:r w:rsidR="00CF3473" w:rsidRPr="00B66C34">
        <w:rPr>
          <w:rFonts w:ascii="Montserrat" w:hAnsi="Montserrat" w:cstheme="minorHAnsi"/>
        </w:rPr>
        <w:t xml:space="preserve"> </w:t>
      </w:r>
    </w:p>
    <w:p w14:paraId="6D7755C9" w14:textId="32C7B9F1" w:rsidR="00D868E6" w:rsidRPr="00B66C34" w:rsidRDefault="00CF3473" w:rsidP="00B66C34">
      <w:pPr>
        <w:pStyle w:val="ListParagraph"/>
        <w:ind w:left="1440"/>
        <w:rPr>
          <w:rFonts w:ascii="Montserrat" w:hAnsi="Montserrat" w:cstheme="minorHAnsi"/>
        </w:rPr>
      </w:pPr>
      <w:r w:rsidRPr="00B66C34">
        <w:rPr>
          <w:rFonts w:ascii="Montserrat" w:hAnsi="Montserrat" w:cstheme="minorHAnsi"/>
        </w:rPr>
        <w:t xml:space="preserve">Ephesians 5:2, </w:t>
      </w:r>
      <w:r w:rsidR="008F29F4" w:rsidRPr="00B66C34">
        <w:rPr>
          <w:rFonts w:ascii="Montserrat" w:hAnsi="Montserrat" w:cstheme="minorHAnsi"/>
        </w:rPr>
        <w:t>I Timothy 2:5-6; I Peter 2:24; I Peter 3</w:t>
      </w:r>
      <w:r w:rsidR="00EF4B23" w:rsidRPr="00B66C34">
        <w:rPr>
          <w:rFonts w:ascii="Montserrat" w:hAnsi="Montserrat" w:cstheme="minorHAnsi"/>
        </w:rPr>
        <w:t>:18; Ephesians 1:13-14</w:t>
      </w:r>
    </w:p>
    <w:p w14:paraId="7931242A" w14:textId="77777777" w:rsidR="00EF4B23" w:rsidRDefault="00EF4B23" w:rsidP="00EF4B23">
      <w:pPr>
        <w:pStyle w:val="ListParagraph"/>
        <w:ind w:left="1440"/>
        <w:rPr>
          <w:rFonts w:ascii="Montserrat" w:hAnsi="Montserrat" w:cstheme="minorHAnsi"/>
          <w:sz w:val="20"/>
          <w:szCs w:val="20"/>
        </w:rPr>
      </w:pPr>
    </w:p>
    <w:p w14:paraId="19E1DE3D" w14:textId="77777777" w:rsidR="00EF4B23" w:rsidRDefault="00EF4B23" w:rsidP="00EF4B23">
      <w:pPr>
        <w:pStyle w:val="ListParagraph"/>
        <w:ind w:left="1440"/>
        <w:rPr>
          <w:rFonts w:ascii="Montserrat" w:hAnsi="Montserrat" w:cstheme="minorHAnsi"/>
          <w:sz w:val="20"/>
          <w:szCs w:val="20"/>
        </w:rPr>
      </w:pPr>
    </w:p>
    <w:p w14:paraId="12ACF110" w14:textId="77777777" w:rsidR="001B37D9" w:rsidRDefault="001B37D9" w:rsidP="00EF4B23">
      <w:pPr>
        <w:pStyle w:val="ListParagraph"/>
        <w:ind w:left="1440"/>
        <w:rPr>
          <w:rFonts w:ascii="Montserrat" w:hAnsi="Montserrat" w:cstheme="minorHAnsi"/>
          <w:sz w:val="20"/>
          <w:szCs w:val="20"/>
        </w:rPr>
      </w:pPr>
    </w:p>
    <w:p w14:paraId="52D26422" w14:textId="77777777" w:rsidR="001B37D9" w:rsidRDefault="001B37D9" w:rsidP="00EF4B23">
      <w:pPr>
        <w:pStyle w:val="ListParagraph"/>
        <w:ind w:left="1440"/>
        <w:rPr>
          <w:rFonts w:ascii="Montserrat" w:hAnsi="Montserrat" w:cstheme="minorHAnsi"/>
          <w:sz w:val="20"/>
          <w:szCs w:val="20"/>
        </w:rPr>
      </w:pPr>
    </w:p>
    <w:p w14:paraId="131365C2" w14:textId="77777777" w:rsidR="001B37D9" w:rsidRDefault="001B37D9" w:rsidP="00EF4B23">
      <w:pPr>
        <w:pStyle w:val="ListParagraph"/>
        <w:ind w:left="1440"/>
        <w:rPr>
          <w:rFonts w:ascii="Montserrat" w:hAnsi="Montserrat" w:cstheme="minorHAnsi"/>
          <w:sz w:val="20"/>
          <w:szCs w:val="20"/>
        </w:rPr>
      </w:pPr>
    </w:p>
    <w:p w14:paraId="54F9AE35" w14:textId="77777777" w:rsidR="001B37D9" w:rsidRDefault="001B37D9" w:rsidP="00EF4B23">
      <w:pPr>
        <w:pStyle w:val="ListParagraph"/>
        <w:ind w:left="1440"/>
        <w:rPr>
          <w:rFonts w:ascii="Montserrat" w:hAnsi="Montserrat" w:cstheme="minorHAnsi"/>
          <w:sz w:val="20"/>
          <w:szCs w:val="20"/>
        </w:rPr>
      </w:pPr>
    </w:p>
    <w:p w14:paraId="66F50AC0" w14:textId="77777777" w:rsidR="001B37D9" w:rsidRDefault="001B37D9" w:rsidP="00EF4B23">
      <w:pPr>
        <w:pStyle w:val="ListParagraph"/>
        <w:ind w:left="1440"/>
        <w:rPr>
          <w:rFonts w:ascii="Montserrat" w:hAnsi="Montserrat" w:cstheme="minorHAnsi"/>
          <w:sz w:val="20"/>
          <w:szCs w:val="20"/>
        </w:rPr>
      </w:pPr>
    </w:p>
    <w:p w14:paraId="6020DBCC" w14:textId="77777777" w:rsidR="001B37D9" w:rsidRDefault="001B37D9" w:rsidP="00EF4B23">
      <w:pPr>
        <w:pStyle w:val="ListParagraph"/>
        <w:ind w:left="1440"/>
        <w:rPr>
          <w:rFonts w:ascii="Montserrat" w:hAnsi="Montserrat" w:cstheme="minorHAnsi"/>
          <w:sz w:val="20"/>
          <w:szCs w:val="20"/>
        </w:rPr>
      </w:pPr>
    </w:p>
    <w:p w14:paraId="689A0116" w14:textId="77777777" w:rsidR="00EF4B23" w:rsidRDefault="00EF4B23" w:rsidP="00EF4B23">
      <w:pPr>
        <w:pStyle w:val="ListParagraph"/>
        <w:ind w:left="1440"/>
        <w:rPr>
          <w:rFonts w:ascii="Montserrat" w:hAnsi="Montserrat" w:cstheme="minorHAnsi"/>
          <w:sz w:val="20"/>
          <w:szCs w:val="20"/>
        </w:rPr>
      </w:pPr>
    </w:p>
    <w:p w14:paraId="6C91049C" w14:textId="77777777" w:rsidR="00EF4B23" w:rsidRPr="004A1BE2" w:rsidRDefault="00EF4B23" w:rsidP="00EF4B23">
      <w:pPr>
        <w:pStyle w:val="ListParagraph"/>
        <w:ind w:left="1440"/>
        <w:rPr>
          <w:rFonts w:ascii="Montserrat" w:hAnsi="Montserrat" w:cstheme="minorHAnsi"/>
          <w:sz w:val="20"/>
          <w:szCs w:val="20"/>
        </w:rPr>
      </w:pPr>
    </w:p>
    <w:p w14:paraId="63BB251E" w14:textId="77777777" w:rsidR="004A1BE2" w:rsidRDefault="004A1BE2" w:rsidP="004A1BE2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2C4639F9" w14:textId="77777777" w:rsidR="004A1BE2" w:rsidRPr="004A1BE2" w:rsidRDefault="004A1BE2" w:rsidP="004A1BE2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43304032" w14:textId="4A20848B" w:rsidR="00BD2E80" w:rsidRPr="00BD2E80" w:rsidRDefault="00BD2E80" w:rsidP="00BD2E80">
      <w:pPr>
        <w:pStyle w:val="ListParagraph"/>
        <w:numPr>
          <w:ilvl w:val="0"/>
          <w:numId w:val="4"/>
        </w:numPr>
        <w:rPr>
          <w:rFonts w:ascii="Montserrat" w:hAnsi="Montserrat" w:cstheme="minorHAnsi"/>
          <w:b/>
          <w:bCs/>
          <w:sz w:val="20"/>
          <w:szCs w:val="20"/>
        </w:rPr>
      </w:pPr>
      <w:r>
        <w:rPr>
          <w:rFonts w:ascii="Montserrat" w:hAnsi="Montserrat" w:cstheme="minorHAnsi"/>
          <w:b/>
          <w:bCs/>
          <w:sz w:val="20"/>
          <w:szCs w:val="20"/>
        </w:rPr>
        <w:t>____________</w:t>
      </w:r>
      <w:r w:rsidR="00B66C34">
        <w:rPr>
          <w:rFonts w:ascii="Montserrat" w:hAnsi="Montserrat" w:cstheme="minorHAnsi"/>
          <w:b/>
          <w:bCs/>
          <w:sz w:val="20"/>
          <w:szCs w:val="20"/>
        </w:rPr>
        <w:t>_________________</w:t>
      </w:r>
      <w:r>
        <w:rPr>
          <w:rFonts w:ascii="Montserrat" w:hAnsi="Montserrat" w:cstheme="minorHAnsi"/>
          <w:b/>
          <w:bCs/>
          <w:sz w:val="20"/>
          <w:szCs w:val="20"/>
        </w:rPr>
        <w:t>_____________</w:t>
      </w:r>
      <w:r w:rsidRPr="00BD2E80">
        <w:rPr>
          <w:rFonts w:ascii="Montserrat" w:hAnsi="Montserrat" w:cstheme="minorHAnsi"/>
          <w:b/>
          <w:bCs/>
          <w:sz w:val="20"/>
          <w:szCs w:val="20"/>
        </w:rPr>
        <w:t xml:space="preserve"> (vs. 11).</w:t>
      </w:r>
    </w:p>
    <w:p w14:paraId="279D04F6" w14:textId="77777777" w:rsidR="000E57BA" w:rsidRDefault="000E57BA" w:rsidP="00C77028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27C70A0A" w14:textId="77777777" w:rsidR="00E8060A" w:rsidRDefault="00E8060A" w:rsidP="00E8060A">
      <w:pPr>
        <w:pStyle w:val="ListParagraph"/>
        <w:ind w:left="1440"/>
        <w:rPr>
          <w:rFonts w:ascii="Montserrat" w:hAnsi="Montserrat" w:cstheme="minorHAnsi"/>
          <w:sz w:val="20"/>
          <w:szCs w:val="20"/>
        </w:rPr>
      </w:pPr>
    </w:p>
    <w:p w14:paraId="316862D5" w14:textId="77777777" w:rsidR="00E8060A" w:rsidRDefault="00E8060A" w:rsidP="00E8060A">
      <w:pPr>
        <w:pStyle w:val="ListParagraph"/>
        <w:ind w:left="1440"/>
        <w:rPr>
          <w:rFonts w:ascii="Montserrat" w:hAnsi="Montserrat" w:cstheme="minorHAnsi"/>
          <w:sz w:val="20"/>
          <w:szCs w:val="20"/>
        </w:rPr>
      </w:pPr>
    </w:p>
    <w:p w14:paraId="41E50FB2" w14:textId="19D8E8D1" w:rsidR="00AD11C9" w:rsidRDefault="00AB2183" w:rsidP="00AB2183">
      <w:pPr>
        <w:pStyle w:val="ListParagraph"/>
        <w:numPr>
          <w:ilvl w:val="0"/>
          <w:numId w:val="5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I Cori</w:t>
      </w:r>
      <w:r w:rsidR="00E8060A">
        <w:rPr>
          <w:rFonts w:ascii="Montserrat" w:hAnsi="Montserrat" w:cstheme="minorHAnsi"/>
          <w:sz w:val="20"/>
          <w:szCs w:val="20"/>
        </w:rPr>
        <w:t>nthians 14:26</w:t>
      </w:r>
    </w:p>
    <w:p w14:paraId="1761AA7A" w14:textId="77777777" w:rsidR="00E8060A" w:rsidRDefault="00E8060A" w:rsidP="00E8060A">
      <w:pPr>
        <w:rPr>
          <w:rFonts w:ascii="Montserrat" w:hAnsi="Montserrat" w:cstheme="minorHAnsi"/>
          <w:sz w:val="20"/>
          <w:szCs w:val="20"/>
        </w:rPr>
      </w:pPr>
    </w:p>
    <w:p w14:paraId="1B3CB7F0" w14:textId="77777777" w:rsidR="00E8060A" w:rsidRDefault="00E8060A" w:rsidP="00E8060A">
      <w:pPr>
        <w:rPr>
          <w:rFonts w:ascii="Montserrat" w:hAnsi="Montserrat" w:cstheme="minorHAnsi"/>
          <w:sz w:val="20"/>
          <w:szCs w:val="20"/>
        </w:rPr>
      </w:pPr>
    </w:p>
    <w:p w14:paraId="779C90F9" w14:textId="77777777" w:rsidR="00E8060A" w:rsidRDefault="00E8060A" w:rsidP="00E8060A">
      <w:pPr>
        <w:rPr>
          <w:rFonts w:ascii="Montserrat" w:hAnsi="Montserrat" w:cstheme="minorHAnsi"/>
          <w:sz w:val="20"/>
          <w:szCs w:val="20"/>
        </w:rPr>
      </w:pPr>
    </w:p>
    <w:p w14:paraId="63EF0C1F" w14:textId="77777777" w:rsidR="00E8060A" w:rsidRPr="00E8060A" w:rsidRDefault="00E8060A" w:rsidP="00E8060A">
      <w:pPr>
        <w:rPr>
          <w:rFonts w:ascii="Montserrat" w:hAnsi="Montserrat" w:cstheme="minorHAnsi"/>
          <w:sz w:val="20"/>
          <w:szCs w:val="20"/>
        </w:rPr>
      </w:pPr>
    </w:p>
    <w:p w14:paraId="29244AC6" w14:textId="77777777" w:rsidR="00DB0416" w:rsidRDefault="00DB0416" w:rsidP="00260930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167AEDC0" w14:textId="77777777" w:rsidR="00DB0416" w:rsidRDefault="00DB0416" w:rsidP="00260930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71C8FBAE" w14:textId="70556119" w:rsidR="00ED7970" w:rsidRDefault="007D2319" w:rsidP="00260930">
      <w:pPr>
        <w:pStyle w:val="NoSpacing"/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>CONCLUSION</w:t>
      </w:r>
    </w:p>
    <w:p w14:paraId="5042F4D4" w14:textId="77777777" w:rsidR="00FE1DCF" w:rsidRDefault="00FE1DCF" w:rsidP="00260930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1AE56234" w14:textId="77777777" w:rsidR="00FE1DCF" w:rsidRDefault="00FE1DCF" w:rsidP="00260930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14CB1C42" w14:textId="77777777" w:rsidR="00FE1DCF" w:rsidRDefault="00FE1DCF" w:rsidP="00260930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7A772D10" w14:textId="77777777" w:rsidR="00FE1DCF" w:rsidRDefault="00FE1DCF" w:rsidP="00260930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7132BB93" w14:textId="77777777" w:rsidR="00FE1DCF" w:rsidRDefault="00FE1DCF" w:rsidP="00260930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sectPr w:rsidR="00FE1DCF" w:rsidSect="00B17FBD">
      <w:footerReference w:type="even" r:id="rId9"/>
      <w:footerReference w:type="default" r:id="rId10"/>
      <w:pgSz w:w="12240" w:h="15840"/>
      <w:pgMar w:top="492" w:right="720" w:bottom="4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4C19" w14:textId="77777777" w:rsidR="003C4DA6" w:rsidRDefault="003C4DA6">
      <w:r>
        <w:separator/>
      </w:r>
    </w:p>
  </w:endnote>
  <w:endnote w:type="continuationSeparator" w:id="0">
    <w:p w14:paraId="72A8DD9B" w14:textId="77777777" w:rsidR="003C4DA6" w:rsidRDefault="003C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D0F1" w14:textId="77777777" w:rsidR="0070131C" w:rsidRDefault="007013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6E8632" w14:textId="77777777" w:rsidR="0070131C" w:rsidRDefault="007013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1023" w14:textId="77777777" w:rsidR="0070131C" w:rsidRDefault="007013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9A8D" w14:textId="77777777" w:rsidR="003C4DA6" w:rsidRDefault="003C4DA6">
      <w:r>
        <w:separator/>
      </w:r>
    </w:p>
  </w:footnote>
  <w:footnote w:type="continuationSeparator" w:id="0">
    <w:p w14:paraId="158359BE" w14:textId="77777777" w:rsidR="003C4DA6" w:rsidRDefault="003C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EA9"/>
    <w:multiLevelType w:val="hybridMultilevel"/>
    <w:tmpl w:val="88688004"/>
    <w:lvl w:ilvl="0" w:tplc="1AF0C8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43E28"/>
    <w:multiLevelType w:val="hybridMultilevel"/>
    <w:tmpl w:val="E548A008"/>
    <w:lvl w:ilvl="0" w:tplc="C8BE93DC">
      <w:start w:val="1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E56028"/>
    <w:multiLevelType w:val="hybridMultilevel"/>
    <w:tmpl w:val="6E96E7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FB785A"/>
    <w:multiLevelType w:val="hybridMultilevel"/>
    <w:tmpl w:val="85605358"/>
    <w:lvl w:ilvl="0" w:tplc="4C1C3916">
      <w:start w:val="2"/>
      <w:numFmt w:val="bullet"/>
      <w:lvlText w:val="-"/>
      <w:lvlJc w:val="left"/>
      <w:pPr>
        <w:ind w:left="1440" w:hanging="360"/>
      </w:pPr>
      <w:rPr>
        <w:rFonts w:ascii="Montserrat" w:eastAsia="Times New Roman" w:hAnsi="Montserrat" w:cstheme="minorHAns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DA2F1E"/>
    <w:multiLevelType w:val="hybridMultilevel"/>
    <w:tmpl w:val="4C666074"/>
    <w:lvl w:ilvl="0" w:tplc="BE009B62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622021">
    <w:abstractNumId w:val="1"/>
  </w:num>
  <w:num w:numId="2" w16cid:durableId="1811704955">
    <w:abstractNumId w:val="0"/>
  </w:num>
  <w:num w:numId="3" w16cid:durableId="157884703">
    <w:abstractNumId w:val="4"/>
  </w:num>
  <w:num w:numId="4" w16cid:durableId="1768035326">
    <w:abstractNumId w:val="2"/>
  </w:num>
  <w:num w:numId="5" w16cid:durableId="86154806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1C"/>
    <w:rsid w:val="00001EFB"/>
    <w:rsid w:val="00002F44"/>
    <w:rsid w:val="000036A9"/>
    <w:rsid w:val="00004DC8"/>
    <w:rsid w:val="000105BB"/>
    <w:rsid w:val="00010E2E"/>
    <w:rsid w:val="00012567"/>
    <w:rsid w:val="00013034"/>
    <w:rsid w:val="00013ECA"/>
    <w:rsid w:val="00014150"/>
    <w:rsid w:val="0001676A"/>
    <w:rsid w:val="00016C98"/>
    <w:rsid w:val="00016ED6"/>
    <w:rsid w:val="000213F4"/>
    <w:rsid w:val="000241AF"/>
    <w:rsid w:val="00025288"/>
    <w:rsid w:val="00026224"/>
    <w:rsid w:val="000276BE"/>
    <w:rsid w:val="000277EF"/>
    <w:rsid w:val="000306BF"/>
    <w:rsid w:val="000310D3"/>
    <w:rsid w:val="00032385"/>
    <w:rsid w:val="00032DC1"/>
    <w:rsid w:val="0003323B"/>
    <w:rsid w:val="0003418C"/>
    <w:rsid w:val="0003544F"/>
    <w:rsid w:val="0003591B"/>
    <w:rsid w:val="000359D8"/>
    <w:rsid w:val="00036975"/>
    <w:rsid w:val="0003705E"/>
    <w:rsid w:val="00037C53"/>
    <w:rsid w:val="00040A1B"/>
    <w:rsid w:val="00041662"/>
    <w:rsid w:val="00041C53"/>
    <w:rsid w:val="00041C76"/>
    <w:rsid w:val="00041FF6"/>
    <w:rsid w:val="00042BDF"/>
    <w:rsid w:val="00043361"/>
    <w:rsid w:val="00043C01"/>
    <w:rsid w:val="00043F18"/>
    <w:rsid w:val="000449BB"/>
    <w:rsid w:val="00044F9D"/>
    <w:rsid w:val="00045D1E"/>
    <w:rsid w:val="0004627A"/>
    <w:rsid w:val="00047F89"/>
    <w:rsid w:val="0005132A"/>
    <w:rsid w:val="00052E2B"/>
    <w:rsid w:val="00054D23"/>
    <w:rsid w:val="0005697E"/>
    <w:rsid w:val="00057687"/>
    <w:rsid w:val="00061B05"/>
    <w:rsid w:val="00065B5D"/>
    <w:rsid w:val="00066CB0"/>
    <w:rsid w:val="000703EC"/>
    <w:rsid w:val="00071C1E"/>
    <w:rsid w:val="000745DD"/>
    <w:rsid w:val="00077565"/>
    <w:rsid w:val="00077AD7"/>
    <w:rsid w:val="00080268"/>
    <w:rsid w:val="00080CDB"/>
    <w:rsid w:val="0008110F"/>
    <w:rsid w:val="000812B2"/>
    <w:rsid w:val="000812E8"/>
    <w:rsid w:val="00082F68"/>
    <w:rsid w:val="00083C29"/>
    <w:rsid w:val="00084297"/>
    <w:rsid w:val="000854F5"/>
    <w:rsid w:val="000877C0"/>
    <w:rsid w:val="00087FCB"/>
    <w:rsid w:val="000901C4"/>
    <w:rsid w:val="000906DB"/>
    <w:rsid w:val="00090D45"/>
    <w:rsid w:val="000917F6"/>
    <w:rsid w:val="0009187D"/>
    <w:rsid w:val="00092605"/>
    <w:rsid w:val="00093814"/>
    <w:rsid w:val="00095B9F"/>
    <w:rsid w:val="000962E5"/>
    <w:rsid w:val="00096FB5"/>
    <w:rsid w:val="00097604"/>
    <w:rsid w:val="00097617"/>
    <w:rsid w:val="000976DD"/>
    <w:rsid w:val="000A0852"/>
    <w:rsid w:val="000A08C0"/>
    <w:rsid w:val="000A1288"/>
    <w:rsid w:val="000A2848"/>
    <w:rsid w:val="000A635F"/>
    <w:rsid w:val="000A78FD"/>
    <w:rsid w:val="000A7A1D"/>
    <w:rsid w:val="000A7C2E"/>
    <w:rsid w:val="000A7D52"/>
    <w:rsid w:val="000B1104"/>
    <w:rsid w:val="000B2370"/>
    <w:rsid w:val="000B25F6"/>
    <w:rsid w:val="000B3573"/>
    <w:rsid w:val="000B35BD"/>
    <w:rsid w:val="000B4329"/>
    <w:rsid w:val="000B446C"/>
    <w:rsid w:val="000B45BF"/>
    <w:rsid w:val="000B5126"/>
    <w:rsid w:val="000B56F3"/>
    <w:rsid w:val="000B5B1F"/>
    <w:rsid w:val="000B5E91"/>
    <w:rsid w:val="000C0F5A"/>
    <w:rsid w:val="000C1D76"/>
    <w:rsid w:val="000C1F7C"/>
    <w:rsid w:val="000C2A41"/>
    <w:rsid w:val="000C3993"/>
    <w:rsid w:val="000C3A5B"/>
    <w:rsid w:val="000C3ADF"/>
    <w:rsid w:val="000C4D13"/>
    <w:rsid w:val="000D0350"/>
    <w:rsid w:val="000D1CEE"/>
    <w:rsid w:val="000D2890"/>
    <w:rsid w:val="000D31F0"/>
    <w:rsid w:val="000D5085"/>
    <w:rsid w:val="000D63A8"/>
    <w:rsid w:val="000D76C9"/>
    <w:rsid w:val="000E173E"/>
    <w:rsid w:val="000E2DE2"/>
    <w:rsid w:val="000E3412"/>
    <w:rsid w:val="000E3A78"/>
    <w:rsid w:val="000E48DE"/>
    <w:rsid w:val="000E52A7"/>
    <w:rsid w:val="000E57BA"/>
    <w:rsid w:val="000E5BCE"/>
    <w:rsid w:val="000E5CA7"/>
    <w:rsid w:val="000E68AA"/>
    <w:rsid w:val="000E6935"/>
    <w:rsid w:val="000E74D2"/>
    <w:rsid w:val="000E79E2"/>
    <w:rsid w:val="000F0A20"/>
    <w:rsid w:val="000F2404"/>
    <w:rsid w:val="000F35CC"/>
    <w:rsid w:val="000F396C"/>
    <w:rsid w:val="000F4010"/>
    <w:rsid w:val="000F5814"/>
    <w:rsid w:val="000F7C9A"/>
    <w:rsid w:val="001005B1"/>
    <w:rsid w:val="001045B6"/>
    <w:rsid w:val="001049BC"/>
    <w:rsid w:val="00104D13"/>
    <w:rsid w:val="00107006"/>
    <w:rsid w:val="00111619"/>
    <w:rsid w:val="001124F3"/>
    <w:rsid w:val="00112C6B"/>
    <w:rsid w:val="0011350B"/>
    <w:rsid w:val="00113B55"/>
    <w:rsid w:val="001146AE"/>
    <w:rsid w:val="00114CE2"/>
    <w:rsid w:val="001158FD"/>
    <w:rsid w:val="00115B18"/>
    <w:rsid w:val="00115B31"/>
    <w:rsid w:val="00117577"/>
    <w:rsid w:val="0012078D"/>
    <w:rsid w:val="00120DF7"/>
    <w:rsid w:val="00121B1F"/>
    <w:rsid w:val="0012290C"/>
    <w:rsid w:val="00123A0F"/>
    <w:rsid w:val="00125661"/>
    <w:rsid w:val="00127183"/>
    <w:rsid w:val="001345E1"/>
    <w:rsid w:val="00134717"/>
    <w:rsid w:val="00136C1E"/>
    <w:rsid w:val="00137B7B"/>
    <w:rsid w:val="00141EBB"/>
    <w:rsid w:val="00141EF4"/>
    <w:rsid w:val="00142064"/>
    <w:rsid w:val="0014302A"/>
    <w:rsid w:val="001430E9"/>
    <w:rsid w:val="001433A1"/>
    <w:rsid w:val="001434D2"/>
    <w:rsid w:val="00143A71"/>
    <w:rsid w:val="0014452E"/>
    <w:rsid w:val="00144C8E"/>
    <w:rsid w:val="00145EE3"/>
    <w:rsid w:val="00146049"/>
    <w:rsid w:val="001463A2"/>
    <w:rsid w:val="00146ADB"/>
    <w:rsid w:val="00150356"/>
    <w:rsid w:val="0015144D"/>
    <w:rsid w:val="001526A4"/>
    <w:rsid w:val="001547C5"/>
    <w:rsid w:val="00154B0B"/>
    <w:rsid w:val="00155B52"/>
    <w:rsid w:val="00156B6C"/>
    <w:rsid w:val="00157D44"/>
    <w:rsid w:val="001602BF"/>
    <w:rsid w:val="0016205B"/>
    <w:rsid w:val="00162E48"/>
    <w:rsid w:val="00164087"/>
    <w:rsid w:val="001649C4"/>
    <w:rsid w:val="00164F17"/>
    <w:rsid w:val="001651EC"/>
    <w:rsid w:val="00167239"/>
    <w:rsid w:val="00167C18"/>
    <w:rsid w:val="00167EF7"/>
    <w:rsid w:val="00171423"/>
    <w:rsid w:val="001724B8"/>
    <w:rsid w:val="0017253F"/>
    <w:rsid w:val="00176172"/>
    <w:rsid w:val="00176357"/>
    <w:rsid w:val="0017680A"/>
    <w:rsid w:val="00177EC2"/>
    <w:rsid w:val="0018239C"/>
    <w:rsid w:val="00182BCF"/>
    <w:rsid w:val="00183410"/>
    <w:rsid w:val="0018450B"/>
    <w:rsid w:val="001846C6"/>
    <w:rsid w:val="00184A04"/>
    <w:rsid w:val="00184BC3"/>
    <w:rsid w:val="00185656"/>
    <w:rsid w:val="00186B15"/>
    <w:rsid w:val="001870F7"/>
    <w:rsid w:val="0018738A"/>
    <w:rsid w:val="00190D8B"/>
    <w:rsid w:val="00190DE2"/>
    <w:rsid w:val="00190EDF"/>
    <w:rsid w:val="0019197C"/>
    <w:rsid w:val="001922A1"/>
    <w:rsid w:val="0019288C"/>
    <w:rsid w:val="00193945"/>
    <w:rsid w:val="00193B38"/>
    <w:rsid w:val="001958D5"/>
    <w:rsid w:val="00197155"/>
    <w:rsid w:val="00197403"/>
    <w:rsid w:val="0019769D"/>
    <w:rsid w:val="00197C3D"/>
    <w:rsid w:val="001A0F7F"/>
    <w:rsid w:val="001A3256"/>
    <w:rsid w:val="001A6F63"/>
    <w:rsid w:val="001A72C8"/>
    <w:rsid w:val="001B069C"/>
    <w:rsid w:val="001B0873"/>
    <w:rsid w:val="001B177A"/>
    <w:rsid w:val="001B257E"/>
    <w:rsid w:val="001B2ADE"/>
    <w:rsid w:val="001B37D9"/>
    <w:rsid w:val="001B38BD"/>
    <w:rsid w:val="001B3B19"/>
    <w:rsid w:val="001B4FB3"/>
    <w:rsid w:val="001B52F9"/>
    <w:rsid w:val="001B624D"/>
    <w:rsid w:val="001B6B82"/>
    <w:rsid w:val="001B6E86"/>
    <w:rsid w:val="001C09DE"/>
    <w:rsid w:val="001C0A8B"/>
    <w:rsid w:val="001C0DC2"/>
    <w:rsid w:val="001C1FA0"/>
    <w:rsid w:val="001C499F"/>
    <w:rsid w:val="001C7D87"/>
    <w:rsid w:val="001C7E76"/>
    <w:rsid w:val="001D02BB"/>
    <w:rsid w:val="001D033E"/>
    <w:rsid w:val="001D0480"/>
    <w:rsid w:val="001D0E04"/>
    <w:rsid w:val="001D2010"/>
    <w:rsid w:val="001D6501"/>
    <w:rsid w:val="001D6A5D"/>
    <w:rsid w:val="001E0220"/>
    <w:rsid w:val="001E0E80"/>
    <w:rsid w:val="001E1D2D"/>
    <w:rsid w:val="001E2037"/>
    <w:rsid w:val="001E2489"/>
    <w:rsid w:val="001E4D48"/>
    <w:rsid w:val="001E719D"/>
    <w:rsid w:val="001F116B"/>
    <w:rsid w:val="001F2D33"/>
    <w:rsid w:val="001F382E"/>
    <w:rsid w:val="001F469E"/>
    <w:rsid w:val="001F4EA1"/>
    <w:rsid w:val="001F4F62"/>
    <w:rsid w:val="001F6F7F"/>
    <w:rsid w:val="001F7844"/>
    <w:rsid w:val="001F7A91"/>
    <w:rsid w:val="002008F5"/>
    <w:rsid w:val="002019D8"/>
    <w:rsid w:val="00202C85"/>
    <w:rsid w:val="00204191"/>
    <w:rsid w:val="002041C5"/>
    <w:rsid w:val="0020483F"/>
    <w:rsid w:val="00205364"/>
    <w:rsid w:val="00205614"/>
    <w:rsid w:val="00207540"/>
    <w:rsid w:val="00207782"/>
    <w:rsid w:val="00211B8A"/>
    <w:rsid w:val="002125CD"/>
    <w:rsid w:val="00212F6E"/>
    <w:rsid w:val="002161DB"/>
    <w:rsid w:val="002173DA"/>
    <w:rsid w:val="002174D3"/>
    <w:rsid w:val="00220277"/>
    <w:rsid w:val="00221A6D"/>
    <w:rsid w:val="0022266D"/>
    <w:rsid w:val="0022331E"/>
    <w:rsid w:val="0022365A"/>
    <w:rsid w:val="002245EB"/>
    <w:rsid w:val="002246E9"/>
    <w:rsid w:val="00225DD2"/>
    <w:rsid w:val="00226BC9"/>
    <w:rsid w:val="00227A61"/>
    <w:rsid w:val="00227BFB"/>
    <w:rsid w:val="00230A19"/>
    <w:rsid w:val="00232FAB"/>
    <w:rsid w:val="002336FD"/>
    <w:rsid w:val="00234BEE"/>
    <w:rsid w:val="00240427"/>
    <w:rsid w:val="00241D37"/>
    <w:rsid w:val="00242A26"/>
    <w:rsid w:val="00242F53"/>
    <w:rsid w:val="00243D3B"/>
    <w:rsid w:val="0025317F"/>
    <w:rsid w:val="00253E98"/>
    <w:rsid w:val="00256026"/>
    <w:rsid w:val="00257A9E"/>
    <w:rsid w:val="00260930"/>
    <w:rsid w:val="00260DF9"/>
    <w:rsid w:val="0026268B"/>
    <w:rsid w:val="002640FD"/>
    <w:rsid w:val="00265190"/>
    <w:rsid w:val="00266468"/>
    <w:rsid w:val="00266D98"/>
    <w:rsid w:val="00267BEF"/>
    <w:rsid w:val="002712C7"/>
    <w:rsid w:val="00271399"/>
    <w:rsid w:val="00274EF4"/>
    <w:rsid w:val="00274F68"/>
    <w:rsid w:val="002753B3"/>
    <w:rsid w:val="0027544C"/>
    <w:rsid w:val="00275596"/>
    <w:rsid w:val="00277AAD"/>
    <w:rsid w:val="00280316"/>
    <w:rsid w:val="00281247"/>
    <w:rsid w:val="00282011"/>
    <w:rsid w:val="00282941"/>
    <w:rsid w:val="0028350C"/>
    <w:rsid w:val="00283C68"/>
    <w:rsid w:val="00283F7B"/>
    <w:rsid w:val="00290773"/>
    <w:rsid w:val="00290802"/>
    <w:rsid w:val="002909F4"/>
    <w:rsid w:val="00291910"/>
    <w:rsid w:val="0029495D"/>
    <w:rsid w:val="00295FED"/>
    <w:rsid w:val="00296442"/>
    <w:rsid w:val="00296585"/>
    <w:rsid w:val="002A03DB"/>
    <w:rsid w:val="002A0476"/>
    <w:rsid w:val="002A261E"/>
    <w:rsid w:val="002A5C69"/>
    <w:rsid w:val="002A6832"/>
    <w:rsid w:val="002B0275"/>
    <w:rsid w:val="002B0521"/>
    <w:rsid w:val="002B0AA3"/>
    <w:rsid w:val="002B1559"/>
    <w:rsid w:val="002B1D42"/>
    <w:rsid w:val="002B3391"/>
    <w:rsid w:val="002B4297"/>
    <w:rsid w:val="002B5586"/>
    <w:rsid w:val="002B58CF"/>
    <w:rsid w:val="002B5C17"/>
    <w:rsid w:val="002B61D3"/>
    <w:rsid w:val="002B6DE5"/>
    <w:rsid w:val="002B7042"/>
    <w:rsid w:val="002B7431"/>
    <w:rsid w:val="002C02C7"/>
    <w:rsid w:val="002C0DE8"/>
    <w:rsid w:val="002C12EF"/>
    <w:rsid w:val="002C1933"/>
    <w:rsid w:val="002C1AC9"/>
    <w:rsid w:val="002C47FB"/>
    <w:rsid w:val="002C6160"/>
    <w:rsid w:val="002D3B2B"/>
    <w:rsid w:val="002D4D23"/>
    <w:rsid w:val="002D56E1"/>
    <w:rsid w:val="002D5F27"/>
    <w:rsid w:val="002D6623"/>
    <w:rsid w:val="002D7570"/>
    <w:rsid w:val="002D7FF1"/>
    <w:rsid w:val="002E01F9"/>
    <w:rsid w:val="002E0C9F"/>
    <w:rsid w:val="002E3C21"/>
    <w:rsid w:val="002E4469"/>
    <w:rsid w:val="002E7301"/>
    <w:rsid w:val="002F2F9B"/>
    <w:rsid w:val="002F33DE"/>
    <w:rsid w:val="002F4F32"/>
    <w:rsid w:val="002F5352"/>
    <w:rsid w:val="002F6C25"/>
    <w:rsid w:val="002F72BF"/>
    <w:rsid w:val="002F75EB"/>
    <w:rsid w:val="003005F7"/>
    <w:rsid w:val="00300C10"/>
    <w:rsid w:val="00300F08"/>
    <w:rsid w:val="00301466"/>
    <w:rsid w:val="00301C1E"/>
    <w:rsid w:val="00303C86"/>
    <w:rsid w:val="0030439D"/>
    <w:rsid w:val="00304D79"/>
    <w:rsid w:val="003055D2"/>
    <w:rsid w:val="00305F48"/>
    <w:rsid w:val="003069D5"/>
    <w:rsid w:val="00307284"/>
    <w:rsid w:val="003078C2"/>
    <w:rsid w:val="0031158E"/>
    <w:rsid w:val="00311A22"/>
    <w:rsid w:val="0031265F"/>
    <w:rsid w:val="00313B2D"/>
    <w:rsid w:val="0031414D"/>
    <w:rsid w:val="00316692"/>
    <w:rsid w:val="00317D2A"/>
    <w:rsid w:val="00317D48"/>
    <w:rsid w:val="00322045"/>
    <w:rsid w:val="003242AB"/>
    <w:rsid w:val="0032491D"/>
    <w:rsid w:val="00325110"/>
    <w:rsid w:val="0032653A"/>
    <w:rsid w:val="00330297"/>
    <w:rsid w:val="0033383E"/>
    <w:rsid w:val="003338D8"/>
    <w:rsid w:val="00334745"/>
    <w:rsid w:val="00335690"/>
    <w:rsid w:val="00335C84"/>
    <w:rsid w:val="00335D49"/>
    <w:rsid w:val="00340906"/>
    <w:rsid w:val="00340921"/>
    <w:rsid w:val="00341056"/>
    <w:rsid w:val="00341DF8"/>
    <w:rsid w:val="00343475"/>
    <w:rsid w:val="0034609F"/>
    <w:rsid w:val="003476B2"/>
    <w:rsid w:val="00352962"/>
    <w:rsid w:val="00352E61"/>
    <w:rsid w:val="00352FEC"/>
    <w:rsid w:val="003538CE"/>
    <w:rsid w:val="003552E3"/>
    <w:rsid w:val="00356719"/>
    <w:rsid w:val="00360CF9"/>
    <w:rsid w:val="00362D47"/>
    <w:rsid w:val="003631EF"/>
    <w:rsid w:val="0036343C"/>
    <w:rsid w:val="00364F12"/>
    <w:rsid w:val="0036585B"/>
    <w:rsid w:val="0036590C"/>
    <w:rsid w:val="003660FF"/>
    <w:rsid w:val="003666EE"/>
    <w:rsid w:val="00366864"/>
    <w:rsid w:val="003672C4"/>
    <w:rsid w:val="0036739F"/>
    <w:rsid w:val="003673AA"/>
    <w:rsid w:val="003676EF"/>
    <w:rsid w:val="00370819"/>
    <w:rsid w:val="00371DB1"/>
    <w:rsid w:val="00372609"/>
    <w:rsid w:val="003731DA"/>
    <w:rsid w:val="00373211"/>
    <w:rsid w:val="00373A4F"/>
    <w:rsid w:val="003748C8"/>
    <w:rsid w:val="00374988"/>
    <w:rsid w:val="00374C53"/>
    <w:rsid w:val="00375156"/>
    <w:rsid w:val="0037683F"/>
    <w:rsid w:val="0037731D"/>
    <w:rsid w:val="003779A7"/>
    <w:rsid w:val="003803D6"/>
    <w:rsid w:val="00380E22"/>
    <w:rsid w:val="00381405"/>
    <w:rsid w:val="003816C8"/>
    <w:rsid w:val="00382C2C"/>
    <w:rsid w:val="00386630"/>
    <w:rsid w:val="00386B73"/>
    <w:rsid w:val="00387048"/>
    <w:rsid w:val="0038796F"/>
    <w:rsid w:val="00387E3D"/>
    <w:rsid w:val="003932A1"/>
    <w:rsid w:val="003952D3"/>
    <w:rsid w:val="00395832"/>
    <w:rsid w:val="0039621D"/>
    <w:rsid w:val="0039671B"/>
    <w:rsid w:val="00397FF2"/>
    <w:rsid w:val="003A0325"/>
    <w:rsid w:val="003A186B"/>
    <w:rsid w:val="003A3780"/>
    <w:rsid w:val="003A4871"/>
    <w:rsid w:val="003A74DD"/>
    <w:rsid w:val="003A77E2"/>
    <w:rsid w:val="003B08D4"/>
    <w:rsid w:val="003B1332"/>
    <w:rsid w:val="003B1768"/>
    <w:rsid w:val="003B269F"/>
    <w:rsid w:val="003B296B"/>
    <w:rsid w:val="003B2C7F"/>
    <w:rsid w:val="003B4344"/>
    <w:rsid w:val="003B48E7"/>
    <w:rsid w:val="003B625C"/>
    <w:rsid w:val="003B693C"/>
    <w:rsid w:val="003B793C"/>
    <w:rsid w:val="003C082F"/>
    <w:rsid w:val="003C2DA8"/>
    <w:rsid w:val="003C2EBA"/>
    <w:rsid w:val="003C3A7B"/>
    <w:rsid w:val="003C3BD1"/>
    <w:rsid w:val="003C43A5"/>
    <w:rsid w:val="003C4DA6"/>
    <w:rsid w:val="003C4F24"/>
    <w:rsid w:val="003C7D60"/>
    <w:rsid w:val="003D26C5"/>
    <w:rsid w:val="003D3A99"/>
    <w:rsid w:val="003D4AAB"/>
    <w:rsid w:val="003D57AC"/>
    <w:rsid w:val="003D6242"/>
    <w:rsid w:val="003E1A74"/>
    <w:rsid w:val="003E2F6C"/>
    <w:rsid w:val="003E44DA"/>
    <w:rsid w:val="003E6CD6"/>
    <w:rsid w:val="003F0164"/>
    <w:rsid w:val="003F06F0"/>
    <w:rsid w:val="003F09AC"/>
    <w:rsid w:val="003F183B"/>
    <w:rsid w:val="003F2328"/>
    <w:rsid w:val="003F4899"/>
    <w:rsid w:val="003F507F"/>
    <w:rsid w:val="003F5EE7"/>
    <w:rsid w:val="003F6A6A"/>
    <w:rsid w:val="003F73F8"/>
    <w:rsid w:val="004004F3"/>
    <w:rsid w:val="00401F78"/>
    <w:rsid w:val="0040220C"/>
    <w:rsid w:val="0040279D"/>
    <w:rsid w:val="00403870"/>
    <w:rsid w:val="00404076"/>
    <w:rsid w:val="00405056"/>
    <w:rsid w:val="00405388"/>
    <w:rsid w:val="00405681"/>
    <w:rsid w:val="004075B6"/>
    <w:rsid w:val="00407F5D"/>
    <w:rsid w:val="0041175B"/>
    <w:rsid w:val="004125CE"/>
    <w:rsid w:val="004139E5"/>
    <w:rsid w:val="00413BC3"/>
    <w:rsid w:val="00414D7B"/>
    <w:rsid w:val="00416BB6"/>
    <w:rsid w:val="004173A6"/>
    <w:rsid w:val="00417EDF"/>
    <w:rsid w:val="00420150"/>
    <w:rsid w:val="00421E14"/>
    <w:rsid w:val="00423761"/>
    <w:rsid w:val="0042391F"/>
    <w:rsid w:val="004239F0"/>
    <w:rsid w:val="00424E3E"/>
    <w:rsid w:val="0042528A"/>
    <w:rsid w:val="00427FAF"/>
    <w:rsid w:val="004305D5"/>
    <w:rsid w:val="00430765"/>
    <w:rsid w:val="00430C35"/>
    <w:rsid w:val="00430CF5"/>
    <w:rsid w:val="0043161A"/>
    <w:rsid w:val="00431C3D"/>
    <w:rsid w:val="004322FE"/>
    <w:rsid w:val="0043387F"/>
    <w:rsid w:val="00433B3F"/>
    <w:rsid w:val="00434DEC"/>
    <w:rsid w:val="00434F16"/>
    <w:rsid w:val="00441DE7"/>
    <w:rsid w:val="00443587"/>
    <w:rsid w:val="004449BD"/>
    <w:rsid w:val="00445B3A"/>
    <w:rsid w:val="00445BFD"/>
    <w:rsid w:val="00446F60"/>
    <w:rsid w:val="00450695"/>
    <w:rsid w:val="0045116A"/>
    <w:rsid w:val="00451BCB"/>
    <w:rsid w:val="00451E57"/>
    <w:rsid w:val="00454FD6"/>
    <w:rsid w:val="00455A5F"/>
    <w:rsid w:val="00456F79"/>
    <w:rsid w:val="00457684"/>
    <w:rsid w:val="00462112"/>
    <w:rsid w:val="00462309"/>
    <w:rsid w:val="00465413"/>
    <w:rsid w:val="00467010"/>
    <w:rsid w:val="004709E4"/>
    <w:rsid w:val="00471EB4"/>
    <w:rsid w:val="0047422E"/>
    <w:rsid w:val="00474DAC"/>
    <w:rsid w:val="004759A6"/>
    <w:rsid w:val="00476090"/>
    <w:rsid w:val="00476B5C"/>
    <w:rsid w:val="00476E95"/>
    <w:rsid w:val="00476EDD"/>
    <w:rsid w:val="004803E7"/>
    <w:rsid w:val="00481335"/>
    <w:rsid w:val="00481A34"/>
    <w:rsid w:val="00482932"/>
    <w:rsid w:val="00482A24"/>
    <w:rsid w:val="00482B45"/>
    <w:rsid w:val="00483A8A"/>
    <w:rsid w:val="00483F0A"/>
    <w:rsid w:val="00484010"/>
    <w:rsid w:val="00485999"/>
    <w:rsid w:val="004907A2"/>
    <w:rsid w:val="0049295E"/>
    <w:rsid w:val="004936A7"/>
    <w:rsid w:val="00494A02"/>
    <w:rsid w:val="0049613F"/>
    <w:rsid w:val="00496589"/>
    <w:rsid w:val="004A06E5"/>
    <w:rsid w:val="004A0946"/>
    <w:rsid w:val="004A10EF"/>
    <w:rsid w:val="004A1BE2"/>
    <w:rsid w:val="004A323B"/>
    <w:rsid w:val="004A3D58"/>
    <w:rsid w:val="004A4D98"/>
    <w:rsid w:val="004A5D16"/>
    <w:rsid w:val="004A69BA"/>
    <w:rsid w:val="004A74E9"/>
    <w:rsid w:val="004B0B07"/>
    <w:rsid w:val="004B18E2"/>
    <w:rsid w:val="004B1EAC"/>
    <w:rsid w:val="004B3A31"/>
    <w:rsid w:val="004B455C"/>
    <w:rsid w:val="004B4DAA"/>
    <w:rsid w:val="004B7495"/>
    <w:rsid w:val="004B7E86"/>
    <w:rsid w:val="004C0D7C"/>
    <w:rsid w:val="004C1105"/>
    <w:rsid w:val="004C1138"/>
    <w:rsid w:val="004C1338"/>
    <w:rsid w:val="004C24B8"/>
    <w:rsid w:val="004C2FA2"/>
    <w:rsid w:val="004C4F28"/>
    <w:rsid w:val="004C681F"/>
    <w:rsid w:val="004C7D3A"/>
    <w:rsid w:val="004D2402"/>
    <w:rsid w:val="004D361A"/>
    <w:rsid w:val="004D3C1E"/>
    <w:rsid w:val="004D3D50"/>
    <w:rsid w:val="004D6901"/>
    <w:rsid w:val="004D6ED7"/>
    <w:rsid w:val="004D790E"/>
    <w:rsid w:val="004D7A30"/>
    <w:rsid w:val="004D7A3F"/>
    <w:rsid w:val="004E0C32"/>
    <w:rsid w:val="004E0E99"/>
    <w:rsid w:val="004E121A"/>
    <w:rsid w:val="004E1FF2"/>
    <w:rsid w:val="004E413D"/>
    <w:rsid w:val="004E6902"/>
    <w:rsid w:val="004E6DFA"/>
    <w:rsid w:val="004E6F4F"/>
    <w:rsid w:val="004F03FE"/>
    <w:rsid w:val="004F28DF"/>
    <w:rsid w:val="004F29E0"/>
    <w:rsid w:val="004F55B9"/>
    <w:rsid w:val="004F5BAF"/>
    <w:rsid w:val="004F61F9"/>
    <w:rsid w:val="004F6E99"/>
    <w:rsid w:val="004F7AC5"/>
    <w:rsid w:val="004F7E0A"/>
    <w:rsid w:val="0050027C"/>
    <w:rsid w:val="005004BF"/>
    <w:rsid w:val="0050056B"/>
    <w:rsid w:val="00500E37"/>
    <w:rsid w:val="0050116B"/>
    <w:rsid w:val="0050183F"/>
    <w:rsid w:val="00503C74"/>
    <w:rsid w:val="005042E3"/>
    <w:rsid w:val="005069FF"/>
    <w:rsid w:val="0050710C"/>
    <w:rsid w:val="00507B0A"/>
    <w:rsid w:val="00511997"/>
    <w:rsid w:val="005129F1"/>
    <w:rsid w:val="005155CE"/>
    <w:rsid w:val="005162A1"/>
    <w:rsid w:val="005211E6"/>
    <w:rsid w:val="00525300"/>
    <w:rsid w:val="00525F32"/>
    <w:rsid w:val="00527C58"/>
    <w:rsid w:val="005310CA"/>
    <w:rsid w:val="0053128C"/>
    <w:rsid w:val="00533D75"/>
    <w:rsid w:val="00533E83"/>
    <w:rsid w:val="005352BA"/>
    <w:rsid w:val="005352C7"/>
    <w:rsid w:val="00535A5F"/>
    <w:rsid w:val="00540DF9"/>
    <w:rsid w:val="00541E63"/>
    <w:rsid w:val="005420BB"/>
    <w:rsid w:val="0054230A"/>
    <w:rsid w:val="00543F33"/>
    <w:rsid w:val="00544A83"/>
    <w:rsid w:val="00544E3D"/>
    <w:rsid w:val="00544F5D"/>
    <w:rsid w:val="005465DF"/>
    <w:rsid w:val="0054682E"/>
    <w:rsid w:val="00550612"/>
    <w:rsid w:val="005508A9"/>
    <w:rsid w:val="005514BC"/>
    <w:rsid w:val="00552D9D"/>
    <w:rsid w:val="00552FBA"/>
    <w:rsid w:val="005533D8"/>
    <w:rsid w:val="005538BE"/>
    <w:rsid w:val="005555B1"/>
    <w:rsid w:val="00556B19"/>
    <w:rsid w:val="00556CF8"/>
    <w:rsid w:val="00556E8C"/>
    <w:rsid w:val="00557023"/>
    <w:rsid w:val="00557059"/>
    <w:rsid w:val="005615D8"/>
    <w:rsid w:val="005619FB"/>
    <w:rsid w:val="00562756"/>
    <w:rsid w:val="0056359C"/>
    <w:rsid w:val="00563769"/>
    <w:rsid w:val="00564D12"/>
    <w:rsid w:val="0056501E"/>
    <w:rsid w:val="0056547B"/>
    <w:rsid w:val="0056669A"/>
    <w:rsid w:val="00570169"/>
    <w:rsid w:val="005719BC"/>
    <w:rsid w:val="00572313"/>
    <w:rsid w:val="00572589"/>
    <w:rsid w:val="00572D7A"/>
    <w:rsid w:val="00573A3F"/>
    <w:rsid w:val="00574F64"/>
    <w:rsid w:val="00575464"/>
    <w:rsid w:val="00576552"/>
    <w:rsid w:val="005775EA"/>
    <w:rsid w:val="00577BEF"/>
    <w:rsid w:val="0058005B"/>
    <w:rsid w:val="005813E5"/>
    <w:rsid w:val="0058188E"/>
    <w:rsid w:val="00581AA5"/>
    <w:rsid w:val="00582B30"/>
    <w:rsid w:val="005835D3"/>
    <w:rsid w:val="005837A3"/>
    <w:rsid w:val="0058380A"/>
    <w:rsid w:val="0058509E"/>
    <w:rsid w:val="00585F6D"/>
    <w:rsid w:val="00586660"/>
    <w:rsid w:val="0058707F"/>
    <w:rsid w:val="00587FBA"/>
    <w:rsid w:val="00591BC0"/>
    <w:rsid w:val="00592D75"/>
    <w:rsid w:val="00592ED7"/>
    <w:rsid w:val="005932F6"/>
    <w:rsid w:val="00596531"/>
    <w:rsid w:val="005A026E"/>
    <w:rsid w:val="005A18A1"/>
    <w:rsid w:val="005A1F9E"/>
    <w:rsid w:val="005A45B4"/>
    <w:rsid w:val="005A6993"/>
    <w:rsid w:val="005A6C25"/>
    <w:rsid w:val="005A6E50"/>
    <w:rsid w:val="005B15D6"/>
    <w:rsid w:val="005B1701"/>
    <w:rsid w:val="005B1A9D"/>
    <w:rsid w:val="005B3389"/>
    <w:rsid w:val="005B41AF"/>
    <w:rsid w:val="005B5E1C"/>
    <w:rsid w:val="005B7C47"/>
    <w:rsid w:val="005C17AB"/>
    <w:rsid w:val="005C1BEB"/>
    <w:rsid w:val="005C40AC"/>
    <w:rsid w:val="005C4166"/>
    <w:rsid w:val="005C4771"/>
    <w:rsid w:val="005C6F53"/>
    <w:rsid w:val="005C73C8"/>
    <w:rsid w:val="005D0ED5"/>
    <w:rsid w:val="005D19AD"/>
    <w:rsid w:val="005D2259"/>
    <w:rsid w:val="005D2408"/>
    <w:rsid w:val="005D259D"/>
    <w:rsid w:val="005D2C4E"/>
    <w:rsid w:val="005D53C9"/>
    <w:rsid w:val="005D7550"/>
    <w:rsid w:val="005E017F"/>
    <w:rsid w:val="005E0A3F"/>
    <w:rsid w:val="005E22F6"/>
    <w:rsid w:val="005E3402"/>
    <w:rsid w:val="005E4BD4"/>
    <w:rsid w:val="005E4D10"/>
    <w:rsid w:val="005E5F02"/>
    <w:rsid w:val="005E673A"/>
    <w:rsid w:val="005E78F7"/>
    <w:rsid w:val="005F0CC1"/>
    <w:rsid w:val="005F0CCE"/>
    <w:rsid w:val="005F1B80"/>
    <w:rsid w:val="005F1EE0"/>
    <w:rsid w:val="005F48B4"/>
    <w:rsid w:val="005F72B5"/>
    <w:rsid w:val="005F7D79"/>
    <w:rsid w:val="00602BA9"/>
    <w:rsid w:val="00602C10"/>
    <w:rsid w:val="00603F72"/>
    <w:rsid w:val="00603FF7"/>
    <w:rsid w:val="00605DAD"/>
    <w:rsid w:val="00610675"/>
    <w:rsid w:val="00610737"/>
    <w:rsid w:val="006121B0"/>
    <w:rsid w:val="00612812"/>
    <w:rsid w:val="00613E12"/>
    <w:rsid w:val="00614A68"/>
    <w:rsid w:val="00614DEF"/>
    <w:rsid w:val="00616F87"/>
    <w:rsid w:val="00617F88"/>
    <w:rsid w:val="00620828"/>
    <w:rsid w:val="00620E1C"/>
    <w:rsid w:val="0062201B"/>
    <w:rsid w:val="00623CE3"/>
    <w:rsid w:val="006249C0"/>
    <w:rsid w:val="00625DEC"/>
    <w:rsid w:val="00626115"/>
    <w:rsid w:val="00626BF6"/>
    <w:rsid w:val="006275F0"/>
    <w:rsid w:val="00627F0F"/>
    <w:rsid w:val="006322C5"/>
    <w:rsid w:val="0063252D"/>
    <w:rsid w:val="00632A77"/>
    <w:rsid w:val="00632D83"/>
    <w:rsid w:val="00634EDF"/>
    <w:rsid w:val="0064021A"/>
    <w:rsid w:val="00641CE6"/>
    <w:rsid w:val="00642051"/>
    <w:rsid w:val="00642C4F"/>
    <w:rsid w:val="0064326C"/>
    <w:rsid w:val="0064383E"/>
    <w:rsid w:val="0064446A"/>
    <w:rsid w:val="00644BAA"/>
    <w:rsid w:val="00645F02"/>
    <w:rsid w:val="006466E8"/>
    <w:rsid w:val="00647260"/>
    <w:rsid w:val="00650B84"/>
    <w:rsid w:val="00653903"/>
    <w:rsid w:val="00654514"/>
    <w:rsid w:val="0065508B"/>
    <w:rsid w:val="0065512D"/>
    <w:rsid w:val="006561D6"/>
    <w:rsid w:val="006567B0"/>
    <w:rsid w:val="00660098"/>
    <w:rsid w:val="006617B1"/>
    <w:rsid w:val="00661F14"/>
    <w:rsid w:val="0066336D"/>
    <w:rsid w:val="006638AF"/>
    <w:rsid w:val="00666E39"/>
    <w:rsid w:val="006674DB"/>
    <w:rsid w:val="00670A19"/>
    <w:rsid w:val="00670F10"/>
    <w:rsid w:val="00672BB2"/>
    <w:rsid w:val="006757D6"/>
    <w:rsid w:val="00675F33"/>
    <w:rsid w:val="00677652"/>
    <w:rsid w:val="00677D50"/>
    <w:rsid w:val="006811CD"/>
    <w:rsid w:val="006813A5"/>
    <w:rsid w:val="006813C6"/>
    <w:rsid w:val="006814EC"/>
    <w:rsid w:val="00681633"/>
    <w:rsid w:val="00682E1F"/>
    <w:rsid w:val="00684B10"/>
    <w:rsid w:val="00684B57"/>
    <w:rsid w:val="00684FB0"/>
    <w:rsid w:val="00685481"/>
    <w:rsid w:val="00685545"/>
    <w:rsid w:val="0068598B"/>
    <w:rsid w:val="00685C9D"/>
    <w:rsid w:val="00690D6A"/>
    <w:rsid w:val="00694FC3"/>
    <w:rsid w:val="006964F0"/>
    <w:rsid w:val="00696BCA"/>
    <w:rsid w:val="00696C7D"/>
    <w:rsid w:val="006A04AD"/>
    <w:rsid w:val="006A0B7D"/>
    <w:rsid w:val="006A0C8C"/>
    <w:rsid w:val="006A10AE"/>
    <w:rsid w:val="006A1200"/>
    <w:rsid w:val="006A1E29"/>
    <w:rsid w:val="006A1F22"/>
    <w:rsid w:val="006A2A0F"/>
    <w:rsid w:val="006A3068"/>
    <w:rsid w:val="006A34CC"/>
    <w:rsid w:val="006A41B4"/>
    <w:rsid w:val="006A582F"/>
    <w:rsid w:val="006A5FE2"/>
    <w:rsid w:val="006A6A8F"/>
    <w:rsid w:val="006B1410"/>
    <w:rsid w:val="006B1BC6"/>
    <w:rsid w:val="006B1F2D"/>
    <w:rsid w:val="006B33CB"/>
    <w:rsid w:val="006B42FE"/>
    <w:rsid w:val="006B5258"/>
    <w:rsid w:val="006B5A52"/>
    <w:rsid w:val="006B66BE"/>
    <w:rsid w:val="006B7885"/>
    <w:rsid w:val="006C14DA"/>
    <w:rsid w:val="006C1B37"/>
    <w:rsid w:val="006C51B1"/>
    <w:rsid w:val="006C5BAB"/>
    <w:rsid w:val="006C75AF"/>
    <w:rsid w:val="006D0C98"/>
    <w:rsid w:val="006D1084"/>
    <w:rsid w:val="006D2141"/>
    <w:rsid w:val="006D23AF"/>
    <w:rsid w:val="006D29CF"/>
    <w:rsid w:val="006D38B8"/>
    <w:rsid w:val="006D3AB9"/>
    <w:rsid w:val="006D428E"/>
    <w:rsid w:val="006D4AAA"/>
    <w:rsid w:val="006D6396"/>
    <w:rsid w:val="006D6E76"/>
    <w:rsid w:val="006E01BF"/>
    <w:rsid w:val="006E1379"/>
    <w:rsid w:val="006E4D82"/>
    <w:rsid w:val="006E513A"/>
    <w:rsid w:val="006E5744"/>
    <w:rsid w:val="006E58F1"/>
    <w:rsid w:val="006E5A12"/>
    <w:rsid w:val="006E7838"/>
    <w:rsid w:val="006F0CD9"/>
    <w:rsid w:val="006F1E21"/>
    <w:rsid w:val="006F2EE9"/>
    <w:rsid w:val="006F3BB6"/>
    <w:rsid w:val="006F4A4E"/>
    <w:rsid w:val="006F4F26"/>
    <w:rsid w:val="007005B8"/>
    <w:rsid w:val="007010C9"/>
    <w:rsid w:val="0070131C"/>
    <w:rsid w:val="00701C30"/>
    <w:rsid w:val="00702579"/>
    <w:rsid w:val="007038BF"/>
    <w:rsid w:val="0070408D"/>
    <w:rsid w:val="00704364"/>
    <w:rsid w:val="007050E0"/>
    <w:rsid w:val="00705688"/>
    <w:rsid w:val="00705AFF"/>
    <w:rsid w:val="00705B4C"/>
    <w:rsid w:val="00711184"/>
    <w:rsid w:val="00711766"/>
    <w:rsid w:val="00712338"/>
    <w:rsid w:val="007202A4"/>
    <w:rsid w:val="0072033B"/>
    <w:rsid w:val="007209A5"/>
    <w:rsid w:val="00721CA8"/>
    <w:rsid w:val="00722B0A"/>
    <w:rsid w:val="00722E75"/>
    <w:rsid w:val="00723A33"/>
    <w:rsid w:val="00725F02"/>
    <w:rsid w:val="00725F9A"/>
    <w:rsid w:val="00726871"/>
    <w:rsid w:val="007268CC"/>
    <w:rsid w:val="0072691C"/>
    <w:rsid w:val="007278C0"/>
    <w:rsid w:val="00730F67"/>
    <w:rsid w:val="007312E9"/>
    <w:rsid w:val="00731BB4"/>
    <w:rsid w:val="00733273"/>
    <w:rsid w:val="00733DBA"/>
    <w:rsid w:val="007353E7"/>
    <w:rsid w:val="00736F2D"/>
    <w:rsid w:val="00737C5B"/>
    <w:rsid w:val="00737E9F"/>
    <w:rsid w:val="00740AEA"/>
    <w:rsid w:val="00741518"/>
    <w:rsid w:val="00743BB5"/>
    <w:rsid w:val="00744256"/>
    <w:rsid w:val="007446D3"/>
    <w:rsid w:val="00746E51"/>
    <w:rsid w:val="0074776C"/>
    <w:rsid w:val="00747D4A"/>
    <w:rsid w:val="00747FA2"/>
    <w:rsid w:val="00751E72"/>
    <w:rsid w:val="0075253F"/>
    <w:rsid w:val="00752D03"/>
    <w:rsid w:val="00753A86"/>
    <w:rsid w:val="007544EC"/>
    <w:rsid w:val="00755BEF"/>
    <w:rsid w:val="00757E5C"/>
    <w:rsid w:val="007600B4"/>
    <w:rsid w:val="0076111B"/>
    <w:rsid w:val="007622F0"/>
    <w:rsid w:val="00762CA8"/>
    <w:rsid w:val="007632F3"/>
    <w:rsid w:val="00764006"/>
    <w:rsid w:val="00771BCA"/>
    <w:rsid w:val="00772383"/>
    <w:rsid w:val="00772A3D"/>
    <w:rsid w:val="00772F80"/>
    <w:rsid w:val="00773A0D"/>
    <w:rsid w:val="00773A77"/>
    <w:rsid w:val="00773DFA"/>
    <w:rsid w:val="00773EF5"/>
    <w:rsid w:val="007756D0"/>
    <w:rsid w:val="00776B03"/>
    <w:rsid w:val="00776DA8"/>
    <w:rsid w:val="00781FA2"/>
    <w:rsid w:val="00782C17"/>
    <w:rsid w:val="007831F4"/>
    <w:rsid w:val="00785E71"/>
    <w:rsid w:val="00786717"/>
    <w:rsid w:val="007872AA"/>
    <w:rsid w:val="00787DC2"/>
    <w:rsid w:val="0079163D"/>
    <w:rsid w:val="007947F9"/>
    <w:rsid w:val="00795181"/>
    <w:rsid w:val="00795436"/>
    <w:rsid w:val="0079574A"/>
    <w:rsid w:val="00796680"/>
    <w:rsid w:val="00796DC2"/>
    <w:rsid w:val="00797364"/>
    <w:rsid w:val="007A143C"/>
    <w:rsid w:val="007A2BB0"/>
    <w:rsid w:val="007A46AE"/>
    <w:rsid w:val="007B0574"/>
    <w:rsid w:val="007B31F8"/>
    <w:rsid w:val="007B368C"/>
    <w:rsid w:val="007B3DF9"/>
    <w:rsid w:val="007B44F6"/>
    <w:rsid w:val="007B45F0"/>
    <w:rsid w:val="007B5BB3"/>
    <w:rsid w:val="007B5CE3"/>
    <w:rsid w:val="007C04E0"/>
    <w:rsid w:val="007C0A53"/>
    <w:rsid w:val="007C2100"/>
    <w:rsid w:val="007C315B"/>
    <w:rsid w:val="007C31F8"/>
    <w:rsid w:val="007C328D"/>
    <w:rsid w:val="007C4F27"/>
    <w:rsid w:val="007C5A3C"/>
    <w:rsid w:val="007C6DBE"/>
    <w:rsid w:val="007C74FE"/>
    <w:rsid w:val="007D0BE2"/>
    <w:rsid w:val="007D0FBD"/>
    <w:rsid w:val="007D15EE"/>
    <w:rsid w:val="007D2319"/>
    <w:rsid w:val="007D2707"/>
    <w:rsid w:val="007D302D"/>
    <w:rsid w:val="007D3847"/>
    <w:rsid w:val="007D5397"/>
    <w:rsid w:val="007D53C2"/>
    <w:rsid w:val="007D65B3"/>
    <w:rsid w:val="007D663D"/>
    <w:rsid w:val="007D6FCC"/>
    <w:rsid w:val="007D707E"/>
    <w:rsid w:val="007D7130"/>
    <w:rsid w:val="007D7A95"/>
    <w:rsid w:val="007D7E61"/>
    <w:rsid w:val="007E0F75"/>
    <w:rsid w:val="007E2132"/>
    <w:rsid w:val="007E43DA"/>
    <w:rsid w:val="007E6692"/>
    <w:rsid w:val="007E7824"/>
    <w:rsid w:val="007F2A8D"/>
    <w:rsid w:val="007F49BC"/>
    <w:rsid w:val="007F530B"/>
    <w:rsid w:val="007F5C4C"/>
    <w:rsid w:val="007F6FA5"/>
    <w:rsid w:val="008021B8"/>
    <w:rsid w:val="008028B5"/>
    <w:rsid w:val="00802994"/>
    <w:rsid w:val="00802B4C"/>
    <w:rsid w:val="008046A0"/>
    <w:rsid w:val="00805DF1"/>
    <w:rsid w:val="008061D7"/>
    <w:rsid w:val="00807914"/>
    <w:rsid w:val="0081084D"/>
    <w:rsid w:val="00811149"/>
    <w:rsid w:val="00814C18"/>
    <w:rsid w:val="008159BE"/>
    <w:rsid w:val="0082013C"/>
    <w:rsid w:val="00820C3A"/>
    <w:rsid w:val="008217BE"/>
    <w:rsid w:val="00823BED"/>
    <w:rsid w:val="00827381"/>
    <w:rsid w:val="008301F9"/>
    <w:rsid w:val="0083091D"/>
    <w:rsid w:val="00831283"/>
    <w:rsid w:val="008327AF"/>
    <w:rsid w:val="00833367"/>
    <w:rsid w:val="008333EC"/>
    <w:rsid w:val="00833AC5"/>
    <w:rsid w:val="00833D78"/>
    <w:rsid w:val="00835D6E"/>
    <w:rsid w:val="00836DDC"/>
    <w:rsid w:val="00837D8A"/>
    <w:rsid w:val="00840071"/>
    <w:rsid w:val="008400BD"/>
    <w:rsid w:val="0084083E"/>
    <w:rsid w:val="008408FB"/>
    <w:rsid w:val="00840C9E"/>
    <w:rsid w:val="00841194"/>
    <w:rsid w:val="00841229"/>
    <w:rsid w:val="00841A67"/>
    <w:rsid w:val="00841CD3"/>
    <w:rsid w:val="00842D35"/>
    <w:rsid w:val="008430BE"/>
    <w:rsid w:val="00843317"/>
    <w:rsid w:val="00843400"/>
    <w:rsid w:val="00843B46"/>
    <w:rsid w:val="00844AD7"/>
    <w:rsid w:val="00845E56"/>
    <w:rsid w:val="00846362"/>
    <w:rsid w:val="008469BA"/>
    <w:rsid w:val="008469FE"/>
    <w:rsid w:val="00846E45"/>
    <w:rsid w:val="00847634"/>
    <w:rsid w:val="00850539"/>
    <w:rsid w:val="00851ADB"/>
    <w:rsid w:val="008529E4"/>
    <w:rsid w:val="00853BE8"/>
    <w:rsid w:val="00855786"/>
    <w:rsid w:val="008565E8"/>
    <w:rsid w:val="00857D8F"/>
    <w:rsid w:val="00857F1F"/>
    <w:rsid w:val="00861531"/>
    <w:rsid w:val="00861A06"/>
    <w:rsid w:val="008626B7"/>
    <w:rsid w:val="00863299"/>
    <w:rsid w:val="008647C4"/>
    <w:rsid w:val="00865968"/>
    <w:rsid w:val="00871EFD"/>
    <w:rsid w:val="00875DBA"/>
    <w:rsid w:val="00875E6D"/>
    <w:rsid w:val="00877F40"/>
    <w:rsid w:val="00880130"/>
    <w:rsid w:val="00880B9D"/>
    <w:rsid w:val="0088188D"/>
    <w:rsid w:val="008825AB"/>
    <w:rsid w:val="008831C9"/>
    <w:rsid w:val="00885304"/>
    <w:rsid w:val="008855D3"/>
    <w:rsid w:val="00885E1E"/>
    <w:rsid w:val="008861A7"/>
    <w:rsid w:val="00886CF6"/>
    <w:rsid w:val="008873A3"/>
    <w:rsid w:val="00891A92"/>
    <w:rsid w:val="00891E95"/>
    <w:rsid w:val="0089247B"/>
    <w:rsid w:val="008928A3"/>
    <w:rsid w:val="00893878"/>
    <w:rsid w:val="00894B4C"/>
    <w:rsid w:val="00896C66"/>
    <w:rsid w:val="008A163F"/>
    <w:rsid w:val="008A17CE"/>
    <w:rsid w:val="008A2C99"/>
    <w:rsid w:val="008A629E"/>
    <w:rsid w:val="008A62CC"/>
    <w:rsid w:val="008A6868"/>
    <w:rsid w:val="008A700B"/>
    <w:rsid w:val="008A7080"/>
    <w:rsid w:val="008A7966"/>
    <w:rsid w:val="008B10AB"/>
    <w:rsid w:val="008B10E4"/>
    <w:rsid w:val="008B2590"/>
    <w:rsid w:val="008B26F8"/>
    <w:rsid w:val="008B4D69"/>
    <w:rsid w:val="008B7CFA"/>
    <w:rsid w:val="008C1BBF"/>
    <w:rsid w:val="008C245C"/>
    <w:rsid w:val="008C3251"/>
    <w:rsid w:val="008C3851"/>
    <w:rsid w:val="008C4375"/>
    <w:rsid w:val="008C550F"/>
    <w:rsid w:val="008C595C"/>
    <w:rsid w:val="008C7A3D"/>
    <w:rsid w:val="008C7F56"/>
    <w:rsid w:val="008D193F"/>
    <w:rsid w:val="008D2B1C"/>
    <w:rsid w:val="008D31E5"/>
    <w:rsid w:val="008D3528"/>
    <w:rsid w:val="008D3D3A"/>
    <w:rsid w:val="008D3D77"/>
    <w:rsid w:val="008D61D1"/>
    <w:rsid w:val="008D6597"/>
    <w:rsid w:val="008E035A"/>
    <w:rsid w:val="008E13AD"/>
    <w:rsid w:val="008E1C49"/>
    <w:rsid w:val="008E22AA"/>
    <w:rsid w:val="008E260D"/>
    <w:rsid w:val="008E40D2"/>
    <w:rsid w:val="008E46F0"/>
    <w:rsid w:val="008E4ADD"/>
    <w:rsid w:val="008E655E"/>
    <w:rsid w:val="008E7B88"/>
    <w:rsid w:val="008F12C0"/>
    <w:rsid w:val="008F1C5B"/>
    <w:rsid w:val="008F29F4"/>
    <w:rsid w:val="008F4863"/>
    <w:rsid w:val="008F5255"/>
    <w:rsid w:val="00900931"/>
    <w:rsid w:val="00901D00"/>
    <w:rsid w:val="009021D3"/>
    <w:rsid w:val="0090321D"/>
    <w:rsid w:val="00904C35"/>
    <w:rsid w:val="00906B36"/>
    <w:rsid w:val="009071B4"/>
    <w:rsid w:val="009117E7"/>
    <w:rsid w:val="0091314D"/>
    <w:rsid w:val="009135D9"/>
    <w:rsid w:val="0091415C"/>
    <w:rsid w:val="00915095"/>
    <w:rsid w:val="0091552B"/>
    <w:rsid w:val="00915DAA"/>
    <w:rsid w:val="00916023"/>
    <w:rsid w:val="00917962"/>
    <w:rsid w:val="00920A1E"/>
    <w:rsid w:val="00920DA0"/>
    <w:rsid w:val="009213A0"/>
    <w:rsid w:val="009216DC"/>
    <w:rsid w:val="00921C97"/>
    <w:rsid w:val="009225EE"/>
    <w:rsid w:val="00924689"/>
    <w:rsid w:val="00925894"/>
    <w:rsid w:val="009266C1"/>
    <w:rsid w:val="00927335"/>
    <w:rsid w:val="009277F4"/>
    <w:rsid w:val="00927EAA"/>
    <w:rsid w:val="009315D0"/>
    <w:rsid w:val="00931764"/>
    <w:rsid w:val="0093249D"/>
    <w:rsid w:val="00932E02"/>
    <w:rsid w:val="00933238"/>
    <w:rsid w:val="00933593"/>
    <w:rsid w:val="00933606"/>
    <w:rsid w:val="009338CC"/>
    <w:rsid w:val="00934746"/>
    <w:rsid w:val="00935290"/>
    <w:rsid w:val="009353AF"/>
    <w:rsid w:val="009357DD"/>
    <w:rsid w:val="00937735"/>
    <w:rsid w:val="00940474"/>
    <w:rsid w:val="00940667"/>
    <w:rsid w:val="00940FA4"/>
    <w:rsid w:val="0094129E"/>
    <w:rsid w:val="00941B80"/>
    <w:rsid w:val="00943B6C"/>
    <w:rsid w:val="009441A8"/>
    <w:rsid w:val="00944989"/>
    <w:rsid w:val="009461A6"/>
    <w:rsid w:val="0094776B"/>
    <w:rsid w:val="00947A8B"/>
    <w:rsid w:val="00950F4D"/>
    <w:rsid w:val="00950FB7"/>
    <w:rsid w:val="00951A0A"/>
    <w:rsid w:val="00952983"/>
    <w:rsid w:val="00953464"/>
    <w:rsid w:val="00955688"/>
    <w:rsid w:val="009557F1"/>
    <w:rsid w:val="00957A21"/>
    <w:rsid w:val="00960615"/>
    <w:rsid w:val="0096102D"/>
    <w:rsid w:val="0096173E"/>
    <w:rsid w:val="00961B64"/>
    <w:rsid w:val="00961D4C"/>
    <w:rsid w:val="009622F6"/>
    <w:rsid w:val="0096291B"/>
    <w:rsid w:val="00962E7D"/>
    <w:rsid w:val="00965150"/>
    <w:rsid w:val="00972A6C"/>
    <w:rsid w:val="00973386"/>
    <w:rsid w:val="00973BAD"/>
    <w:rsid w:val="0097418A"/>
    <w:rsid w:val="00974532"/>
    <w:rsid w:val="0097767D"/>
    <w:rsid w:val="00977BCF"/>
    <w:rsid w:val="00980A67"/>
    <w:rsid w:val="00980D1D"/>
    <w:rsid w:val="009845B4"/>
    <w:rsid w:val="009877DE"/>
    <w:rsid w:val="00987A5A"/>
    <w:rsid w:val="009918EA"/>
    <w:rsid w:val="00992A72"/>
    <w:rsid w:val="00995BB8"/>
    <w:rsid w:val="009968EE"/>
    <w:rsid w:val="009A12ED"/>
    <w:rsid w:val="009A1983"/>
    <w:rsid w:val="009A3563"/>
    <w:rsid w:val="009A4D66"/>
    <w:rsid w:val="009A5FF1"/>
    <w:rsid w:val="009A6F4E"/>
    <w:rsid w:val="009B2DBA"/>
    <w:rsid w:val="009B6596"/>
    <w:rsid w:val="009B7462"/>
    <w:rsid w:val="009B7C20"/>
    <w:rsid w:val="009C035C"/>
    <w:rsid w:val="009C0EA7"/>
    <w:rsid w:val="009C0EB8"/>
    <w:rsid w:val="009C185C"/>
    <w:rsid w:val="009C3B67"/>
    <w:rsid w:val="009C3D02"/>
    <w:rsid w:val="009C43AB"/>
    <w:rsid w:val="009C4D97"/>
    <w:rsid w:val="009C68CC"/>
    <w:rsid w:val="009C7912"/>
    <w:rsid w:val="009D0264"/>
    <w:rsid w:val="009D1FCE"/>
    <w:rsid w:val="009D2FEA"/>
    <w:rsid w:val="009D3DE3"/>
    <w:rsid w:val="009D431C"/>
    <w:rsid w:val="009D4972"/>
    <w:rsid w:val="009D5952"/>
    <w:rsid w:val="009D5E8D"/>
    <w:rsid w:val="009D5FF5"/>
    <w:rsid w:val="009D730C"/>
    <w:rsid w:val="009E2DDE"/>
    <w:rsid w:val="009E2FB8"/>
    <w:rsid w:val="009E3781"/>
    <w:rsid w:val="009E398F"/>
    <w:rsid w:val="009E5321"/>
    <w:rsid w:val="009E6073"/>
    <w:rsid w:val="009E6AD2"/>
    <w:rsid w:val="009E6D50"/>
    <w:rsid w:val="009E6E96"/>
    <w:rsid w:val="009E7099"/>
    <w:rsid w:val="009E780A"/>
    <w:rsid w:val="009F1D71"/>
    <w:rsid w:val="009F598C"/>
    <w:rsid w:val="00A000BF"/>
    <w:rsid w:val="00A00E94"/>
    <w:rsid w:val="00A01678"/>
    <w:rsid w:val="00A01A52"/>
    <w:rsid w:val="00A02C8D"/>
    <w:rsid w:val="00A102A1"/>
    <w:rsid w:val="00A10ABC"/>
    <w:rsid w:val="00A10EC9"/>
    <w:rsid w:val="00A118F9"/>
    <w:rsid w:val="00A1206F"/>
    <w:rsid w:val="00A12EBD"/>
    <w:rsid w:val="00A15658"/>
    <w:rsid w:val="00A16194"/>
    <w:rsid w:val="00A1635F"/>
    <w:rsid w:val="00A16A63"/>
    <w:rsid w:val="00A1703F"/>
    <w:rsid w:val="00A174A2"/>
    <w:rsid w:val="00A17942"/>
    <w:rsid w:val="00A1799A"/>
    <w:rsid w:val="00A20C1F"/>
    <w:rsid w:val="00A20D8C"/>
    <w:rsid w:val="00A20E9B"/>
    <w:rsid w:val="00A20F43"/>
    <w:rsid w:val="00A23714"/>
    <w:rsid w:val="00A24929"/>
    <w:rsid w:val="00A24E07"/>
    <w:rsid w:val="00A25961"/>
    <w:rsid w:val="00A25985"/>
    <w:rsid w:val="00A31C79"/>
    <w:rsid w:val="00A32298"/>
    <w:rsid w:val="00A32ED0"/>
    <w:rsid w:val="00A33B18"/>
    <w:rsid w:val="00A34C4F"/>
    <w:rsid w:val="00A35AE9"/>
    <w:rsid w:val="00A37288"/>
    <w:rsid w:val="00A46DFE"/>
    <w:rsid w:val="00A5058A"/>
    <w:rsid w:val="00A50785"/>
    <w:rsid w:val="00A50903"/>
    <w:rsid w:val="00A51CB4"/>
    <w:rsid w:val="00A51E17"/>
    <w:rsid w:val="00A529A5"/>
    <w:rsid w:val="00A52D7A"/>
    <w:rsid w:val="00A530EB"/>
    <w:rsid w:val="00A544D2"/>
    <w:rsid w:val="00A548FE"/>
    <w:rsid w:val="00A56EEB"/>
    <w:rsid w:val="00A61391"/>
    <w:rsid w:val="00A614F4"/>
    <w:rsid w:val="00A632B1"/>
    <w:rsid w:val="00A6339F"/>
    <w:rsid w:val="00A6606D"/>
    <w:rsid w:val="00A663BB"/>
    <w:rsid w:val="00A665BB"/>
    <w:rsid w:val="00A67428"/>
    <w:rsid w:val="00A675FA"/>
    <w:rsid w:val="00A67A4F"/>
    <w:rsid w:val="00A70324"/>
    <w:rsid w:val="00A70ACD"/>
    <w:rsid w:val="00A7343E"/>
    <w:rsid w:val="00A73649"/>
    <w:rsid w:val="00A73C34"/>
    <w:rsid w:val="00A73D06"/>
    <w:rsid w:val="00A746A0"/>
    <w:rsid w:val="00A75313"/>
    <w:rsid w:val="00A76135"/>
    <w:rsid w:val="00A775AC"/>
    <w:rsid w:val="00A77AD6"/>
    <w:rsid w:val="00A81DA8"/>
    <w:rsid w:val="00A81DE2"/>
    <w:rsid w:val="00A824A1"/>
    <w:rsid w:val="00A83B0E"/>
    <w:rsid w:val="00A85FFE"/>
    <w:rsid w:val="00A8791C"/>
    <w:rsid w:val="00A908C3"/>
    <w:rsid w:val="00A90E4E"/>
    <w:rsid w:val="00A91704"/>
    <w:rsid w:val="00A9236F"/>
    <w:rsid w:val="00A92968"/>
    <w:rsid w:val="00A93930"/>
    <w:rsid w:val="00A94206"/>
    <w:rsid w:val="00A96C7A"/>
    <w:rsid w:val="00AA1C08"/>
    <w:rsid w:val="00AA1C69"/>
    <w:rsid w:val="00AA237B"/>
    <w:rsid w:val="00AA26D9"/>
    <w:rsid w:val="00AA2BD4"/>
    <w:rsid w:val="00AA393A"/>
    <w:rsid w:val="00AA3968"/>
    <w:rsid w:val="00AA4A67"/>
    <w:rsid w:val="00AA650B"/>
    <w:rsid w:val="00AA6C80"/>
    <w:rsid w:val="00AB03DF"/>
    <w:rsid w:val="00AB0951"/>
    <w:rsid w:val="00AB12DB"/>
    <w:rsid w:val="00AB1C7F"/>
    <w:rsid w:val="00AB1F46"/>
    <w:rsid w:val="00AB2183"/>
    <w:rsid w:val="00AB3A8B"/>
    <w:rsid w:val="00AB3EA5"/>
    <w:rsid w:val="00AB410D"/>
    <w:rsid w:val="00AB4E52"/>
    <w:rsid w:val="00AB5683"/>
    <w:rsid w:val="00AB658F"/>
    <w:rsid w:val="00AB67CA"/>
    <w:rsid w:val="00AC043A"/>
    <w:rsid w:val="00AC0EB5"/>
    <w:rsid w:val="00AC3401"/>
    <w:rsid w:val="00AC3A8A"/>
    <w:rsid w:val="00AC45E7"/>
    <w:rsid w:val="00AC5055"/>
    <w:rsid w:val="00AC578F"/>
    <w:rsid w:val="00AC6D7A"/>
    <w:rsid w:val="00AC7552"/>
    <w:rsid w:val="00AC796E"/>
    <w:rsid w:val="00AC7A01"/>
    <w:rsid w:val="00AD1045"/>
    <w:rsid w:val="00AD11C9"/>
    <w:rsid w:val="00AD222D"/>
    <w:rsid w:val="00AD2690"/>
    <w:rsid w:val="00AD53EB"/>
    <w:rsid w:val="00AD5460"/>
    <w:rsid w:val="00AE0502"/>
    <w:rsid w:val="00AE2952"/>
    <w:rsid w:val="00AE3A38"/>
    <w:rsid w:val="00AE40B8"/>
    <w:rsid w:val="00AE65CE"/>
    <w:rsid w:val="00AE685D"/>
    <w:rsid w:val="00AE734A"/>
    <w:rsid w:val="00AF0211"/>
    <w:rsid w:val="00AF1A2B"/>
    <w:rsid w:val="00AF1FBD"/>
    <w:rsid w:val="00AF245F"/>
    <w:rsid w:val="00AF3F32"/>
    <w:rsid w:val="00AF44F8"/>
    <w:rsid w:val="00AF4503"/>
    <w:rsid w:val="00AF7A58"/>
    <w:rsid w:val="00B00D48"/>
    <w:rsid w:val="00B00EF7"/>
    <w:rsid w:val="00B011B1"/>
    <w:rsid w:val="00B011ED"/>
    <w:rsid w:val="00B031C6"/>
    <w:rsid w:val="00B0384E"/>
    <w:rsid w:val="00B04A24"/>
    <w:rsid w:val="00B053BC"/>
    <w:rsid w:val="00B10A3D"/>
    <w:rsid w:val="00B118FA"/>
    <w:rsid w:val="00B12691"/>
    <w:rsid w:val="00B12C86"/>
    <w:rsid w:val="00B14757"/>
    <w:rsid w:val="00B16016"/>
    <w:rsid w:val="00B168E5"/>
    <w:rsid w:val="00B16A36"/>
    <w:rsid w:val="00B17FBD"/>
    <w:rsid w:val="00B2082A"/>
    <w:rsid w:val="00B20B00"/>
    <w:rsid w:val="00B216C4"/>
    <w:rsid w:val="00B227D0"/>
    <w:rsid w:val="00B23069"/>
    <w:rsid w:val="00B233FC"/>
    <w:rsid w:val="00B23564"/>
    <w:rsid w:val="00B2633A"/>
    <w:rsid w:val="00B26BD0"/>
    <w:rsid w:val="00B27EEC"/>
    <w:rsid w:val="00B303C8"/>
    <w:rsid w:val="00B30544"/>
    <w:rsid w:val="00B31647"/>
    <w:rsid w:val="00B32219"/>
    <w:rsid w:val="00B328BC"/>
    <w:rsid w:val="00B34620"/>
    <w:rsid w:val="00B346E4"/>
    <w:rsid w:val="00B35966"/>
    <w:rsid w:val="00B35E5F"/>
    <w:rsid w:val="00B37564"/>
    <w:rsid w:val="00B375B0"/>
    <w:rsid w:val="00B37BB6"/>
    <w:rsid w:val="00B37C5B"/>
    <w:rsid w:val="00B37C70"/>
    <w:rsid w:val="00B4026C"/>
    <w:rsid w:val="00B4049D"/>
    <w:rsid w:val="00B40853"/>
    <w:rsid w:val="00B40D88"/>
    <w:rsid w:val="00B4372B"/>
    <w:rsid w:val="00B438F6"/>
    <w:rsid w:val="00B45499"/>
    <w:rsid w:val="00B46D34"/>
    <w:rsid w:val="00B47F49"/>
    <w:rsid w:val="00B50494"/>
    <w:rsid w:val="00B5437A"/>
    <w:rsid w:val="00B55108"/>
    <w:rsid w:val="00B556A8"/>
    <w:rsid w:val="00B55B6B"/>
    <w:rsid w:val="00B5639C"/>
    <w:rsid w:val="00B616C0"/>
    <w:rsid w:val="00B62580"/>
    <w:rsid w:val="00B63AF3"/>
    <w:rsid w:val="00B648B4"/>
    <w:rsid w:val="00B65715"/>
    <w:rsid w:val="00B66577"/>
    <w:rsid w:val="00B669A8"/>
    <w:rsid w:val="00B66C34"/>
    <w:rsid w:val="00B6768D"/>
    <w:rsid w:val="00B70CCE"/>
    <w:rsid w:val="00B70D7A"/>
    <w:rsid w:val="00B71D72"/>
    <w:rsid w:val="00B73118"/>
    <w:rsid w:val="00B74465"/>
    <w:rsid w:val="00B74BD3"/>
    <w:rsid w:val="00B75C7E"/>
    <w:rsid w:val="00B76006"/>
    <w:rsid w:val="00B76483"/>
    <w:rsid w:val="00B80188"/>
    <w:rsid w:val="00B80844"/>
    <w:rsid w:val="00B81346"/>
    <w:rsid w:val="00B814A0"/>
    <w:rsid w:val="00B817AF"/>
    <w:rsid w:val="00B820F3"/>
    <w:rsid w:val="00B8350A"/>
    <w:rsid w:val="00B84ECB"/>
    <w:rsid w:val="00B84F93"/>
    <w:rsid w:val="00B85404"/>
    <w:rsid w:val="00B86F2D"/>
    <w:rsid w:val="00B873A1"/>
    <w:rsid w:val="00B877F3"/>
    <w:rsid w:val="00B90309"/>
    <w:rsid w:val="00B90BFE"/>
    <w:rsid w:val="00B92EB7"/>
    <w:rsid w:val="00B93BC0"/>
    <w:rsid w:val="00B93E2D"/>
    <w:rsid w:val="00B9446F"/>
    <w:rsid w:val="00B94E46"/>
    <w:rsid w:val="00B95371"/>
    <w:rsid w:val="00B95B8B"/>
    <w:rsid w:val="00BA0E5C"/>
    <w:rsid w:val="00BA11D3"/>
    <w:rsid w:val="00BA1396"/>
    <w:rsid w:val="00BA4347"/>
    <w:rsid w:val="00BA4481"/>
    <w:rsid w:val="00BA6642"/>
    <w:rsid w:val="00BA675E"/>
    <w:rsid w:val="00BA7818"/>
    <w:rsid w:val="00BB1528"/>
    <w:rsid w:val="00BB46D4"/>
    <w:rsid w:val="00BB47D7"/>
    <w:rsid w:val="00BB4A35"/>
    <w:rsid w:val="00BB5681"/>
    <w:rsid w:val="00BB5814"/>
    <w:rsid w:val="00BB79E5"/>
    <w:rsid w:val="00BC0104"/>
    <w:rsid w:val="00BC020E"/>
    <w:rsid w:val="00BC0EAB"/>
    <w:rsid w:val="00BC1170"/>
    <w:rsid w:val="00BC1A05"/>
    <w:rsid w:val="00BC2ADC"/>
    <w:rsid w:val="00BC3584"/>
    <w:rsid w:val="00BC3610"/>
    <w:rsid w:val="00BC5CFF"/>
    <w:rsid w:val="00BC5FD8"/>
    <w:rsid w:val="00BC79AE"/>
    <w:rsid w:val="00BD0A69"/>
    <w:rsid w:val="00BD2B72"/>
    <w:rsid w:val="00BD2E80"/>
    <w:rsid w:val="00BD4C6B"/>
    <w:rsid w:val="00BD6702"/>
    <w:rsid w:val="00BD7D8C"/>
    <w:rsid w:val="00BE07BE"/>
    <w:rsid w:val="00BE0FC3"/>
    <w:rsid w:val="00BE37B7"/>
    <w:rsid w:val="00BE3ADC"/>
    <w:rsid w:val="00BE44E0"/>
    <w:rsid w:val="00BE69A6"/>
    <w:rsid w:val="00BF1067"/>
    <w:rsid w:val="00BF10BB"/>
    <w:rsid w:val="00BF26E9"/>
    <w:rsid w:val="00BF2E34"/>
    <w:rsid w:val="00BF325C"/>
    <w:rsid w:val="00BF3452"/>
    <w:rsid w:val="00BF5DA9"/>
    <w:rsid w:val="00C000F0"/>
    <w:rsid w:val="00C00663"/>
    <w:rsid w:val="00C00E56"/>
    <w:rsid w:val="00C021EB"/>
    <w:rsid w:val="00C03AC0"/>
    <w:rsid w:val="00C04D6D"/>
    <w:rsid w:val="00C05725"/>
    <w:rsid w:val="00C05B29"/>
    <w:rsid w:val="00C064DB"/>
    <w:rsid w:val="00C072E4"/>
    <w:rsid w:val="00C0748C"/>
    <w:rsid w:val="00C074F3"/>
    <w:rsid w:val="00C123A2"/>
    <w:rsid w:val="00C127DC"/>
    <w:rsid w:val="00C13B5B"/>
    <w:rsid w:val="00C13F6F"/>
    <w:rsid w:val="00C145A5"/>
    <w:rsid w:val="00C1569A"/>
    <w:rsid w:val="00C158B4"/>
    <w:rsid w:val="00C16EDD"/>
    <w:rsid w:val="00C234B3"/>
    <w:rsid w:val="00C259F6"/>
    <w:rsid w:val="00C26BFC"/>
    <w:rsid w:val="00C30722"/>
    <w:rsid w:val="00C30EBB"/>
    <w:rsid w:val="00C314E2"/>
    <w:rsid w:val="00C316B9"/>
    <w:rsid w:val="00C3267C"/>
    <w:rsid w:val="00C32DBC"/>
    <w:rsid w:val="00C350CD"/>
    <w:rsid w:val="00C40FAA"/>
    <w:rsid w:val="00C41A9A"/>
    <w:rsid w:val="00C424A0"/>
    <w:rsid w:val="00C47312"/>
    <w:rsid w:val="00C54884"/>
    <w:rsid w:val="00C54CFF"/>
    <w:rsid w:val="00C5679C"/>
    <w:rsid w:val="00C56A12"/>
    <w:rsid w:val="00C56D40"/>
    <w:rsid w:val="00C570F4"/>
    <w:rsid w:val="00C60651"/>
    <w:rsid w:val="00C61E38"/>
    <w:rsid w:val="00C64D3B"/>
    <w:rsid w:val="00C660CD"/>
    <w:rsid w:val="00C66CD2"/>
    <w:rsid w:val="00C70416"/>
    <w:rsid w:val="00C72E08"/>
    <w:rsid w:val="00C738C2"/>
    <w:rsid w:val="00C739FD"/>
    <w:rsid w:val="00C73ECD"/>
    <w:rsid w:val="00C73F94"/>
    <w:rsid w:val="00C75985"/>
    <w:rsid w:val="00C76D94"/>
    <w:rsid w:val="00C77002"/>
    <w:rsid w:val="00C77028"/>
    <w:rsid w:val="00C77105"/>
    <w:rsid w:val="00C77828"/>
    <w:rsid w:val="00C778F6"/>
    <w:rsid w:val="00C77CDD"/>
    <w:rsid w:val="00C77D45"/>
    <w:rsid w:val="00C83A4D"/>
    <w:rsid w:val="00C83B94"/>
    <w:rsid w:val="00C843BB"/>
    <w:rsid w:val="00C84CB9"/>
    <w:rsid w:val="00C86D21"/>
    <w:rsid w:val="00C8791F"/>
    <w:rsid w:val="00C902C6"/>
    <w:rsid w:val="00C9074E"/>
    <w:rsid w:val="00C91B28"/>
    <w:rsid w:val="00C93CFA"/>
    <w:rsid w:val="00C944B2"/>
    <w:rsid w:val="00C9466B"/>
    <w:rsid w:val="00C95A45"/>
    <w:rsid w:val="00C979A4"/>
    <w:rsid w:val="00C97B4D"/>
    <w:rsid w:val="00CA0CED"/>
    <w:rsid w:val="00CA20B5"/>
    <w:rsid w:val="00CA2967"/>
    <w:rsid w:val="00CA3C95"/>
    <w:rsid w:val="00CA3CCE"/>
    <w:rsid w:val="00CA4576"/>
    <w:rsid w:val="00CA5EA9"/>
    <w:rsid w:val="00CA7241"/>
    <w:rsid w:val="00CA7A56"/>
    <w:rsid w:val="00CA7C1C"/>
    <w:rsid w:val="00CB011F"/>
    <w:rsid w:val="00CB0610"/>
    <w:rsid w:val="00CB1A75"/>
    <w:rsid w:val="00CB2673"/>
    <w:rsid w:val="00CB3076"/>
    <w:rsid w:val="00CB3FCA"/>
    <w:rsid w:val="00CB4355"/>
    <w:rsid w:val="00CB4647"/>
    <w:rsid w:val="00CB48B2"/>
    <w:rsid w:val="00CB4E7B"/>
    <w:rsid w:val="00CB5207"/>
    <w:rsid w:val="00CC0DFE"/>
    <w:rsid w:val="00CC511C"/>
    <w:rsid w:val="00CC52BC"/>
    <w:rsid w:val="00CC52F8"/>
    <w:rsid w:val="00CC61A1"/>
    <w:rsid w:val="00CC67E2"/>
    <w:rsid w:val="00CC7ED2"/>
    <w:rsid w:val="00CD03F1"/>
    <w:rsid w:val="00CD1030"/>
    <w:rsid w:val="00CD2C54"/>
    <w:rsid w:val="00CD2F5B"/>
    <w:rsid w:val="00CD4F78"/>
    <w:rsid w:val="00CD4FFC"/>
    <w:rsid w:val="00CD5323"/>
    <w:rsid w:val="00CD57D2"/>
    <w:rsid w:val="00CD68CC"/>
    <w:rsid w:val="00CD7292"/>
    <w:rsid w:val="00CE01C3"/>
    <w:rsid w:val="00CE1757"/>
    <w:rsid w:val="00CE1BB6"/>
    <w:rsid w:val="00CE1BFD"/>
    <w:rsid w:val="00CE1F0B"/>
    <w:rsid w:val="00CE2649"/>
    <w:rsid w:val="00CE3AB4"/>
    <w:rsid w:val="00CE4DEE"/>
    <w:rsid w:val="00CE59E7"/>
    <w:rsid w:val="00CE61DA"/>
    <w:rsid w:val="00CE65E0"/>
    <w:rsid w:val="00CE6DB6"/>
    <w:rsid w:val="00CE6ED2"/>
    <w:rsid w:val="00CE70B0"/>
    <w:rsid w:val="00CF0DAF"/>
    <w:rsid w:val="00CF10CB"/>
    <w:rsid w:val="00CF2E91"/>
    <w:rsid w:val="00CF3473"/>
    <w:rsid w:val="00CF3939"/>
    <w:rsid w:val="00CF458D"/>
    <w:rsid w:val="00CF4CDD"/>
    <w:rsid w:val="00CF5806"/>
    <w:rsid w:val="00CF599E"/>
    <w:rsid w:val="00CF5BED"/>
    <w:rsid w:val="00D00DFF"/>
    <w:rsid w:val="00D01908"/>
    <w:rsid w:val="00D02714"/>
    <w:rsid w:val="00D028D1"/>
    <w:rsid w:val="00D034F1"/>
    <w:rsid w:val="00D03C43"/>
    <w:rsid w:val="00D05C01"/>
    <w:rsid w:val="00D1224B"/>
    <w:rsid w:val="00D125D6"/>
    <w:rsid w:val="00D13AB9"/>
    <w:rsid w:val="00D15916"/>
    <w:rsid w:val="00D1721B"/>
    <w:rsid w:val="00D1744D"/>
    <w:rsid w:val="00D207E0"/>
    <w:rsid w:val="00D20B5D"/>
    <w:rsid w:val="00D20FE6"/>
    <w:rsid w:val="00D22B46"/>
    <w:rsid w:val="00D24207"/>
    <w:rsid w:val="00D243CA"/>
    <w:rsid w:val="00D25295"/>
    <w:rsid w:val="00D2574D"/>
    <w:rsid w:val="00D269FE"/>
    <w:rsid w:val="00D26F85"/>
    <w:rsid w:val="00D3086C"/>
    <w:rsid w:val="00D30FAD"/>
    <w:rsid w:val="00D31C5A"/>
    <w:rsid w:val="00D3224A"/>
    <w:rsid w:val="00D32C77"/>
    <w:rsid w:val="00D32DC0"/>
    <w:rsid w:val="00D34018"/>
    <w:rsid w:val="00D34464"/>
    <w:rsid w:val="00D3480A"/>
    <w:rsid w:val="00D355C9"/>
    <w:rsid w:val="00D35AAB"/>
    <w:rsid w:val="00D35C89"/>
    <w:rsid w:val="00D360AC"/>
    <w:rsid w:val="00D36E80"/>
    <w:rsid w:val="00D41053"/>
    <w:rsid w:val="00D42FBB"/>
    <w:rsid w:val="00D44EA9"/>
    <w:rsid w:val="00D451EF"/>
    <w:rsid w:val="00D45F4B"/>
    <w:rsid w:val="00D461DF"/>
    <w:rsid w:val="00D47676"/>
    <w:rsid w:val="00D476FE"/>
    <w:rsid w:val="00D515B8"/>
    <w:rsid w:val="00D52DD8"/>
    <w:rsid w:val="00D52F5D"/>
    <w:rsid w:val="00D53224"/>
    <w:rsid w:val="00D53873"/>
    <w:rsid w:val="00D55303"/>
    <w:rsid w:val="00D5538A"/>
    <w:rsid w:val="00D568F7"/>
    <w:rsid w:val="00D605B5"/>
    <w:rsid w:val="00D62488"/>
    <w:rsid w:val="00D62593"/>
    <w:rsid w:val="00D62F1D"/>
    <w:rsid w:val="00D63D1A"/>
    <w:rsid w:val="00D65DBF"/>
    <w:rsid w:val="00D668A2"/>
    <w:rsid w:val="00D66BCD"/>
    <w:rsid w:val="00D66FBE"/>
    <w:rsid w:val="00D67E09"/>
    <w:rsid w:val="00D70A74"/>
    <w:rsid w:val="00D70FBC"/>
    <w:rsid w:val="00D70FE2"/>
    <w:rsid w:val="00D73369"/>
    <w:rsid w:val="00D742D8"/>
    <w:rsid w:val="00D75558"/>
    <w:rsid w:val="00D7589F"/>
    <w:rsid w:val="00D76B1C"/>
    <w:rsid w:val="00D76FD9"/>
    <w:rsid w:val="00D80045"/>
    <w:rsid w:val="00D80F75"/>
    <w:rsid w:val="00D8143A"/>
    <w:rsid w:val="00D8286F"/>
    <w:rsid w:val="00D82EDA"/>
    <w:rsid w:val="00D830A3"/>
    <w:rsid w:val="00D842D1"/>
    <w:rsid w:val="00D8524F"/>
    <w:rsid w:val="00D85A61"/>
    <w:rsid w:val="00D8618F"/>
    <w:rsid w:val="00D868E6"/>
    <w:rsid w:val="00D9005B"/>
    <w:rsid w:val="00D905E7"/>
    <w:rsid w:val="00D915CC"/>
    <w:rsid w:val="00D924A0"/>
    <w:rsid w:val="00D926BD"/>
    <w:rsid w:val="00D94F0D"/>
    <w:rsid w:val="00D95575"/>
    <w:rsid w:val="00D97137"/>
    <w:rsid w:val="00D9798A"/>
    <w:rsid w:val="00DA0779"/>
    <w:rsid w:val="00DA3180"/>
    <w:rsid w:val="00DA36E3"/>
    <w:rsid w:val="00DA58C4"/>
    <w:rsid w:val="00DA6080"/>
    <w:rsid w:val="00DA629E"/>
    <w:rsid w:val="00DA7147"/>
    <w:rsid w:val="00DA7881"/>
    <w:rsid w:val="00DA7930"/>
    <w:rsid w:val="00DA7DB1"/>
    <w:rsid w:val="00DB0416"/>
    <w:rsid w:val="00DB0D2A"/>
    <w:rsid w:val="00DB153D"/>
    <w:rsid w:val="00DB1E14"/>
    <w:rsid w:val="00DB28B7"/>
    <w:rsid w:val="00DB361F"/>
    <w:rsid w:val="00DB40D8"/>
    <w:rsid w:val="00DB41B4"/>
    <w:rsid w:val="00DB45BD"/>
    <w:rsid w:val="00DB559C"/>
    <w:rsid w:val="00DB61D9"/>
    <w:rsid w:val="00DB65E0"/>
    <w:rsid w:val="00DB6A17"/>
    <w:rsid w:val="00DB74D2"/>
    <w:rsid w:val="00DB760E"/>
    <w:rsid w:val="00DB7BD2"/>
    <w:rsid w:val="00DC1382"/>
    <w:rsid w:val="00DC183E"/>
    <w:rsid w:val="00DC4BD5"/>
    <w:rsid w:val="00DD049D"/>
    <w:rsid w:val="00DD06AA"/>
    <w:rsid w:val="00DD08E5"/>
    <w:rsid w:val="00DD2999"/>
    <w:rsid w:val="00DD3276"/>
    <w:rsid w:val="00DD4B48"/>
    <w:rsid w:val="00DD6BE0"/>
    <w:rsid w:val="00DD787C"/>
    <w:rsid w:val="00DE08A6"/>
    <w:rsid w:val="00DE0DCC"/>
    <w:rsid w:val="00DE2558"/>
    <w:rsid w:val="00DE2577"/>
    <w:rsid w:val="00DE28D2"/>
    <w:rsid w:val="00DE2D61"/>
    <w:rsid w:val="00DE3357"/>
    <w:rsid w:val="00DE7867"/>
    <w:rsid w:val="00DF0908"/>
    <w:rsid w:val="00DF09FB"/>
    <w:rsid w:val="00DF0B89"/>
    <w:rsid w:val="00DF14E5"/>
    <w:rsid w:val="00DF1F87"/>
    <w:rsid w:val="00DF35FD"/>
    <w:rsid w:val="00DF643A"/>
    <w:rsid w:val="00DF746B"/>
    <w:rsid w:val="00E000CA"/>
    <w:rsid w:val="00E02E45"/>
    <w:rsid w:val="00E048E4"/>
    <w:rsid w:val="00E05920"/>
    <w:rsid w:val="00E05BFB"/>
    <w:rsid w:val="00E07200"/>
    <w:rsid w:val="00E073ED"/>
    <w:rsid w:val="00E07DAD"/>
    <w:rsid w:val="00E10ADD"/>
    <w:rsid w:val="00E11A47"/>
    <w:rsid w:val="00E12BD0"/>
    <w:rsid w:val="00E13622"/>
    <w:rsid w:val="00E13F8C"/>
    <w:rsid w:val="00E146FE"/>
    <w:rsid w:val="00E1544F"/>
    <w:rsid w:val="00E16B0E"/>
    <w:rsid w:val="00E17798"/>
    <w:rsid w:val="00E17BA1"/>
    <w:rsid w:val="00E20D6C"/>
    <w:rsid w:val="00E23102"/>
    <w:rsid w:val="00E234A9"/>
    <w:rsid w:val="00E23B9D"/>
    <w:rsid w:val="00E24402"/>
    <w:rsid w:val="00E24815"/>
    <w:rsid w:val="00E24E8D"/>
    <w:rsid w:val="00E26BF9"/>
    <w:rsid w:val="00E274E2"/>
    <w:rsid w:val="00E277FA"/>
    <w:rsid w:val="00E30971"/>
    <w:rsid w:val="00E31560"/>
    <w:rsid w:val="00E31D0D"/>
    <w:rsid w:val="00E32249"/>
    <w:rsid w:val="00E33384"/>
    <w:rsid w:val="00E33800"/>
    <w:rsid w:val="00E346AF"/>
    <w:rsid w:val="00E369B7"/>
    <w:rsid w:val="00E37DED"/>
    <w:rsid w:val="00E42238"/>
    <w:rsid w:val="00E425F8"/>
    <w:rsid w:val="00E4296E"/>
    <w:rsid w:val="00E42EA9"/>
    <w:rsid w:val="00E431BD"/>
    <w:rsid w:val="00E432F4"/>
    <w:rsid w:val="00E43B98"/>
    <w:rsid w:val="00E44F9F"/>
    <w:rsid w:val="00E451AF"/>
    <w:rsid w:val="00E470E4"/>
    <w:rsid w:val="00E521A2"/>
    <w:rsid w:val="00E527C7"/>
    <w:rsid w:val="00E5384C"/>
    <w:rsid w:val="00E54928"/>
    <w:rsid w:val="00E55647"/>
    <w:rsid w:val="00E5607C"/>
    <w:rsid w:val="00E618E9"/>
    <w:rsid w:val="00E621A3"/>
    <w:rsid w:val="00E623EE"/>
    <w:rsid w:val="00E63279"/>
    <w:rsid w:val="00E64110"/>
    <w:rsid w:val="00E64548"/>
    <w:rsid w:val="00E7292B"/>
    <w:rsid w:val="00E747E5"/>
    <w:rsid w:val="00E74A45"/>
    <w:rsid w:val="00E74A6F"/>
    <w:rsid w:val="00E74D58"/>
    <w:rsid w:val="00E76E1D"/>
    <w:rsid w:val="00E8060A"/>
    <w:rsid w:val="00E80840"/>
    <w:rsid w:val="00E816C2"/>
    <w:rsid w:val="00E8196E"/>
    <w:rsid w:val="00E81CC5"/>
    <w:rsid w:val="00E84758"/>
    <w:rsid w:val="00E85396"/>
    <w:rsid w:val="00E85FBE"/>
    <w:rsid w:val="00E86B10"/>
    <w:rsid w:val="00E86D49"/>
    <w:rsid w:val="00E8753A"/>
    <w:rsid w:val="00E87741"/>
    <w:rsid w:val="00E87FB9"/>
    <w:rsid w:val="00E907C6"/>
    <w:rsid w:val="00E9139D"/>
    <w:rsid w:val="00E9154A"/>
    <w:rsid w:val="00E920FB"/>
    <w:rsid w:val="00E92175"/>
    <w:rsid w:val="00E964B2"/>
    <w:rsid w:val="00E96613"/>
    <w:rsid w:val="00E970D7"/>
    <w:rsid w:val="00EA0DD1"/>
    <w:rsid w:val="00EA19D8"/>
    <w:rsid w:val="00EA25F9"/>
    <w:rsid w:val="00EA297C"/>
    <w:rsid w:val="00EA3372"/>
    <w:rsid w:val="00EA35A7"/>
    <w:rsid w:val="00EA37EE"/>
    <w:rsid w:val="00EA41C1"/>
    <w:rsid w:val="00EA4835"/>
    <w:rsid w:val="00EA5F16"/>
    <w:rsid w:val="00EA5FAE"/>
    <w:rsid w:val="00EA5FF9"/>
    <w:rsid w:val="00EA6F23"/>
    <w:rsid w:val="00EB1477"/>
    <w:rsid w:val="00EB36AC"/>
    <w:rsid w:val="00EB3BD2"/>
    <w:rsid w:val="00EB524C"/>
    <w:rsid w:val="00EB5F1C"/>
    <w:rsid w:val="00EB63BB"/>
    <w:rsid w:val="00EC1BE5"/>
    <w:rsid w:val="00EC2D7A"/>
    <w:rsid w:val="00EC5262"/>
    <w:rsid w:val="00EC5A0E"/>
    <w:rsid w:val="00EC5FDC"/>
    <w:rsid w:val="00EC75B7"/>
    <w:rsid w:val="00ED0ABC"/>
    <w:rsid w:val="00ED1781"/>
    <w:rsid w:val="00ED260B"/>
    <w:rsid w:val="00ED278F"/>
    <w:rsid w:val="00ED6A78"/>
    <w:rsid w:val="00ED6F63"/>
    <w:rsid w:val="00ED72FC"/>
    <w:rsid w:val="00ED7970"/>
    <w:rsid w:val="00EE0BEE"/>
    <w:rsid w:val="00EE165D"/>
    <w:rsid w:val="00EE548A"/>
    <w:rsid w:val="00EF07D2"/>
    <w:rsid w:val="00EF139A"/>
    <w:rsid w:val="00EF1959"/>
    <w:rsid w:val="00EF2B09"/>
    <w:rsid w:val="00EF49D4"/>
    <w:rsid w:val="00EF4B23"/>
    <w:rsid w:val="00EF562F"/>
    <w:rsid w:val="00EF574D"/>
    <w:rsid w:val="00EF7A59"/>
    <w:rsid w:val="00F00F61"/>
    <w:rsid w:val="00F01EB8"/>
    <w:rsid w:val="00F03948"/>
    <w:rsid w:val="00F04116"/>
    <w:rsid w:val="00F04B20"/>
    <w:rsid w:val="00F05AD7"/>
    <w:rsid w:val="00F06CE6"/>
    <w:rsid w:val="00F07BF2"/>
    <w:rsid w:val="00F116C9"/>
    <w:rsid w:val="00F11E94"/>
    <w:rsid w:val="00F129A0"/>
    <w:rsid w:val="00F146D7"/>
    <w:rsid w:val="00F15274"/>
    <w:rsid w:val="00F17171"/>
    <w:rsid w:val="00F1770E"/>
    <w:rsid w:val="00F22B36"/>
    <w:rsid w:val="00F22D69"/>
    <w:rsid w:val="00F22E4C"/>
    <w:rsid w:val="00F231DF"/>
    <w:rsid w:val="00F24F52"/>
    <w:rsid w:val="00F2558B"/>
    <w:rsid w:val="00F27775"/>
    <w:rsid w:val="00F27D7E"/>
    <w:rsid w:val="00F3107F"/>
    <w:rsid w:val="00F3239D"/>
    <w:rsid w:val="00F32A30"/>
    <w:rsid w:val="00F3332A"/>
    <w:rsid w:val="00F33A6E"/>
    <w:rsid w:val="00F33CE1"/>
    <w:rsid w:val="00F40192"/>
    <w:rsid w:val="00F40B6C"/>
    <w:rsid w:val="00F415A0"/>
    <w:rsid w:val="00F41877"/>
    <w:rsid w:val="00F426A0"/>
    <w:rsid w:val="00F43F53"/>
    <w:rsid w:val="00F457E4"/>
    <w:rsid w:val="00F45E24"/>
    <w:rsid w:val="00F4657F"/>
    <w:rsid w:val="00F4759A"/>
    <w:rsid w:val="00F4788B"/>
    <w:rsid w:val="00F51315"/>
    <w:rsid w:val="00F518CF"/>
    <w:rsid w:val="00F52225"/>
    <w:rsid w:val="00F534F4"/>
    <w:rsid w:val="00F53F20"/>
    <w:rsid w:val="00F53F88"/>
    <w:rsid w:val="00F541C1"/>
    <w:rsid w:val="00F54882"/>
    <w:rsid w:val="00F5557A"/>
    <w:rsid w:val="00F558D2"/>
    <w:rsid w:val="00F55F00"/>
    <w:rsid w:val="00F56D62"/>
    <w:rsid w:val="00F62BFF"/>
    <w:rsid w:val="00F636E4"/>
    <w:rsid w:val="00F63957"/>
    <w:rsid w:val="00F64950"/>
    <w:rsid w:val="00F6497D"/>
    <w:rsid w:val="00F64CAF"/>
    <w:rsid w:val="00F662B5"/>
    <w:rsid w:val="00F66AFD"/>
    <w:rsid w:val="00F66D7E"/>
    <w:rsid w:val="00F67A08"/>
    <w:rsid w:val="00F70721"/>
    <w:rsid w:val="00F709D4"/>
    <w:rsid w:val="00F70A21"/>
    <w:rsid w:val="00F72C22"/>
    <w:rsid w:val="00F73A16"/>
    <w:rsid w:val="00F74B65"/>
    <w:rsid w:val="00F753C2"/>
    <w:rsid w:val="00F76CD9"/>
    <w:rsid w:val="00F76DAA"/>
    <w:rsid w:val="00F80421"/>
    <w:rsid w:val="00F81BF4"/>
    <w:rsid w:val="00F83F56"/>
    <w:rsid w:val="00F84AE4"/>
    <w:rsid w:val="00F85F2E"/>
    <w:rsid w:val="00F9035A"/>
    <w:rsid w:val="00F90481"/>
    <w:rsid w:val="00F92A11"/>
    <w:rsid w:val="00F93E4D"/>
    <w:rsid w:val="00F9559C"/>
    <w:rsid w:val="00F955B6"/>
    <w:rsid w:val="00F957BB"/>
    <w:rsid w:val="00F95FB4"/>
    <w:rsid w:val="00F96224"/>
    <w:rsid w:val="00F97806"/>
    <w:rsid w:val="00F97EC9"/>
    <w:rsid w:val="00FA0254"/>
    <w:rsid w:val="00FA06E7"/>
    <w:rsid w:val="00FA1503"/>
    <w:rsid w:val="00FA1A6A"/>
    <w:rsid w:val="00FA2879"/>
    <w:rsid w:val="00FA29B3"/>
    <w:rsid w:val="00FA37CA"/>
    <w:rsid w:val="00FA3969"/>
    <w:rsid w:val="00FA3C89"/>
    <w:rsid w:val="00FA46CA"/>
    <w:rsid w:val="00FA54E5"/>
    <w:rsid w:val="00FA55DC"/>
    <w:rsid w:val="00FA63BF"/>
    <w:rsid w:val="00FA7D1F"/>
    <w:rsid w:val="00FB3F94"/>
    <w:rsid w:val="00FB4611"/>
    <w:rsid w:val="00FB6265"/>
    <w:rsid w:val="00FB6A2A"/>
    <w:rsid w:val="00FB6DBF"/>
    <w:rsid w:val="00FB77D7"/>
    <w:rsid w:val="00FC3007"/>
    <w:rsid w:val="00FC4580"/>
    <w:rsid w:val="00FC48DC"/>
    <w:rsid w:val="00FC6E4C"/>
    <w:rsid w:val="00FC7D10"/>
    <w:rsid w:val="00FD0E01"/>
    <w:rsid w:val="00FD3187"/>
    <w:rsid w:val="00FD4035"/>
    <w:rsid w:val="00FD4A30"/>
    <w:rsid w:val="00FD5118"/>
    <w:rsid w:val="00FD597F"/>
    <w:rsid w:val="00FD6F19"/>
    <w:rsid w:val="00FD777E"/>
    <w:rsid w:val="00FE019D"/>
    <w:rsid w:val="00FE1DCF"/>
    <w:rsid w:val="00FE52FE"/>
    <w:rsid w:val="00FE6C18"/>
    <w:rsid w:val="00FE711A"/>
    <w:rsid w:val="00FF02DE"/>
    <w:rsid w:val="00FF039A"/>
    <w:rsid w:val="00FF1B85"/>
    <w:rsid w:val="00FF39B9"/>
    <w:rsid w:val="00FF3A86"/>
    <w:rsid w:val="00FF3F7B"/>
    <w:rsid w:val="00FF5888"/>
    <w:rsid w:val="00FF6D45"/>
    <w:rsid w:val="00FF7D49"/>
    <w:rsid w:val="140F78BE"/>
    <w:rsid w:val="767C8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D1881"/>
  <w15:docId w15:val="{D5287BC2-DCEC-4E5B-AAF2-1767194B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76E95"/>
    <w:pPr>
      <w:keepNext/>
      <w:numPr>
        <w:numId w:val="1"/>
      </w:numPr>
      <w:tabs>
        <w:tab w:val="clear" w:pos="1080"/>
        <w:tab w:val="num" w:pos="360"/>
      </w:tabs>
      <w:spacing w:line="360" w:lineRule="auto"/>
      <w:ind w:left="360" w:hanging="36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B03DF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AB0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3D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B03DF"/>
  </w:style>
  <w:style w:type="paragraph" w:styleId="NoSpacing">
    <w:name w:val="No Spacing"/>
    <w:uiPriority w:val="1"/>
    <w:qFormat/>
    <w:rsid w:val="00AB03D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D3A99"/>
    <w:pPr>
      <w:ind w:left="720"/>
      <w:contextualSpacing/>
    </w:pPr>
  </w:style>
  <w:style w:type="character" w:customStyle="1" w:styleId="text">
    <w:name w:val="text"/>
    <w:rsid w:val="006D2141"/>
  </w:style>
  <w:style w:type="table" w:styleId="TableGrid">
    <w:name w:val="Table Grid"/>
    <w:basedOn w:val="TableNormal"/>
    <w:uiPriority w:val="59"/>
    <w:rsid w:val="001B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1B4F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4F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B4FB3"/>
    <w:rPr>
      <w:vertAlign w:val="superscript"/>
    </w:rPr>
  </w:style>
  <w:style w:type="paragraph" w:styleId="Header">
    <w:name w:val="header"/>
    <w:basedOn w:val="Normal"/>
    <w:link w:val="HeaderChar"/>
    <w:semiHidden/>
    <w:rsid w:val="00516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162A1"/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rsid w:val="00A32ED0"/>
  </w:style>
  <w:style w:type="character" w:customStyle="1" w:styleId="Heading5Char">
    <w:name w:val="Heading 5 Char"/>
    <w:basedOn w:val="DefaultParagraphFont"/>
    <w:link w:val="Heading5"/>
    <w:rsid w:val="00476E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476E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76E95"/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rsid w:val="008D31E5"/>
  </w:style>
  <w:style w:type="character" w:styleId="Emphasis">
    <w:name w:val="Emphasis"/>
    <w:uiPriority w:val="20"/>
    <w:qFormat/>
    <w:rsid w:val="0016205B"/>
    <w:rPr>
      <w:i/>
      <w:iCs/>
    </w:rPr>
  </w:style>
  <w:style w:type="character" w:styleId="Strong">
    <w:name w:val="Strong"/>
    <w:uiPriority w:val="22"/>
    <w:qFormat/>
    <w:rsid w:val="00B303C8"/>
    <w:rPr>
      <w:b/>
      <w:bCs/>
    </w:rPr>
  </w:style>
  <w:style w:type="paragraph" w:customStyle="1" w:styleId="Default">
    <w:name w:val="Default"/>
    <w:rsid w:val="00B303C8"/>
    <w:pPr>
      <w:autoSpaceDE w:val="0"/>
      <w:autoSpaceDN w:val="0"/>
      <w:adjustRightInd w:val="0"/>
      <w:spacing w:after="0" w:line="240" w:lineRule="auto"/>
    </w:pPr>
    <w:rPr>
      <w:rFonts w:ascii="AGaramond" w:eastAsia="Times New Roman" w:hAnsi="AGaramond" w:cs="AGaramond"/>
      <w:color w:val="000000"/>
      <w:sz w:val="24"/>
      <w:szCs w:val="24"/>
    </w:rPr>
  </w:style>
  <w:style w:type="character" w:customStyle="1" w:styleId="dt">
    <w:name w:val="dt"/>
    <w:basedOn w:val="DefaultParagraphFont"/>
    <w:rsid w:val="0061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5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34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41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2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2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7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1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9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24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2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9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4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6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2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12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1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9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5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2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1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2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4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9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9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1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12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4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4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1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5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9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8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0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4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1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5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30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0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1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64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8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8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4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2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4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2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6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1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2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15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8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3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3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3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00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3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1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9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65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5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711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7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5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66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8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4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1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6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yan\Downloads\Inse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A1DA7-343C-4EB7-BA41-CD07FFD8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C:\Users\mryan\Downloads\Insert Template.dotx</Template>
  <TotalTime>99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Mohr</dc:creator>
  <cp:keywords/>
  <dc:description/>
  <cp:lastModifiedBy>Ivy Neal</cp:lastModifiedBy>
  <cp:revision>83</cp:revision>
  <cp:lastPrinted>2020-01-04T01:29:00Z</cp:lastPrinted>
  <dcterms:created xsi:type="dcterms:W3CDTF">2022-11-23T21:49:00Z</dcterms:created>
  <dcterms:modified xsi:type="dcterms:W3CDTF">2023-01-13T21:44:00Z</dcterms:modified>
</cp:coreProperties>
</file>