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651B38FA" w:rsidR="004A4D98" w:rsidRDefault="004A4D98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</w:p>
    <w:p w14:paraId="05A2BF41" w14:textId="7DF3067D" w:rsidR="00F93A2E" w:rsidRPr="00B17FBD" w:rsidRDefault="00101B71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6F4CE15E" wp14:editId="62E76E07">
            <wp:extent cx="54864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8FD1" w14:textId="1CB4FE35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>“</w:t>
      </w:r>
      <w:r w:rsidR="00F467DE">
        <w:rPr>
          <w:rFonts w:ascii="Montserrat" w:hAnsi="Montserrat" w:cstheme="minorHAnsi"/>
          <w:b/>
          <w:bCs/>
          <w:sz w:val="28"/>
          <w:szCs w:val="28"/>
        </w:rPr>
        <w:t>Salvation</w:t>
      </w:r>
      <w:r w:rsidRPr="0064446A">
        <w:rPr>
          <w:rFonts w:ascii="Montserrat" w:hAnsi="Montserrat" w:cstheme="minorHAnsi"/>
          <w:b/>
          <w:bCs/>
          <w:sz w:val="28"/>
          <w:szCs w:val="28"/>
        </w:rPr>
        <w:t>”</w:t>
      </w:r>
    </w:p>
    <w:p w14:paraId="16CF1412" w14:textId="77777777" w:rsidR="00AE198D" w:rsidRDefault="00AE198D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</w:p>
    <w:p w14:paraId="14FF0212" w14:textId="45F76875" w:rsidR="004A4D98" w:rsidRDefault="00AE198D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John 1:</w:t>
      </w:r>
      <w:r w:rsidR="00F467DE">
        <w:rPr>
          <w:rFonts w:ascii="Montserrat" w:hAnsi="Montserrat" w:cstheme="minorHAnsi"/>
          <w:b/>
          <w:bCs/>
          <w:sz w:val="28"/>
          <w:szCs w:val="28"/>
        </w:rPr>
        <w:t>10</w:t>
      </w:r>
      <w:r w:rsidR="00B53CE5">
        <w:rPr>
          <w:rFonts w:ascii="Montserrat" w:hAnsi="Montserrat" w:cstheme="minorHAnsi"/>
          <w:b/>
          <w:bCs/>
          <w:sz w:val="28"/>
          <w:szCs w:val="28"/>
        </w:rPr>
        <w:t>-</w:t>
      </w:r>
      <w:r w:rsidR="00F467DE">
        <w:rPr>
          <w:rFonts w:ascii="Montserrat" w:hAnsi="Montserrat" w:cstheme="minorHAnsi"/>
          <w:b/>
          <w:bCs/>
          <w:sz w:val="28"/>
          <w:szCs w:val="28"/>
        </w:rPr>
        <w:t>13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0AF1A950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E4C5A02" w14:textId="77777777" w:rsidR="00DE2577" w:rsidRPr="00483A8A" w:rsidRDefault="00DE2577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E237863" w14:textId="77777777" w:rsid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8940AA3" w14:textId="77777777" w:rsid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C548030" w14:textId="77777777" w:rsid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F135911" w14:textId="77777777" w:rsidR="0093249D" w:rsidRP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62DB99" w14:textId="00FF7BF3" w:rsidR="00961D4C" w:rsidRDefault="002A0476" w:rsidP="000B35BD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F467DE">
        <w:rPr>
          <w:rFonts w:ascii="Montserrat" w:hAnsi="Montserrat" w:cstheme="minorHAnsi"/>
          <w:b/>
          <w:bCs/>
          <w:sz w:val="20"/>
          <w:szCs w:val="20"/>
        </w:rPr>
        <w:t>Salvation</w:t>
      </w:r>
    </w:p>
    <w:p w14:paraId="0E98ADEB" w14:textId="77777777" w:rsidR="00026224" w:rsidRDefault="00026224" w:rsidP="00026224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275E598F" w14:textId="77777777" w:rsidR="00711184" w:rsidRDefault="00711184" w:rsidP="00026224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7DC76521" w14:textId="5E4CE089" w:rsidR="006B0DE2" w:rsidRPr="003A1795" w:rsidRDefault="00344528" w:rsidP="009E2778">
      <w:pPr>
        <w:pStyle w:val="ListParagraph"/>
        <w:numPr>
          <w:ilvl w:val="0"/>
          <w:numId w:val="3"/>
        </w:numPr>
        <w:rPr>
          <w:rFonts w:ascii="Montserrat" w:hAnsi="Montserrat" w:cstheme="minorHAnsi"/>
          <w:sz w:val="20"/>
          <w:szCs w:val="20"/>
        </w:rPr>
      </w:pPr>
      <w:r w:rsidRPr="003A1795">
        <w:rPr>
          <w:rFonts w:ascii="Montserrat" w:hAnsi="Montserrat" w:cstheme="minorHAnsi"/>
          <w:sz w:val="20"/>
          <w:szCs w:val="20"/>
        </w:rPr>
        <w:t>Romans 3:23; James 2:10; Matthew 5:48</w:t>
      </w:r>
      <w:r w:rsidR="003A1795" w:rsidRPr="003A1795">
        <w:rPr>
          <w:rFonts w:ascii="Montserrat" w:hAnsi="Montserrat" w:cstheme="minorHAnsi"/>
          <w:sz w:val="20"/>
          <w:szCs w:val="20"/>
        </w:rPr>
        <w:t xml:space="preserve">; </w:t>
      </w:r>
      <w:r w:rsidRPr="003A1795">
        <w:rPr>
          <w:rFonts w:ascii="Montserrat" w:hAnsi="Montserrat" w:cstheme="minorHAnsi"/>
          <w:sz w:val="20"/>
          <w:szCs w:val="20"/>
        </w:rPr>
        <w:t>Proverbs 14:12</w:t>
      </w:r>
      <w:r w:rsidR="003A1795" w:rsidRPr="003A1795">
        <w:rPr>
          <w:rFonts w:ascii="Montserrat" w:hAnsi="Montserrat" w:cstheme="minorHAnsi"/>
          <w:sz w:val="20"/>
          <w:szCs w:val="20"/>
        </w:rPr>
        <w:t xml:space="preserve">; </w:t>
      </w:r>
      <w:r w:rsidRPr="003A1795">
        <w:rPr>
          <w:rFonts w:ascii="Montserrat" w:hAnsi="Montserrat" w:cstheme="minorHAnsi"/>
          <w:sz w:val="20"/>
          <w:szCs w:val="20"/>
        </w:rPr>
        <w:t>John 3:19</w:t>
      </w:r>
    </w:p>
    <w:p w14:paraId="47EF5BAC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4C0FBD07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5A782587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3A154FA1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3CA97611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7E852FAD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792495CC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39D1D293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1F9C5EF3" w14:textId="77777777" w:rsidR="006B0DE2" w:rsidRDefault="006B0DE2" w:rsidP="006B0DE2">
      <w:pPr>
        <w:rPr>
          <w:rFonts w:ascii="Montserrat" w:hAnsi="Montserrat" w:cstheme="minorHAnsi"/>
          <w:sz w:val="20"/>
          <w:szCs w:val="20"/>
        </w:rPr>
      </w:pPr>
    </w:p>
    <w:p w14:paraId="2C136DEF" w14:textId="27B57C69" w:rsidR="006B0DE2" w:rsidRDefault="003A1795" w:rsidP="00A12A84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How did the world not know Christ?</w:t>
      </w:r>
    </w:p>
    <w:p w14:paraId="69F763F0" w14:textId="77777777" w:rsidR="00531A39" w:rsidRDefault="00531A39" w:rsidP="00BB0891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70F6A126" w14:textId="77777777" w:rsidR="00CE4C5A" w:rsidRDefault="00CE4C5A" w:rsidP="00CE4C5A">
      <w:pPr>
        <w:rPr>
          <w:rFonts w:ascii="Montserrat" w:hAnsi="Montserrat" w:cstheme="minorHAnsi"/>
          <w:sz w:val="20"/>
          <w:szCs w:val="20"/>
        </w:rPr>
      </w:pPr>
    </w:p>
    <w:p w14:paraId="1CEBBF9F" w14:textId="098AF581" w:rsidR="00CE4C5A" w:rsidRDefault="00CE4C5A" w:rsidP="00CE4C5A">
      <w:pPr>
        <w:pStyle w:val="ListParagraph"/>
        <w:numPr>
          <w:ilvl w:val="0"/>
          <w:numId w:val="4"/>
        </w:numPr>
        <w:rPr>
          <w:rFonts w:ascii="Montserrat" w:hAnsi="Montserrat" w:cstheme="minorHAnsi"/>
          <w:sz w:val="20"/>
          <w:szCs w:val="20"/>
        </w:rPr>
      </w:pPr>
      <w:r w:rsidRPr="00CE4C5A">
        <w:rPr>
          <w:rFonts w:ascii="Montserrat" w:hAnsi="Montserrat" w:cstheme="minorHAnsi"/>
          <w:sz w:val="20"/>
          <w:szCs w:val="20"/>
        </w:rPr>
        <w:t xml:space="preserve">Because men </w:t>
      </w:r>
      <w:r w:rsidR="00D64E40">
        <w:rPr>
          <w:rFonts w:ascii="Montserrat" w:hAnsi="Montserrat" w:cstheme="minorHAnsi"/>
          <w:sz w:val="20"/>
          <w:szCs w:val="20"/>
        </w:rPr>
        <w:t>_____________</w:t>
      </w:r>
      <w:r w:rsidR="006A18B5">
        <w:rPr>
          <w:rFonts w:ascii="Montserrat" w:hAnsi="Montserrat" w:cstheme="minorHAnsi"/>
          <w:sz w:val="20"/>
          <w:szCs w:val="20"/>
        </w:rPr>
        <w:t>___________________________</w:t>
      </w:r>
      <w:r w:rsidR="00D64E40">
        <w:rPr>
          <w:rFonts w:ascii="Montserrat" w:hAnsi="Montserrat" w:cstheme="minorHAnsi"/>
          <w:sz w:val="20"/>
          <w:szCs w:val="20"/>
        </w:rPr>
        <w:t>___</w:t>
      </w:r>
      <w:r w:rsidRPr="00CE4C5A">
        <w:rPr>
          <w:rFonts w:ascii="Montserrat" w:hAnsi="Montserrat" w:cstheme="minorHAnsi"/>
          <w:sz w:val="20"/>
          <w:szCs w:val="20"/>
        </w:rPr>
        <w:t xml:space="preserve"> (John 3:19)</w:t>
      </w:r>
    </w:p>
    <w:p w14:paraId="4B9DF9D2" w14:textId="77777777" w:rsidR="00531A39" w:rsidRDefault="00531A39" w:rsidP="00531A39">
      <w:pPr>
        <w:rPr>
          <w:rFonts w:ascii="Montserrat" w:hAnsi="Montserrat" w:cstheme="minorHAnsi"/>
          <w:sz w:val="20"/>
          <w:szCs w:val="20"/>
        </w:rPr>
      </w:pPr>
    </w:p>
    <w:p w14:paraId="77CB28F8" w14:textId="77777777" w:rsidR="00531A39" w:rsidRDefault="00531A39" w:rsidP="00531A39">
      <w:pPr>
        <w:rPr>
          <w:rFonts w:ascii="Montserrat" w:hAnsi="Montserrat" w:cstheme="minorHAnsi"/>
          <w:sz w:val="20"/>
          <w:szCs w:val="20"/>
        </w:rPr>
      </w:pPr>
    </w:p>
    <w:p w14:paraId="4F6D1864" w14:textId="77777777" w:rsidR="00531A39" w:rsidRDefault="00531A39" w:rsidP="00531A39">
      <w:pPr>
        <w:rPr>
          <w:rFonts w:ascii="Montserrat" w:hAnsi="Montserrat" w:cstheme="minorHAnsi"/>
          <w:sz w:val="20"/>
          <w:szCs w:val="20"/>
        </w:rPr>
      </w:pPr>
    </w:p>
    <w:p w14:paraId="65CF73BB" w14:textId="77777777" w:rsidR="00531A39" w:rsidRDefault="00531A39" w:rsidP="00531A39">
      <w:pPr>
        <w:rPr>
          <w:rFonts w:ascii="Montserrat" w:hAnsi="Montserrat" w:cstheme="minorHAnsi"/>
          <w:sz w:val="20"/>
          <w:szCs w:val="20"/>
        </w:rPr>
      </w:pPr>
    </w:p>
    <w:p w14:paraId="71051328" w14:textId="77777777" w:rsidR="00531A39" w:rsidRPr="00531A39" w:rsidRDefault="00531A39" w:rsidP="00531A39">
      <w:pPr>
        <w:rPr>
          <w:rFonts w:ascii="Montserrat" w:hAnsi="Montserrat" w:cstheme="minorHAnsi"/>
          <w:sz w:val="20"/>
          <w:szCs w:val="20"/>
        </w:rPr>
      </w:pPr>
    </w:p>
    <w:p w14:paraId="01B3CECB" w14:textId="5510144C" w:rsidR="00CE4C5A" w:rsidRPr="00CE4C5A" w:rsidRDefault="00CE4C5A" w:rsidP="00CE4C5A">
      <w:pPr>
        <w:pStyle w:val="ListParagraph"/>
        <w:numPr>
          <w:ilvl w:val="0"/>
          <w:numId w:val="4"/>
        </w:numPr>
        <w:rPr>
          <w:rFonts w:ascii="Montserrat" w:hAnsi="Montserrat" w:cstheme="minorHAnsi"/>
          <w:sz w:val="20"/>
          <w:szCs w:val="20"/>
        </w:rPr>
      </w:pPr>
      <w:r w:rsidRPr="00CE4C5A">
        <w:rPr>
          <w:rFonts w:ascii="Montserrat" w:hAnsi="Montserrat" w:cstheme="minorHAnsi"/>
          <w:sz w:val="20"/>
          <w:szCs w:val="20"/>
        </w:rPr>
        <w:t xml:space="preserve">Because men </w:t>
      </w:r>
      <w:r w:rsidR="00531A39">
        <w:rPr>
          <w:rFonts w:ascii="Montserrat" w:hAnsi="Montserrat" w:cstheme="minorHAnsi"/>
          <w:sz w:val="20"/>
          <w:szCs w:val="20"/>
        </w:rPr>
        <w:t>_________</w:t>
      </w:r>
      <w:r w:rsidR="006A18B5">
        <w:rPr>
          <w:rFonts w:ascii="Montserrat" w:hAnsi="Montserrat" w:cstheme="minorHAnsi"/>
          <w:sz w:val="20"/>
          <w:szCs w:val="20"/>
        </w:rPr>
        <w:t>_________________________</w:t>
      </w:r>
      <w:r w:rsidR="00531A39">
        <w:rPr>
          <w:rFonts w:ascii="Montserrat" w:hAnsi="Montserrat" w:cstheme="minorHAnsi"/>
          <w:sz w:val="20"/>
          <w:szCs w:val="20"/>
        </w:rPr>
        <w:t>______________</w:t>
      </w:r>
      <w:r w:rsidRPr="00CE4C5A">
        <w:rPr>
          <w:rFonts w:ascii="Montserrat" w:hAnsi="Montserrat" w:cstheme="minorHAnsi"/>
          <w:sz w:val="20"/>
          <w:szCs w:val="20"/>
        </w:rPr>
        <w:t xml:space="preserve"> (I Cor 2:14; II Cor 4:3-4)</w:t>
      </w:r>
    </w:p>
    <w:p w14:paraId="4DE5B590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1002187A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158F7953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523F69F5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143E813D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780411C2" w14:textId="77777777" w:rsidR="00EC74FD" w:rsidRDefault="00EC74FD" w:rsidP="00EC74FD">
      <w:pPr>
        <w:rPr>
          <w:rFonts w:ascii="Montserrat" w:hAnsi="Montserrat" w:cstheme="minorHAnsi"/>
          <w:sz w:val="20"/>
          <w:szCs w:val="20"/>
        </w:rPr>
      </w:pPr>
    </w:p>
    <w:p w14:paraId="331849CF" w14:textId="53AAADCC" w:rsidR="00A12A84" w:rsidRDefault="00FE608B" w:rsidP="00E9559A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“He came to His own”</w:t>
      </w:r>
    </w:p>
    <w:p w14:paraId="324EC78B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2B8E821C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5BEDD4E7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78513C20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4915FA8E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2BF6EED8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14C625E0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0E3A2F63" w14:textId="77777777" w:rsidR="00FE608B" w:rsidRDefault="00FE608B" w:rsidP="00FE608B">
      <w:pPr>
        <w:rPr>
          <w:rFonts w:ascii="Montserrat" w:hAnsi="Montserrat" w:cstheme="minorHAnsi"/>
          <w:sz w:val="20"/>
          <w:szCs w:val="20"/>
        </w:rPr>
      </w:pPr>
    </w:p>
    <w:p w14:paraId="3B972F92" w14:textId="22A85012" w:rsidR="00FE608B" w:rsidRPr="00FE608B" w:rsidRDefault="00FE608B" w:rsidP="00FE608B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John </w:t>
      </w:r>
      <w:r w:rsidR="00BB0891">
        <w:rPr>
          <w:rFonts w:ascii="Montserrat" w:hAnsi="Montserrat" w:cstheme="minorHAnsi"/>
          <w:sz w:val="20"/>
          <w:szCs w:val="20"/>
        </w:rPr>
        <w:t>12</w:t>
      </w:r>
      <w:r w:rsidR="006A18B5">
        <w:rPr>
          <w:rFonts w:ascii="Montserrat" w:hAnsi="Montserrat" w:cstheme="minorHAnsi"/>
          <w:sz w:val="20"/>
          <w:szCs w:val="20"/>
        </w:rPr>
        <w:t>:</w:t>
      </w:r>
      <w:r w:rsidR="00BB0891">
        <w:rPr>
          <w:rFonts w:ascii="Montserrat" w:hAnsi="Montserrat" w:cstheme="minorHAnsi"/>
          <w:sz w:val="20"/>
          <w:szCs w:val="20"/>
        </w:rPr>
        <w:t>37-40</w:t>
      </w:r>
    </w:p>
    <w:p w14:paraId="78891996" w14:textId="77777777" w:rsidR="00A12A84" w:rsidRDefault="00A12A84" w:rsidP="00A12A84">
      <w:pPr>
        <w:rPr>
          <w:rFonts w:ascii="Montserrat" w:hAnsi="Montserrat" w:cstheme="minorHAnsi"/>
          <w:sz w:val="20"/>
          <w:szCs w:val="20"/>
        </w:rPr>
      </w:pPr>
    </w:p>
    <w:p w14:paraId="3EB62099" w14:textId="77777777" w:rsidR="00A12A84" w:rsidRDefault="00A12A84" w:rsidP="00A12A84">
      <w:pPr>
        <w:rPr>
          <w:rFonts w:ascii="Montserrat" w:hAnsi="Montserrat" w:cstheme="minorHAnsi"/>
          <w:sz w:val="20"/>
          <w:szCs w:val="20"/>
        </w:rPr>
      </w:pPr>
    </w:p>
    <w:p w14:paraId="5D97B55A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687BE32B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2B781688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167DCE10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6D0F0E8C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2F927E6D" w14:textId="77777777" w:rsidR="00811762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4AC2B21F" w14:textId="77777777" w:rsidR="00811762" w:rsidRPr="00A12A84" w:rsidRDefault="00811762" w:rsidP="00A12A84">
      <w:pPr>
        <w:rPr>
          <w:rFonts w:ascii="Montserrat" w:hAnsi="Montserrat" w:cstheme="minorHAnsi"/>
          <w:sz w:val="20"/>
          <w:szCs w:val="20"/>
        </w:rPr>
      </w:pPr>
    </w:p>
    <w:p w14:paraId="0AC7780A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4E2035E9" w14:textId="77777777" w:rsidR="00DD787C" w:rsidRP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279D04F6" w14:textId="77777777" w:rsidR="000E57BA" w:rsidRPr="00C77028" w:rsidRDefault="000E57BA" w:rsidP="00C77028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1C8FBAE" w14:textId="10FB82DE" w:rsidR="00ED7970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p w14:paraId="5042F4D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AE5623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4CB1C42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A772D10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132BB93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sectPr w:rsidR="00FE1DCF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4EE3" w14:textId="77777777" w:rsidR="00A30809" w:rsidRDefault="00A30809">
      <w:r>
        <w:separator/>
      </w:r>
    </w:p>
  </w:endnote>
  <w:endnote w:type="continuationSeparator" w:id="0">
    <w:p w14:paraId="6740B1B4" w14:textId="77777777" w:rsidR="00A30809" w:rsidRDefault="00A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706B" w14:textId="77777777" w:rsidR="00A30809" w:rsidRDefault="00A30809">
      <w:r>
        <w:separator/>
      </w:r>
    </w:p>
  </w:footnote>
  <w:footnote w:type="continuationSeparator" w:id="0">
    <w:p w14:paraId="2512DF85" w14:textId="77777777" w:rsidR="00A30809" w:rsidRDefault="00A3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667FD"/>
    <w:multiLevelType w:val="hybridMultilevel"/>
    <w:tmpl w:val="0476A258"/>
    <w:lvl w:ilvl="0" w:tplc="E9561D30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005"/>
    <w:multiLevelType w:val="hybridMultilevel"/>
    <w:tmpl w:val="E4623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4C392D"/>
    <w:multiLevelType w:val="hybridMultilevel"/>
    <w:tmpl w:val="E902A7C2"/>
    <w:lvl w:ilvl="0" w:tplc="D13EB122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2021">
    <w:abstractNumId w:val="0"/>
  </w:num>
  <w:num w:numId="2" w16cid:durableId="761217547">
    <w:abstractNumId w:val="1"/>
  </w:num>
  <w:num w:numId="3" w16cid:durableId="2073700446">
    <w:abstractNumId w:val="3"/>
  </w:num>
  <w:num w:numId="4" w16cid:durableId="6203807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41AF"/>
    <w:rsid w:val="00025288"/>
    <w:rsid w:val="00026224"/>
    <w:rsid w:val="000276BE"/>
    <w:rsid w:val="000277EF"/>
    <w:rsid w:val="000306BF"/>
    <w:rsid w:val="000310D3"/>
    <w:rsid w:val="00032385"/>
    <w:rsid w:val="00032DC1"/>
    <w:rsid w:val="0003323B"/>
    <w:rsid w:val="0003418C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6982"/>
    <w:rsid w:val="00047F89"/>
    <w:rsid w:val="0005132A"/>
    <w:rsid w:val="00052E2B"/>
    <w:rsid w:val="00054D23"/>
    <w:rsid w:val="0005697E"/>
    <w:rsid w:val="00057687"/>
    <w:rsid w:val="00061B05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1CEE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1B71"/>
    <w:rsid w:val="001045B6"/>
    <w:rsid w:val="001049BC"/>
    <w:rsid w:val="00104D13"/>
    <w:rsid w:val="00107006"/>
    <w:rsid w:val="00111619"/>
    <w:rsid w:val="001124F3"/>
    <w:rsid w:val="00112C6B"/>
    <w:rsid w:val="0011350B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37B7B"/>
    <w:rsid w:val="00141EBB"/>
    <w:rsid w:val="00141EF4"/>
    <w:rsid w:val="00142064"/>
    <w:rsid w:val="0014302A"/>
    <w:rsid w:val="001430E9"/>
    <w:rsid w:val="001433A1"/>
    <w:rsid w:val="001434D2"/>
    <w:rsid w:val="00143A71"/>
    <w:rsid w:val="0014452E"/>
    <w:rsid w:val="00144C8E"/>
    <w:rsid w:val="00145EE3"/>
    <w:rsid w:val="00146049"/>
    <w:rsid w:val="001463A2"/>
    <w:rsid w:val="00150356"/>
    <w:rsid w:val="0015144D"/>
    <w:rsid w:val="001526A4"/>
    <w:rsid w:val="001547C5"/>
    <w:rsid w:val="00154B0B"/>
    <w:rsid w:val="00155B52"/>
    <w:rsid w:val="00156B6C"/>
    <w:rsid w:val="00157D44"/>
    <w:rsid w:val="001602BF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3945"/>
    <w:rsid w:val="00193B38"/>
    <w:rsid w:val="001958D5"/>
    <w:rsid w:val="00197155"/>
    <w:rsid w:val="0019769D"/>
    <w:rsid w:val="00197C3D"/>
    <w:rsid w:val="001A0F7F"/>
    <w:rsid w:val="001A2EBE"/>
    <w:rsid w:val="001A3256"/>
    <w:rsid w:val="001A6F63"/>
    <w:rsid w:val="001A72C8"/>
    <w:rsid w:val="001B069C"/>
    <w:rsid w:val="001B177A"/>
    <w:rsid w:val="001B257E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2010"/>
    <w:rsid w:val="001D6501"/>
    <w:rsid w:val="001D6A5D"/>
    <w:rsid w:val="001E0220"/>
    <w:rsid w:val="001E0E80"/>
    <w:rsid w:val="001E1D2D"/>
    <w:rsid w:val="001E2037"/>
    <w:rsid w:val="001E2489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C85"/>
    <w:rsid w:val="00204191"/>
    <w:rsid w:val="002041C5"/>
    <w:rsid w:val="0020483F"/>
    <w:rsid w:val="00205614"/>
    <w:rsid w:val="00207540"/>
    <w:rsid w:val="00207782"/>
    <w:rsid w:val="00211B8A"/>
    <w:rsid w:val="002125CD"/>
    <w:rsid w:val="00212F6E"/>
    <w:rsid w:val="002161DB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6BC9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2F53"/>
    <w:rsid w:val="00243D3B"/>
    <w:rsid w:val="0025317F"/>
    <w:rsid w:val="00253E98"/>
    <w:rsid w:val="00256026"/>
    <w:rsid w:val="00257A9E"/>
    <w:rsid w:val="00260930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96585"/>
    <w:rsid w:val="00297ACD"/>
    <w:rsid w:val="002A03DB"/>
    <w:rsid w:val="002A0476"/>
    <w:rsid w:val="002A261E"/>
    <w:rsid w:val="002A5C69"/>
    <w:rsid w:val="002A6832"/>
    <w:rsid w:val="002B0521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B7431"/>
    <w:rsid w:val="002C02C7"/>
    <w:rsid w:val="002C0DE8"/>
    <w:rsid w:val="002C12EF"/>
    <w:rsid w:val="002C1933"/>
    <w:rsid w:val="002C1AC9"/>
    <w:rsid w:val="002C47FB"/>
    <w:rsid w:val="002C6160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4F32"/>
    <w:rsid w:val="002F5352"/>
    <w:rsid w:val="002F6C25"/>
    <w:rsid w:val="002F72BF"/>
    <w:rsid w:val="002F75EB"/>
    <w:rsid w:val="003000C6"/>
    <w:rsid w:val="003005F7"/>
    <w:rsid w:val="00300C10"/>
    <w:rsid w:val="00300F08"/>
    <w:rsid w:val="00301466"/>
    <w:rsid w:val="00301C1E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3B2D"/>
    <w:rsid w:val="0031414D"/>
    <w:rsid w:val="00316692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056"/>
    <w:rsid w:val="00341DF8"/>
    <w:rsid w:val="00343475"/>
    <w:rsid w:val="00344528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585B"/>
    <w:rsid w:val="0036590C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6630"/>
    <w:rsid w:val="00387048"/>
    <w:rsid w:val="0038796F"/>
    <w:rsid w:val="00387E3D"/>
    <w:rsid w:val="003932A1"/>
    <w:rsid w:val="003952D3"/>
    <w:rsid w:val="00395832"/>
    <w:rsid w:val="0039621D"/>
    <w:rsid w:val="0039671B"/>
    <w:rsid w:val="00397FF2"/>
    <w:rsid w:val="003A0325"/>
    <w:rsid w:val="003A1795"/>
    <w:rsid w:val="003A186B"/>
    <w:rsid w:val="003A378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132B"/>
    <w:rsid w:val="003C2DA8"/>
    <w:rsid w:val="003C2EBA"/>
    <w:rsid w:val="003C3A7B"/>
    <w:rsid w:val="003C3BD1"/>
    <w:rsid w:val="003C43A5"/>
    <w:rsid w:val="003C4F24"/>
    <w:rsid w:val="003C7D60"/>
    <w:rsid w:val="003D26C5"/>
    <w:rsid w:val="003D3A99"/>
    <w:rsid w:val="003D4AAB"/>
    <w:rsid w:val="003D57AC"/>
    <w:rsid w:val="003D6242"/>
    <w:rsid w:val="003E1A74"/>
    <w:rsid w:val="003E2F6C"/>
    <w:rsid w:val="003E44DA"/>
    <w:rsid w:val="003E5512"/>
    <w:rsid w:val="003E6CD6"/>
    <w:rsid w:val="003F0164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161A"/>
    <w:rsid w:val="00431C3D"/>
    <w:rsid w:val="004322FE"/>
    <w:rsid w:val="0043387F"/>
    <w:rsid w:val="00433B3F"/>
    <w:rsid w:val="00434DEC"/>
    <w:rsid w:val="00434F16"/>
    <w:rsid w:val="00441DE7"/>
    <w:rsid w:val="00443587"/>
    <w:rsid w:val="004449BD"/>
    <w:rsid w:val="00445B3A"/>
    <w:rsid w:val="00445BFD"/>
    <w:rsid w:val="00446F60"/>
    <w:rsid w:val="00450695"/>
    <w:rsid w:val="0045116A"/>
    <w:rsid w:val="00451BCB"/>
    <w:rsid w:val="00451E57"/>
    <w:rsid w:val="00454FD6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335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3A31"/>
    <w:rsid w:val="004B455C"/>
    <w:rsid w:val="004B4DAA"/>
    <w:rsid w:val="004B7495"/>
    <w:rsid w:val="004B7E86"/>
    <w:rsid w:val="004C0D7C"/>
    <w:rsid w:val="004C1105"/>
    <w:rsid w:val="004C1138"/>
    <w:rsid w:val="004C1338"/>
    <w:rsid w:val="004C24B8"/>
    <w:rsid w:val="004C2FA2"/>
    <w:rsid w:val="004C4F28"/>
    <w:rsid w:val="004C681F"/>
    <w:rsid w:val="004C7D3A"/>
    <w:rsid w:val="004D2402"/>
    <w:rsid w:val="004D361A"/>
    <w:rsid w:val="004D3C1E"/>
    <w:rsid w:val="004D3D50"/>
    <w:rsid w:val="004D6901"/>
    <w:rsid w:val="004D6ED7"/>
    <w:rsid w:val="004D790E"/>
    <w:rsid w:val="004D7A30"/>
    <w:rsid w:val="004D7A3F"/>
    <w:rsid w:val="004E0C32"/>
    <w:rsid w:val="004E0E99"/>
    <w:rsid w:val="004E121A"/>
    <w:rsid w:val="004E1FF2"/>
    <w:rsid w:val="004E413D"/>
    <w:rsid w:val="004E6902"/>
    <w:rsid w:val="004E6DFA"/>
    <w:rsid w:val="004E6F4F"/>
    <w:rsid w:val="004F03FE"/>
    <w:rsid w:val="004F28DF"/>
    <w:rsid w:val="004F29E0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1997"/>
    <w:rsid w:val="005129F1"/>
    <w:rsid w:val="005155CE"/>
    <w:rsid w:val="005162A1"/>
    <w:rsid w:val="005211E6"/>
    <w:rsid w:val="00525300"/>
    <w:rsid w:val="00525F32"/>
    <w:rsid w:val="00527C58"/>
    <w:rsid w:val="005310CA"/>
    <w:rsid w:val="0053128C"/>
    <w:rsid w:val="00531A39"/>
    <w:rsid w:val="0053287F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3A3F"/>
    <w:rsid w:val="00575464"/>
    <w:rsid w:val="00576552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2259"/>
    <w:rsid w:val="005D2408"/>
    <w:rsid w:val="005D259D"/>
    <w:rsid w:val="005D2C4E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2D83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2BB2"/>
    <w:rsid w:val="006757D6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B57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8B5"/>
    <w:rsid w:val="006A1E29"/>
    <w:rsid w:val="006A1F22"/>
    <w:rsid w:val="006A2A0F"/>
    <w:rsid w:val="006A3068"/>
    <w:rsid w:val="006A34CC"/>
    <w:rsid w:val="006A41B4"/>
    <w:rsid w:val="006A5FE2"/>
    <w:rsid w:val="006A6A8F"/>
    <w:rsid w:val="006B0DE2"/>
    <w:rsid w:val="006B1410"/>
    <w:rsid w:val="006B1BC6"/>
    <w:rsid w:val="006B1F2D"/>
    <w:rsid w:val="006B33CB"/>
    <w:rsid w:val="006B42FE"/>
    <w:rsid w:val="006B5258"/>
    <w:rsid w:val="006B5A52"/>
    <w:rsid w:val="006B5AD1"/>
    <w:rsid w:val="006B66BE"/>
    <w:rsid w:val="006B7885"/>
    <w:rsid w:val="006C1B37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184"/>
    <w:rsid w:val="00711766"/>
    <w:rsid w:val="00712338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0D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5E71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2100"/>
    <w:rsid w:val="007C315B"/>
    <w:rsid w:val="007C31F8"/>
    <w:rsid w:val="007C328D"/>
    <w:rsid w:val="007C4F27"/>
    <w:rsid w:val="007C5A3C"/>
    <w:rsid w:val="007C6DBE"/>
    <w:rsid w:val="007C74FE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A95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7914"/>
    <w:rsid w:val="0081084D"/>
    <w:rsid w:val="00811149"/>
    <w:rsid w:val="00811762"/>
    <w:rsid w:val="00814C18"/>
    <w:rsid w:val="008159BE"/>
    <w:rsid w:val="0082013C"/>
    <w:rsid w:val="00820C3A"/>
    <w:rsid w:val="008217BE"/>
    <w:rsid w:val="00823BED"/>
    <w:rsid w:val="00827381"/>
    <w:rsid w:val="008301F9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194"/>
    <w:rsid w:val="00841229"/>
    <w:rsid w:val="00841A67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5E8"/>
    <w:rsid w:val="00857D8F"/>
    <w:rsid w:val="00857F1F"/>
    <w:rsid w:val="00861531"/>
    <w:rsid w:val="008626B7"/>
    <w:rsid w:val="00863299"/>
    <w:rsid w:val="008647C4"/>
    <w:rsid w:val="00865968"/>
    <w:rsid w:val="00871EFD"/>
    <w:rsid w:val="00875DBA"/>
    <w:rsid w:val="00877F40"/>
    <w:rsid w:val="00880130"/>
    <w:rsid w:val="00880B9D"/>
    <w:rsid w:val="0088188D"/>
    <w:rsid w:val="008825AB"/>
    <w:rsid w:val="008831C9"/>
    <w:rsid w:val="00885304"/>
    <w:rsid w:val="008855D3"/>
    <w:rsid w:val="00885E1E"/>
    <w:rsid w:val="008861A7"/>
    <w:rsid w:val="00886CF6"/>
    <w:rsid w:val="008873A3"/>
    <w:rsid w:val="00891A92"/>
    <w:rsid w:val="0089247B"/>
    <w:rsid w:val="008928A3"/>
    <w:rsid w:val="00893878"/>
    <w:rsid w:val="00894B4C"/>
    <w:rsid w:val="00895F72"/>
    <w:rsid w:val="00896C66"/>
    <w:rsid w:val="008A163F"/>
    <w:rsid w:val="008A17CE"/>
    <w:rsid w:val="008A2C99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B7CFA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260D"/>
    <w:rsid w:val="008E40D2"/>
    <w:rsid w:val="008E46F0"/>
    <w:rsid w:val="008E4ADD"/>
    <w:rsid w:val="008E655E"/>
    <w:rsid w:val="008E7B88"/>
    <w:rsid w:val="008F12C0"/>
    <w:rsid w:val="008F1C5B"/>
    <w:rsid w:val="008F4863"/>
    <w:rsid w:val="008F5255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4689"/>
    <w:rsid w:val="00925894"/>
    <w:rsid w:val="009266C1"/>
    <w:rsid w:val="00927335"/>
    <w:rsid w:val="009277F4"/>
    <w:rsid w:val="00927EAA"/>
    <w:rsid w:val="009315D0"/>
    <w:rsid w:val="00931764"/>
    <w:rsid w:val="0093249D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61A6"/>
    <w:rsid w:val="0094776B"/>
    <w:rsid w:val="00947A8B"/>
    <w:rsid w:val="00950F4D"/>
    <w:rsid w:val="00950FB7"/>
    <w:rsid w:val="00951A0A"/>
    <w:rsid w:val="00952983"/>
    <w:rsid w:val="00953464"/>
    <w:rsid w:val="00955688"/>
    <w:rsid w:val="009557F1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67D"/>
    <w:rsid w:val="00977BCF"/>
    <w:rsid w:val="00980A67"/>
    <w:rsid w:val="00980D1D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7912"/>
    <w:rsid w:val="009D0264"/>
    <w:rsid w:val="009D1FCE"/>
    <w:rsid w:val="009D2FEA"/>
    <w:rsid w:val="009D3DE3"/>
    <w:rsid w:val="009D431C"/>
    <w:rsid w:val="009D5952"/>
    <w:rsid w:val="009D5E8D"/>
    <w:rsid w:val="009D5FF5"/>
    <w:rsid w:val="009D730C"/>
    <w:rsid w:val="009E2DDE"/>
    <w:rsid w:val="009E2FB8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A000BF"/>
    <w:rsid w:val="00A00E94"/>
    <w:rsid w:val="00A01678"/>
    <w:rsid w:val="00A01A52"/>
    <w:rsid w:val="00A02C8D"/>
    <w:rsid w:val="00A102A1"/>
    <w:rsid w:val="00A10ABC"/>
    <w:rsid w:val="00A10EC9"/>
    <w:rsid w:val="00A118F9"/>
    <w:rsid w:val="00A1206F"/>
    <w:rsid w:val="00A12A84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0809"/>
    <w:rsid w:val="00A31C79"/>
    <w:rsid w:val="00A32298"/>
    <w:rsid w:val="00A32ED0"/>
    <w:rsid w:val="00A33B18"/>
    <w:rsid w:val="00A34C4F"/>
    <w:rsid w:val="00A35AE9"/>
    <w:rsid w:val="00A37288"/>
    <w:rsid w:val="00A44F72"/>
    <w:rsid w:val="00A46DFE"/>
    <w:rsid w:val="00A5058A"/>
    <w:rsid w:val="00A50785"/>
    <w:rsid w:val="00A50903"/>
    <w:rsid w:val="00A51CB4"/>
    <w:rsid w:val="00A529A5"/>
    <w:rsid w:val="00A52D7A"/>
    <w:rsid w:val="00A530EB"/>
    <w:rsid w:val="00A544D2"/>
    <w:rsid w:val="00A548FE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A8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5055"/>
    <w:rsid w:val="00AC578F"/>
    <w:rsid w:val="00AC6D7A"/>
    <w:rsid w:val="00AC7552"/>
    <w:rsid w:val="00AC796E"/>
    <w:rsid w:val="00AC7A01"/>
    <w:rsid w:val="00AD1045"/>
    <w:rsid w:val="00AD222D"/>
    <w:rsid w:val="00AD2690"/>
    <w:rsid w:val="00AD53EB"/>
    <w:rsid w:val="00AD5460"/>
    <w:rsid w:val="00AE0502"/>
    <w:rsid w:val="00AE198D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4757"/>
    <w:rsid w:val="00B16016"/>
    <w:rsid w:val="00B168E5"/>
    <w:rsid w:val="00B16A36"/>
    <w:rsid w:val="00B17FBD"/>
    <w:rsid w:val="00B2082A"/>
    <w:rsid w:val="00B20B00"/>
    <w:rsid w:val="00B216C4"/>
    <w:rsid w:val="00B227D0"/>
    <w:rsid w:val="00B23069"/>
    <w:rsid w:val="00B233FC"/>
    <w:rsid w:val="00B2356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38F6"/>
    <w:rsid w:val="00B45499"/>
    <w:rsid w:val="00B46D34"/>
    <w:rsid w:val="00B47F49"/>
    <w:rsid w:val="00B50494"/>
    <w:rsid w:val="00B53CE5"/>
    <w:rsid w:val="00B5437A"/>
    <w:rsid w:val="00B55108"/>
    <w:rsid w:val="00B556A8"/>
    <w:rsid w:val="00B55B6B"/>
    <w:rsid w:val="00B5639C"/>
    <w:rsid w:val="00B616C0"/>
    <w:rsid w:val="00B6258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371"/>
    <w:rsid w:val="00B95B8B"/>
    <w:rsid w:val="00BA0E5C"/>
    <w:rsid w:val="00BA11D3"/>
    <w:rsid w:val="00BA1396"/>
    <w:rsid w:val="00BA4347"/>
    <w:rsid w:val="00BA4481"/>
    <w:rsid w:val="00BA6642"/>
    <w:rsid w:val="00BA675E"/>
    <w:rsid w:val="00BA7818"/>
    <w:rsid w:val="00BB0891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2E34"/>
    <w:rsid w:val="00BF325C"/>
    <w:rsid w:val="00BF3452"/>
    <w:rsid w:val="00BF5DA9"/>
    <w:rsid w:val="00C000F0"/>
    <w:rsid w:val="00C00663"/>
    <w:rsid w:val="00C00E56"/>
    <w:rsid w:val="00C021EB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0FAA"/>
    <w:rsid w:val="00C41A9A"/>
    <w:rsid w:val="00C424A0"/>
    <w:rsid w:val="00C47312"/>
    <w:rsid w:val="00C54884"/>
    <w:rsid w:val="00C54CFF"/>
    <w:rsid w:val="00C5679C"/>
    <w:rsid w:val="00C56A12"/>
    <w:rsid w:val="00C56D40"/>
    <w:rsid w:val="00C570F4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241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C0DFE"/>
    <w:rsid w:val="00CC511C"/>
    <w:rsid w:val="00CC52BC"/>
    <w:rsid w:val="00CC52F8"/>
    <w:rsid w:val="00CC61A1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E01C3"/>
    <w:rsid w:val="00CE1757"/>
    <w:rsid w:val="00CE1BB6"/>
    <w:rsid w:val="00CE1BFD"/>
    <w:rsid w:val="00CE1F0B"/>
    <w:rsid w:val="00CE2649"/>
    <w:rsid w:val="00CE3AB4"/>
    <w:rsid w:val="00CE4C5A"/>
    <w:rsid w:val="00CE4DEE"/>
    <w:rsid w:val="00CE59E7"/>
    <w:rsid w:val="00CE61DA"/>
    <w:rsid w:val="00CE65E0"/>
    <w:rsid w:val="00CE6DB6"/>
    <w:rsid w:val="00CE6ED2"/>
    <w:rsid w:val="00CE70B0"/>
    <w:rsid w:val="00CF0DAF"/>
    <w:rsid w:val="00CF10CB"/>
    <w:rsid w:val="00CF2E91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AAB"/>
    <w:rsid w:val="00D35C89"/>
    <w:rsid w:val="00D360AC"/>
    <w:rsid w:val="00D36E80"/>
    <w:rsid w:val="00D41053"/>
    <w:rsid w:val="00D42FBB"/>
    <w:rsid w:val="00D44EA9"/>
    <w:rsid w:val="00D451EF"/>
    <w:rsid w:val="00D45F4B"/>
    <w:rsid w:val="00D461DF"/>
    <w:rsid w:val="00D47676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4E40"/>
    <w:rsid w:val="00D65DBF"/>
    <w:rsid w:val="00D668A2"/>
    <w:rsid w:val="00D66BCD"/>
    <w:rsid w:val="00D66FBE"/>
    <w:rsid w:val="00D67E09"/>
    <w:rsid w:val="00D70A74"/>
    <w:rsid w:val="00D70FBC"/>
    <w:rsid w:val="00D70FE2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15CC"/>
    <w:rsid w:val="00D924A0"/>
    <w:rsid w:val="00D926BD"/>
    <w:rsid w:val="00D94F0D"/>
    <w:rsid w:val="00D95575"/>
    <w:rsid w:val="00D9798A"/>
    <w:rsid w:val="00DA0779"/>
    <w:rsid w:val="00DA3180"/>
    <w:rsid w:val="00DA36E3"/>
    <w:rsid w:val="00DA58C4"/>
    <w:rsid w:val="00DA6080"/>
    <w:rsid w:val="00DA629E"/>
    <w:rsid w:val="00DA7147"/>
    <w:rsid w:val="00DA7881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5E0"/>
    <w:rsid w:val="00DB6A17"/>
    <w:rsid w:val="00DB74D2"/>
    <w:rsid w:val="00DB760E"/>
    <w:rsid w:val="00DB7BD2"/>
    <w:rsid w:val="00DC1382"/>
    <w:rsid w:val="00DC4BD5"/>
    <w:rsid w:val="00DD049D"/>
    <w:rsid w:val="00DD06AA"/>
    <w:rsid w:val="00DD08E5"/>
    <w:rsid w:val="00DD2999"/>
    <w:rsid w:val="00DD3276"/>
    <w:rsid w:val="00DD4B48"/>
    <w:rsid w:val="00DD6BE0"/>
    <w:rsid w:val="00DD787C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6B0E"/>
    <w:rsid w:val="00E17798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277FA"/>
    <w:rsid w:val="00E30971"/>
    <w:rsid w:val="00E31560"/>
    <w:rsid w:val="00E31D0D"/>
    <w:rsid w:val="00E32249"/>
    <w:rsid w:val="00E33384"/>
    <w:rsid w:val="00E33800"/>
    <w:rsid w:val="00E346AF"/>
    <w:rsid w:val="00E369B7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51AF"/>
    <w:rsid w:val="00E470E4"/>
    <w:rsid w:val="00E521A2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0840"/>
    <w:rsid w:val="00E816C2"/>
    <w:rsid w:val="00E81CC5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559A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43FB"/>
    <w:rsid w:val="00EB524C"/>
    <w:rsid w:val="00EB5F1C"/>
    <w:rsid w:val="00EB63BB"/>
    <w:rsid w:val="00EC1BE5"/>
    <w:rsid w:val="00EC2D7A"/>
    <w:rsid w:val="00EC5262"/>
    <w:rsid w:val="00EC5A0E"/>
    <w:rsid w:val="00EC5FDC"/>
    <w:rsid w:val="00EC74FD"/>
    <w:rsid w:val="00EC75B7"/>
    <w:rsid w:val="00ED0ABC"/>
    <w:rsid w:val="00ED1781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B36"/>
    <w:rsid w:val="00F22D69"/>
    <w:rsid w:val="00F22E4C"/>
    <w:rsid w:val="00F231DF"/>
    <w:rsid w:val="00F24F52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657F"/>
    <w:rsid w:val="00F467DE"/>
    <w:rsid w:val="00F4759A"/>
    <w:rsid w:val="00F4788B"/>
    <w:rsid w:val="00F51315"/>
    <w:rsid w:val="00F518CF"/>
    <w:rsid w:val="00F5222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50"/>
    <w:rsid w:val="00F6497D"/>
    <w:rsid w:val="00F64CAF"/>
    <w:rsid w:val="00F662B5"/>
    <w:rsid w:val="00F66AFD"/>
    <w:rsid w:val="00F66D7E"/>
    <w:rsid w:val="00F67A08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BF4"/>
    <w:rsid w:val="00F83F56"/>
    <w:rsid w:val="00F84AE4"/>
    <w:rsid w:val="00F85F2E"/>
    <w:rsid w:val="00F9035A"/>
    <w:rsid w:val="00F90481"/>
    <w:rsid w:val="00F92A11"/>
    <w:rsid w:val="00F93A2E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1A6A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1DCF"/>
    <w:rsid w:val="00FE52FE"/>
    <w:rsid w:val="00FE608B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C:\Users\mryan\Downloads\Insert Template.dotx</Template>
  <TotalTime>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Ivy Neal</cp:lastModifiedBy>
  <cp:revision>12</cp:revision>
  <cp:lastPrinted>2020-01-04T01:29:00Z</cp:lastPrinted>
  <dcterms:created xsi:type="dcterms:W3CDTF">2022-12-15T05:19:00Z</dcterms:created>
  <dcterms:modified xsi:type="dcterms:W3CDTF">2022-12-16T15:56:00Z</dcterms:modified>
</cp:coreProperties>
</file>