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01EBF34A" w:rsidR="004A4D98" w:rsidRPr="00B17FBD" w:rsidRDefault="00F70721" w:rsidP="00443587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 w:rsidRPr="00F70721"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A5F8F7D" wp14:editId="6134C26D">
            <wp:extent cx="429308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5281" r="33511" b="28727"/>
                    <a:stretch/>
                  </pic:blipFill>
                  <pic:spPr bwMode="auto">
                    <a:xfrm>
                      <a:off x="0" y="0"/>
                      <a:ext cx="42930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8FD1" w14:textId="5256B2EF" w:rsidR="00744256" w:rsidRDefault="0064446A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64446A">
        <w:rPr>
          <w:rFonts w:ascii="Montserrat" w:hAnsi="Montserrat" w:cstheme="minorHAnsi"/>
          <w:b/>
          <w:bCs/>
          <w:sz w:val="28"/>
          <w:szCs w:val="28"/>
        </w:rPr>
        <w:t>“</w:t>
      </w:r>
      <w:bookmarkStart w:id="0" w:name="_Hlk118327411"/>
      <w:r w:rsidR="00973C9E" w:rsidRPr="00973C9E">
        <w:rPr>
          <w:rFonts w:ascii="Montserrat" w:hAnsi="Montserrat" w:cstheme="minorHAnsi"/>
          <w:b/>
          <w:bCs/>
          <w:sz w:val="28"/>
          <w:szCs w:val="28"/>
        </w:rPr>
        <w:t>A Primer for Eschatology</w:t>
      </w:r>
      <w:bookmarkEnd w:id="0"/>
      <w:r w:rsidRPr="0064446A">
        <w:rPr>
          <w:rFonts w:ascii="Montserrat" w:hAnsi="Montserrat" w:cstheme="minorHAnsi"/>
          <w:b/>
          <w:bCs/>
          <w:sz w:val="28"/>
          <w:szCs w:val="28"/>
        </w:rPr>
        <w:t>”</w:t>
      </w:r>
      <w:r w:rsidR="00973C9E">
        <w:rPr>
          <w:rFonts w:ascii="Montserrat" w:hAnsi="Montserrat" w:cstheme="minorHAnsi"/>
          <w:b/>
          <w:bCs/>
          <w:sz w:val="28"/>
          <w:szCs w:val="28"/>
        </w:rPr>
        <w:t xml:space="preserve"> (Part I</w:t>
      </w:r>
      <w:r w:rsidR="000F5A52">
        <w:rPr>
          <w:rFonts w:ascii="Montserrat" w:hAnsi="Montserrat" w:cstheme="minorHAnsi"/>
          <w:b/>
          <w:bCs/>
          <w:sz w:val="28"/>
          <w:szCs w:val="28"/>
        </w:rPr>
        <w:t>)</w:t>
      </w:r>
    </w:p>
    <w:p w14:paraId="14FF0212" w14:textId="579F4A75" w:rsidR="004A4D98" w:rsidRDefault="001D6F1D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Selected Scriptures</w:t>
      </w:r>
    </w:p>
    <w:p w14:paraId="73F921E6" w14:textId="77777777" w:rsidR="00840071" w:rsidRDefault="00840071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15FF1D8C" w14:textId="0AF1A950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1E4C5A02" w14:textId="77777777" w:rsidR="00DE2577" w:rsidRPr="00483A8A" w:rsidRDefault="00DE2577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7767928" w14:textId="77777777" w:rsidR="00A91704" w:rsidRDefault="00A91704" w:rsidP="00A91704">
      <w:pPr>
        <w:pStyle w:val="ListParagraph"/>
        <w:ind w:left="144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40784CF" w14:textId="1CA487D5" w:rsidR="00B76483" w:rsidRDefault="005937F0" w:rsidP="0039685F">
      <w:pPr>
        <w:pStyle w:val="ListParagraph"/>
        <w:numPr>
          <w:ilvl w:val="0"/>
          <w:numId w:val="4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Ecclesiastes 3:11; </w:t>
      </w:r>
      <w:r w:rsidR="00766B1C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Revelation 1:3</w:t>
      </w:r>
    </w:p>
    <w:p w14:paraId="3C60D1C8" w14:textId="77777777" w:rsidR="00455ADD" w:rsidRDefault="00455ADD" w:rsidP="00455AD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F79C65F" w14:textId="77777777" w:rsidR="00455ADD" w:rsidRPr="00455ADD" w:rsidRDefault="00455ADD" w:rsidP="00455AD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A5F54E7" w14:textId="18DF3795" w:rsidR="00A147B3" w:rsidRDefault="00A147B3" w:rsidP="0039685F">
      <w:pPr>
        <w:pStyle w:val="ListParagraph"/>
        <w:numPr>
          <w:ilvl w:val="0"/>
          <w:numId w:val="4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Reasons for Studying Eschatology</w:t>
      </w:r>
    </w:p>
    <w:p w14:paraId="21CCF306" w14:textId="77777777" w:rsidR="0000208B" w:rsidRPr="0000208B" w:rsidRDefault="0000208B" w:rsidP="0000208B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DE0A651" w14:textId="12474BD4" w:rsidR="00455ADD" w:rsidRDefault="00671BA3" w:rsidP="00455ADD">
      <w:pPr>
        <w:pStyle w:val="ListParagraph"/>
        <w:numPr>
          <w:ilvl w:val="1"/>
          <w:numId w:val="4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To   </w:t>
      </w:r>
      <w:r w:rsidR="00455ADD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</w:t>
      </w:r>
      <w:r w:rsidR="0000208B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</w:t>
      </w:r>
    </w:p>
    <w:p w14:paraId="2D63A9E9" w14:textId="77777777" w:rsidR="0000208B" w:rsidRDefault="0000208B" w:rsidP="0000208B">
      <w:pPr>
        <w:pStyle w:val="ListParagraph"/>
        <w:ind w:left="180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BB6C3D8" w14:textId="77777777" w:rsidR="0000208B" w:rsidRDefault="0000208B" w:rsidP="0000208B">
      <w:pPr>
        <w:pStyle w:val="ListParagraph"/>
        <w:ind w:left="180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2293DF3" w14:textId="5434C3A1" w:rsidR="00C77CDD" w:rsidRPr="007A15B2" w:rsidRDefault="00671BA3" w:rsidP="00EE4B18">
      <w:pPr>
        <w:pStyle w:val="ListParagraph"/>
        <w:numPr>
          <w:ilvl w:val="1"/>
          <w:numId w:val="4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To  </w:t>
      </w:r>
      <w:r w:rsidR="0000208B" w:rsidRPr="007A15B2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_______________________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</w:t>
      </w:r>
      <w:r w:rsidR="0000208B" w:rsidRPr="007A15B2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</w:t>
      </w:r>
    </w:p>
    <w:p w14:paraId="245BFF5B" w14:textId="77777777" w:rsidR="00C77CDD" w:rsidRPr="007C0A53" w:rsidRDefault="00C77CDD" w:rsidP="007C0A53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562DB99" w14:textId="26FAC78B" w:rsidR="00961D4C" w:rsidRDefault="002A0476" w:rsidP="000B35BD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CC61A1">
        <w:rPr>
          <w:rFonts w:ascii="Montserrat" w:hAnsi="Montserrat" w:cstheme="minorHAnsi"/>
          <w:b/>
          <w:bCs/>
          <w:sz w:val="20"/>
          <w:szCs w:val="20"/>
        </w:rPr>
        <w:t xml:space="preserve">: </w:t>
      </w:r>
      <w:r w:rsidR="00137C08" w:rsidRPr="00137C08">
        <w:rPr>
          <w:rFonts w:ascii="Montserrat" w:hAnsi="Montserrat" w:cstheme="minorHAnsi"/>
          <w:b/>
          <w:bCs/>
          <w:sz w:val="20"/>
          <w:szCs w:val="20"/>
        </w:rPr>
        <w:t>A Primer for Eschatology</w:t>
      </w:r>
    </w:p>
    <w:p w14:paraId="6340A139" w14:textId="77777777" w:rsidR="00A91704" w:rsidRPr="002161DB" w:rsidRDefault="00A91704" w:rsidP="000B35BD">
      <w:pPr>
        <w:rPr>
          <w:rFonts w:ascii="Montserrat" w:hAnsi="Montserrat" w:cstheme="minorHAnsi"/>
          <w:sz w:val="20"/>
          <w:szCs w:val="20"/>
        </w:rPr>
      </w:pPr>
    </w:p>
    <w:p w14:paraId="3CE5B334" w14:textId="1C0D39FC" w:rsidR="002161DB" w:rsidRPr="00671BA3" w:rsidRDefault="00172BCB" w:rsidP="00671BA3">
      <w:pPr>
        <w:pStyle w:val="ListParagraph"/>
        <w:numPr>
          <w:ilvl w:val="4"/>
          <w:numId w:val="43"/>
        </w:numPr>
        <w:rPr>
          <w:rFonts w:ascii="Montserrat" w:hAnsi="Montserrat" w:cstheme="minorHAnsi"/>
          <w:b/>
          <w:bCs/>
          <w:sz w:val="20"/>
          <w:szCs w:val="20"/>
        </w:rPr>
      </w:pPr>
      <w:r w:rsidRPr="00671BA3">
        <w:rPr>
          <w:rFonts w:ascii="Montserrat" w:hAnsi="Montserrat" w:cstheme="minorHAnsi"/>
          <w:b/>
          <w:bCs/>
          <w:sz w:val="20"/>
          <w:szCs w:val="20"/>
        </w:rPr>
        <w:t>Disclaimers</w:t>
      </w:r>
    </w:p>
    <w:p w14:paraId="5E86153B" w14:textId="77777777" w:rsidR="00003B04" w:rsidRDefault="00003B04" w:rsidP="00172BCB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3FC76B1" w14:textId="6E7912DC" w:rsidR="00737C72" w:rsidRPr="00671BA3" w:rsidRDefault="00737C72" w:rsidP="00671BA3">
      <w:pPr>
        <w:pStyle w:val="ListParagraph"/>
        <w:numPr>
          <w:ilvl w:val="0"/>
          <w:numId w:val="50"/>
        </w:numPr>
        <w:rPr>
          <w:rFonts w:ascii="Montserrat" w:hAnsi="Montserrat" w:cstheme="minorHAnsi"/>
          <w:sz w:val="20"/>
          <w:szCs w:val="20"/>
        </w:rPr>
      </w:pPr>
      <w:r w:rsidRPr="00671BA3">
        <w:rPr>
          <w:rFonts w:ascii="Montserrat" w:hAnsi="Montserrat" w:cstheme="minorHAnsi"/>
          <w:sz w:val="20"/>
          <w:szCs w:val="20"/>
        </w:rPr>
        <w:t xml:space="preserve">The only consensus within eschatology is that there is </w:t>
      </w:r>
      <w:r w:rsidR="00F507E5" w:rsidRPr="00671BA3">
        <w:rPr>
          <w:rFonts w:ascii="Montserrat" w:hAnsi="Montserrat" w:cstheme="minorHAnsi"/>
          <w:sz w:val="20"/>
          <w:szCs w:val="20"/>
        </w:rPr>
        <w:t>___</w:t>
      </w:r>
      <w:r w:rsidR="00671BA3" w:rsidRPr="00671BA3">
        <w:rPr>
          <w:rFonts w:ascii="Montserrat" w:hAnsi="Montserrat" w:cstheme="minorHAnsi"/>
          <w:sz w:val="20"/>
          <w:szCs w:val="20"/>
        </w:rPr>
        <w:t>__</w:t>
      </w:r>
      <w:r w:rsidR="00F507E5" w:rsidRPr="00671BA3">
        <w:rPr>
          <w:rFonts w:ascii="Montserrat" w:hAnsi="Montserrat" w:cstheme="minorHAnsi"/>
          <w:sz w:val="20"/>
          <w:szCs w:val="20"/>
        </w:rPr>
        <w:t>_</w:t>
      </w:r>
      <w:r w:rsidRPr="00671BA3">
        <w:rPr>
          <w:rFonts w:ascii="Montserrat" w:hAnsi="Montserrat" w:cstheme="minorHAnsi"/>
          <w:sz w:val="20"/>
          <w:szCs w:val="20"/>
        </w:rPr>
        <w:t xml:space="preserve"> consensus.</w:t>
      </w:r>
    </w:p>
    <w:p w14:paraId="3F5A36DE" w14:textId="77777777" w:rsidR="00F507E5" w:rsidRDefault="00F507E5" w:rsidP="00F507E5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76B605AE" w14:textId="77777777" w:rsidR="00F507E5" w:rsidRDefault="00F507E5" w:rsidP="00F507E5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47623D77" w14:textId="285EB7AE" w:rsidR="00737C72" w:rsidRPr="00737C72" w:rsidRDefault="00737C72" w:rsidP="00671BA3">
      <w:pPr>
        <w:pStyle w:val="ListParagraph"/>
        <w:numPr>
          <w:ilvl w:val="0"/>
          <w:numId w:val="50"/>
        </w:numPr>
        <w:rPr>
          <w:rFonts w:ascii="Montserrat" w:hAnsi="Montserrat" w:cstheme="minorHAnsi"/>
          <w:sz w:val="20"/>
          <w:szCs w:val="20"/>
        </w:rPr>
      </w:pPr>
      <w:r w:rsidRPr="00737C72">
        <w:rPr>
          <w:rFonts w:ascii="Montserrat" w:hAnsi="Montserrat" w:cstheme="minorHAnsi"/>
          <w:sz w:val="20"/>
          <w:szCs w:val="20"/>
        </w:rPr>
        <w:t xml:space="preserve">There is not a </w:t>
      </w:r>
      <w:r w:rsidR="004C0A27">
        <w:rPr>
          <w:rFonts w:ascii="Montserrat" w:hAnsi="Montserrat" w:cstheme="minorHAnsi"/>
          <w:sz w:val="20"/>
          <w:szCs w:val="20"/>
        </w:rPr>
        <w:t>_______</w:t>
      </w:r>
      <w:r w:rsidR="00671BA3">
        <w:rPr>
          <w:rFonts w:ascii="Montserrat" w:hAnsi="Montserrat" w:cstheme="minorHAnsi"/>
          <w:sz w:val="20"/>
          <w:szCs w:val="20"/>
        </w:rPr>
        <w:t>______________</w:t>
      </w:r>
      <w:r w:rsidR="004C0A27">
        <w:rPr>
          <w:rFonts w:ascii="Montserrat" w:hAnsi="Montserrat" w:cstheme="minorHAnsi"/>
          <w:sz w:val="20"/>
          <w:szCs w:val="20"/>
        </w:rPr>
        <w:t>_______</w:t>
      </w:r>
      <w:r w:rsidRPr="00737C72">
        <w:rPr>
          <w:rFonts w:ascii="Montserrat" w:hAnsi="Montserrat" w:cstheme="minorHAnsi"/>
          <w:sz w:val="20"/>
          <w:szCs w:val="20"/>
        </w:rPr>
        <w:t xml:space="preserve"> or passage that answers all our questions about eschatology.</w:t>
      </w:r>
    </w:p>
    <w:p w14:paraId="1603A776" w14:textId="77777777" w:rsidR="00F507E5" w:rsidRDefault="00F507E5" w:rsidP="00F507E5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0F737121" w14:textId="77777777" w:rsidR="00F507E5" w:rsidRDefault="00F507E5" w:rsidP="00F507E5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1EDCDDEB" w14:textId="1ECAC78B" w:rsidR="00737C72" w:rsidRPr="00671BA3" w:rsidRDefault="004C0A27" w:rsidP="00671BA3">
      <w:pPr>
        <w:pStyle w:val="ListParagraph"/>
        <w:numPr>
          <w:ilvl w:val="0"/>
          <w:numId w:val="50"/>
        </w:numPr>
        <w:rPr>
          <w:rFonts w:ascii="Montserrat" w:hAnsi="Montserrat" w:cstheme="minorHAnsi"/>
          <w:sz w:val="20"/>
          <w:szCs w:val="20"/>
        </w:rPr>
      </w:pPr>
      <w:r w:rsidRPr="00671BA3">
        <w:rPr>
          <w:rFonts w:ascii="Montserrat" w:hAnsi="Montserrat" w:cstheme="minorHAnsi"/>
          <w:sz w:val="20"/>
          <w:szCs w:val="20"/>
        </w:rPr>
        <w:t>_____</w:t>
      </w:r>
      <w:r w:rsidR="00671BA3">
        <w:rPr>
          <w:rFonts w:ascii="Montserrat" w:hAnsi="Montserrat" w:cstheme="minorHAnsi"/>
          <w:sz w:val="20"/>
          <w:szCs w:val="20"/>
        </w:rPr>
        <w:t>______</w:t>
      </w:r>
      <w:r w:rsidRPr="00671BA3">
        <w:rPr>
          <w:rFonts w:ascii="Montserrat" w:hAnsi="Montserrat" w:cstheme="minorHAnsi"/>
          <w:sz w:val="20"/>
          <w:szCs w:val="20"/>
        </w:rPr>
        <w:t>________</w:t>
      </w:r>
      <w:r w:rsidR="00737C72" w:rsidRPr="00671BA3">
        <w:rPr>
          <w:rFonts w:ascii="Montserrat" w:hAnsi="Montserrat" w:cstheme="minorHAnsi"/>
          <w:sz w:val="20"/>
          <w:szCs w:val="20"/>
        </w:rPr>
        <w:t xml:space="preserve"> is optional; charity is not optional.</w:t>
      </w:r>
    </w:p>
    <w:p w14:paraId="3CFECF68" w14:textId="77777777" w:rsidR="00F507E5" w:rsidRDefault="00F507E5" w:rsidP="00F507E5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21CAD471" w14:textId="77777777" w:rsidR="00F507E5" w:rsidRDefault="00F507E5" w:rsidP="00F507E5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1A3A3220" w14:textId="3476E345" w:rsidR="00737C72" w:rsidRPr="00671BA3" w:rsidRDefault="00737C72" w:rsidP="00671BA3">
      <w:pPr>
        <w:pStyle w:val="ListParagraph"/>
        <w:numPr>
          <w:ilvl w:val="0"/>
          <w:numId w:val="50"/>
        </w:numPr>
        <w:rPr>
          <w:rFonts w:ascii="Montserrat" w:hAnsi="Montserrat" w:cstheme="minorHAnsi"/>
          <w:sz w:val="20"/>
          <w:szCs w:val="20"/>
        </w:rPr>
      </w:pPr>
      <w:r w:rsidRPr="00671BA3">
        <w:rPr>
          <w:rFonts w:ascii="Montserrat" w:hAnsi="Montserrat" w:cstheme="minorHAnsi"/>
          <w:sz w:val="20"/>
          <w:szCs w:val="20"/>
        </w:rPr>
        <w:t xml:space="preserve">Sequence or chronology is not as important as </w:t>
      </w:r>
      <w:r w:rsidR="004C0A27" w:rsidRPr="00671BA3">
        <w:rPr>
          <w:rFonts w:ascii="Montserrat" w:hAnsi="Montserrat" w:cstheme="minorHAnsi"/>
          <w:sz w:val="20"/>
          <w:szCs w:val="20"/>
        </w:rPr>
        <w:t>_____</w:t>
      </w:r>
      <w:r w:rsidR="00671BA3">
        <w:rPr>
          <w:rFonts w:ascii="Montserrat" w:hAnsi="Montserrat" w:cstheme="minorHAnsi"/>
          <w:sz w:val="20"/>
          <w:szCs w:val="20"/>
        </w:rPr>
        <w:t>___________</w:t>
      </w:r>
      <w:r w:rsidR="004C0A27" w:rsidRPr="00671BA3">
        <w:rPr>
          <w:rFonts w:ascii="Montserrat" w:hAnsi="Montserrat" w:cstheme="minorHAnsi"/>
          <w:sz w:val="20"/>
          <w:szCs w:val="20"/>
        </w:rPr>
        <w:t>__________</w:t>
      </w:r>
      <w:r w:rsidRPr="00671BA3">
        <w:rPr>
          <w:rFonts w:ascii="Montserrat" w:hAnsi="Montserrat" w:cstheme="minorHAnsi"/>
          <w:sz w:val="20"/>
          <w:szCs w:val="20"/>
        </w:rPr>
        <w:t>.</w:t>
      </w:r>
    </w:p>
    <w:p w14:paraId="52A341F1" w14:textId="77777777" w:rsidR="00F507E5" w:rsidRDefault="00F507E5" w:rsidP="00F507E5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27C35D20" w14:textId="77777777" w:rsidR="00F507E5" w:rsidRDefault="00F507E5" w:rsidP="00F507E5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264CE1F3" w14:textId="2ECF2854" w:rsidR="00172BCB" w:rsidRDefault="00737C72" w:rsidP="00671BA3">
      <w:pPr>
        <w:pStyle w:val="ListParagraph"/>
        <w:numPr>
          <w:ilvl w:val="0"/>
          <w:numId w:val="50"/>
        </w:numPr>
        <w:rPr>
          <w:rFonts w:ascii="Montserrat" w:hAnsi="Montserrat" w:cstheme="minorHAnsi"/>
          <w:sz w:val="20"/>
          <w:szCs w:val="20"/>
        </w:rPr>
      </w:pPr>
      <w:r w:rsidRPr="00737C72">
        <w:rPr>
          <w:rFonts w:ascii="Montserrat" w:hAnsi="Montserrat" w:cstheme="minorHAnsi"/>
          <w:sz w:val="20"/>
          <w:szCs w:val="20"/>
        </w:rPr>
        <w:t xml:space="preserve">Interpreting Scripture within its </w:t>
      </w:r>
      <w:r w:rsidR="00003B04">
        <w:rPr>
          <w:rFonts w:ascii="Montserrat" w:hAnsi="Montserrat" w:cstheme="minorHAnsi"/>
          <w:sz w:val="20"/>
          <w:szCs w:val="20"/>
        </w:rPr>
        <w:t>_______</w:t>
      </w:r>
      <w:r w:rsidR="00671BA3">
        <w:rPr>
          <w:rFonts w:ascii="Montserrat" w:hAnsi="Montserrat" w:cstheme="minorHAnsi"/>
          <w:sz w:val="20"/>
          <w:szCs w:val="20"/>
        </w:rPr>
        <w:t>___________</w:t>
      </w:r>
      <w:r w:rsidR="00003B04">
        <w:rPr>
          <w:rFonts w:ascii="Montserrat" w:hAnsi="Montserrat" w:cstheme="minorHAnsi"/>
          <w:sz w:val="20"/>
          <w:szCs w:val="20"/>
        </w:rPr>
        <w:t>__</w:t>
      </w:r>
      <w:r w:rsidRPr="00737C72">
        <w:rPr>
          <w:rFonts w:ascii="Montserrat" w:hAnsi="Montserrat" w:cstheme="minorHAnsi"/>
          <w:sz w:val="20"/>
          <w:szCs w:val="20"/>
        </w:rPr>
        <w:t xml:space="preserve"> must be an essential commitment.</w:t>
      </w:r>
    </w:p>
    <w:p w14:paraId="71F46B8A" w14:textId="77777777" w:rsidR="00DD3615" w:rsidRDefault="00DD3615" w:rsidP="00DD3615">
      <w:pPr>
        <w:pStyle w:val="ListParagraph"/>
        <w:ind w:left="2520"/>
        <w:rPr>
          <w:rFonts w:ascii="Montserrat" w:hAnsi="Montserrat" w:cstheme="minorHAnsi"/>
          <w:sz w:val="20"/>
          <w:szCs w:val="20"/>
        </w:rPr>
      </w:pPr>
    </w:p>
    <w:p w14:paraId="34760BFE" w14:textId="77777777" w:rsidR="00DD3615" w:rsidRDefault="00DD3615" w:rsidP="00DD3615">
      <w:pPr>
        <w:pStyle w:val="ListParagraph"/>
        <w:ind w:left="2520"/>
        <w:rPr>
          <w:rFonts w:ascii="Montserrat" w:hAnsi="Montserrat" w:cstheme="minorHAnsi"/>
          <w:sz w:val="20"/>
          <w:szCs w:val="20"/>
        </w:rPr>
      </w:pPr>
    </w:p>
    <w:p w14:paraId="67479175" w14:textId="774A2182" w:rsidR="004B2029" w:rsidRDefault="00DD3615" w:rsidP="00671BA3">
      <w:pPr>
        <w:pStyle w:val="ListParagraph"/>
        <w:numPr>
          <w:ilvl w:val="2"/>
          <w:numId w:val="50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I Peter 1:10-12</w:t>
      </w:r>
    </w:p>
    <w:p w14:paraId="1C72EE51" w14:textId="77777777" w:rsidR="006D5702" w:rsidRPr="006D5702" w:rsidRDefault="006D5702" w:rsidP="006D5702">
      <w:pPr>
        <w:rPr>
          <w:rFonts w:ascii="Montserrat" w:hAnsi="Montserrat" w:cstheme="minorHAnsi"/>
          <w:sz w:val="20"/>
          <w:szCs w:val="20"/>
        </w:rPr>
      </w:pPr>
    </w:p>
    <w:p w14:paraId="43884855" w14:textId="77777777" w:rsidR="00671BA3" w:rsidRDefault="00671BA3" w:rsidP="006D5702">
      <w:pPr>
        <w:pStyle w:val="ListParagraph"/>
        <w:ind w:left="1080"/>
        <w:rPr>
          <w:rFonts w:ascii="Montserrat" w:hAnsi="Montserrat" w:cstheme="minorHAnsi"/>
          <w:b/>
          <w:bCs/>
          <w:sz w:val="20"/>
          <w:szCs w:val="20"/>
        </w:rPr>
      </w:pPr>
    </w:p>
    <w:p w14:paraId="05CC0D68" w14:textId="5E4BCB9B" w:rsidR="006D5702" w:rsidRDefault="006D5702" w:rsidP="006D5702">
      <w:pPr>
        <w:pStyle w:val="ListParagraph"/>
        <w:ind w:left="1080"/>
        <w:rPr>
          <w:rFonts w:ascii="Montserrat" w:hAnsi="Montserrat" w:cstheme="minorHAnsi"/>
          <w:b/>
          <w:bCs/>
          <w:sz w:val="20"/>
          <w:szCs w:val="20"/>
        </w:rPr>
      </w:pPr>
      <w:r w:rsidRPr="00291FA5">
        <w:rPr>
          <w:rFonts w:ascii="Montserrat" w:hAnsi="Montserrat" w:cstheme="minorHAnsi"/>
          <w:b/>
          <w:bCs/>
          <w:sz w:val="20"/>
          <w:szCs w:val="20"/>
        </w:rPr>
        <w:lastRenderedPageBreak/>
        <w:t>Defining the Terms</w:t>
      </w:r>
    </w:p>
    <w:p w14:paraId="1CCED446" w14:textId="77777777" w:rsidR="00671BA3" w:rsidRPr="00291FA5" w:rsidRDefault="00671BA3" w:rsidP="006D5702">
      <w:pPr>
        <w:pStyle w:val="ListParagraph"/>
        <w:ind w:left="1080"/>
        <w:rPr>
          <w:rFonts w:ascii="Montserrat" w:hAnsi="Montserrat" w:cstheme="minorHAnsi"/>
          <w:b/>
          <w:bCs/>
          <w:sz w:val="20"/>
          <w:szCs w:val="20"/>
        </w:rPr>
      </w:pPr>
    </w:p>
    <w:p w14:paraId="0569BE82" w14:textId="5C2DAC1F" w:rsidR="006D5702" w:rsidRDefault="004E4A6A" w:rsidP="006D5702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</w:t>
      </w:r>
    </w:p>
    <w:p w14:paraId="0AA76151" w14:textId="77777777" w:rsidR="00516059" w:rsidRDefault="00516059" w:rsidP="00516059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6399EAC2" w14:textId="66529E28" w:rsidR="00B94BE7" w:rsidRPr="00B94BE7" w:rsidRDefault="00516059" w:rsidP="00B94BE7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</w:t>
      </w:r>
    </w:p>
    <w:p w14:paraId="22CFFF8D" w14:textId="77777777" w:rsidR="00B94BE7" w:rsidRPr="00B94BE7" w:rsidRDefault="00B94BE7" w:rsidP="00B94BE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2294CECA" w14:textId="56B11C5C" w:rsidR="00516059" w:rsidRPr="00737C72" w:rsidRDefault="00516059" w:rsidP="00516059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</w:t>
      </w:r>
    </w:p>
    <w:p w14:paraId="711F155D" w14:textId="77777777" w:rsidR="00B94BE7" w:rsidRDefault="00B94BE7" w:rsidP="00B94BE7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121DA1B9" w14:textId="747CC1AE" w:rsidR="00516059" w:rsidRPr="00737C72" w:rsidRDefault="00516059" w:rsidP="00516059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</w:t>
      </w:r>
    </w:p>
    <w:p w14:paraId="59E20646" w14:textId="77777777" w:rsidR="005D3ABF" w:rsidRDefault="005D3ABF" w:rsidP="005D3ABF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31FE84BD" w14:textId="67A2569F" w:rsidR="00516059" w:rsidRPr="00737C72" w:rsidRDefault="00516059" w:rsidP="00516059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</w:t>
      </w:r>
    </w:p>
    <w:p w14:paraId="56F87BDD" w14:textId="77777777" w:rsidR="005D3ABF" w:rsidRDefault="005D3ABF" w:rsidP="005D3ABF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369C6611" w14:textId="4F179694" w:rsidR="00516059" w:rsidRPr="00737C72" w:rsidRDefault="00516059" w:rsidP="00516059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</w:t>
      </w:r>
    </w:p>
    <w:p w14:paraId="4F7C1CC9" w14:textId="77777777" w:rsidR="005D3ABF" w:rsidRDefault="005D3ABF" w:rsidP="005D3ABF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27CD12B1" w14:textId="15B4ADCC" w:rsidR="00516059" w:rsidRPr="00737C72" w:rsidRDefault="00516059" w:rsidP="00516059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</w:t>
      </w:r>
    </w:p>
    <w:p w14:paraId="4A2D6145" w14:textId="77777777" w:rsidR="005D3ABF" w:rsidRDefault="005D3ABF" w:rsidP="005D3ABF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623877EA" w14:textId="62C7C6EC" w:rsidR="00516059" w:rsidRDefault="00516059" w:rsidP="00516059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</w:t>
      </w:r>
    </w:p>
    <w:p w14:paraId="74D93025" w14:textId="77777777" w:rsidR="006A6740" w:rsidRPr="006A6740" w:rsidRDefault="006A6740" w:rsidP="006A6740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6D26640D" w14:textId="77777777" w:rsidR="006A6740" w:rsidRDefault="006A6740" w:rsidP="006A6740">
      <w:pPr>
        <w:rPr>
          <w:rFonts w:ascii="Montserrat" w:hAnsi="Montserrat" w:cstheme="minorHAnsi"/>
          <w:sz w:val="20"/>
          <w:szCs w:val="20"/>
        </w:rPr>
      </w:pPr>
    </w:p>
    <w:p w14:paraId="77D1D6F0" w14:textId="77777777" w:rsidR="006A6740" w:rsidRDefault="006A6740" w:rsidP="006A6740">
      <w:pPr>
        <w:rPr>
          <w:rFonts w:ascii="Montserrat" w:hAnsi="Montserrat" w:cstheme="minorHAnsi"/>
          <w:sz w:val="20"/>
          <w:szCs w:val="20"/>
        </w:rPr>
      </w:pPr>
    </w:p>
    <w:p w14:paraId="0114349E" w14:textId="06DAF6AD" w:rsidR="00710AA2" w:rsidRPr="00410210" w:rsidRDefault="00710AA2" w:rsidP="006A6740">
      <w:pPr>
        <w:rPr>
          <w:rFonts w:ascii="Montserrat" w:hAnsi="Montserrat" w:cstheme="minorHAnsi"/>
          <w:b/>
          <w:bCs/>
          <w:sz w:val="20"/>
          <w:szCs w:val="20"/>
        </w:rPr>
      </w:pPr>
      <w:r w:rsidRPr="00410210">
        <w:rPr>
          <w:rFonts w:ascii="Montserrat" w:hAnsi="Montserrat" w:cstheme="minorHAnsi"/>
          <w:b/>
          <w:bCs/>
          <w:sz w:val="20"/>
          <w:szCs w:val="20"/>
        </w:rPr>
        <w:t xml:space="preserve">3 Main Views on the </w:t>
      </w:r>
      <w:r w:rsidR="003E0A74" w:rsidRPr="00410210">
        <w:rPr>
          <w:rFonts w:ascii="Montserrat" w:hAnsi="Montserrat" w:cstheme="minorHAnsi"/>
          <w:b/>
          <w:bCs/>
          <w:sz w:val="20"/>
          <w:szCs w:val="20"/>
        </w:rPr>
        <w:t>Millennium</w:t>
      </w:r>
    </w:p>
    <w:p w14:paraId="632E2C8C" w14:textId="77777777" w:rsidR="0093578F" w:rsidRDefault="0093578F" w:rsidP="006A6740">
      <w:pPr>
        <w:rPr>
          <w:rFonts w:ascii="Montserrat" w:hAnsi="Montserrat" w:cstheme="minorHAnsi"/>
          <w:sz w:val="20"/>
          <w:szCs w:val="20"/>
        </w:rPr>
      </w:pPr>
    </w:p>
    <w:p w14:paraId="31F265E6" w14:textId="2039550C" w:rsidR="003E0A74" w:rsidRDefault="003E0A74" w:rsidP="003E0A74">
      <w:pPr>
        <w:pStyle w:val="ListParagraph"/>
        <w:numPr>
          <w:ilvl w:val="0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</w:t>
      </w:r>
    </w:p>
    <w:p w14:paraId="579F26FD" w14:textId="77777777" w:rsidR="00301639" w:rsidRDefault="00301639" w:rsidP="00301639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6F6D6D48" w14:textId="1815FAE8" w:rsidR="00C60B85" w:rsidRDefault="00C60B85" w:rsidP="00C60B85">
      <w:pPr>
        <w:pStyle w:val="ListParagraph"/>
        <w:numPr>
          <w:ilvl w:val="1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Crit</w:t>
      </w:r>
      <w:r w:rsidR="006C0321">
        <w:rPr>
          <w:rFonts w:ascii="Montserrat" w:hAnsi="Montserrat" w:cstheme="minorHAnsi"/>
          <w:sz w:val="20"/>
          <w:szCs w:val="20"/>
        </w:rPr>
        <w:t>iques of Amillennialism</w:t>
      </w:r>
    </w:p>
    <w:p w14:paraId="344396D7" w14:textId="694AEFF4" w:rsidR="006C0321" w:rsidRDefault="00C03758" w:rsidP="00C03758">
      <w:pPr>
        <w:pStyle w:val="ListParagraph"/>
        <w:numPr>
          <w:ilvl w:val="3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</w:t>
      </w:r>
      <w:r w:rsidR="000B3D91">
        <w:rPr>
          <w:rFonts w:ascii="Montserrat" w:hAnsi="Montserrat" w:cstheme="minorHAnsi"/>
          <w:sz w:val="20"/>
          <w:szCs w:val="20"/>
        </w:rPr>
        <w:t>_______</w:t>
      </w:r>
      <w:r>
        <w:rPr>
          <w:rFonts w:ascii="Montserrat" w:hAnsi="Montserrat" w:cstheme="minorHAnsi"/>
          <w:sz w:val="20"/>
          <w:szCs w:val="20"/>
        </w:rPr>
        <w:t>_____</w:t>
      </w:r>
    </w:p>
    <w:p w14:paraId="3A8DE155" w14:textId="77777777" w:rsidR="00301639" w:rsidRDefault="00301639" w:rsidP="00301639">
      <w:pPr>
        <w:pStyle w:val="ListParagraph"/>
        <w:ind w:left="3960"/>
        <w:rPr>
          <w:rFonts w:ascii="Montserrat" w:hAnsi="Montserrat" w:cstheme="minorHAnsi"/>
          <w:sz w:val="20"/>
          <w:szCs w:val="20"/>
        </w:rPr>
      </w:pPr>
    </w:p>
    <w:p w14:paraId="12B3D418" w14:textId="48A6CEEB" w:rsidR="00C03758" w:rsidRDefault="00C03758" w:rsidP="00C03758">
      <w:pPr>
        <w:pStyle w:val="ListParagraph"/>
        <w:numPr>
          <w:ilvl w:val="3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</w:t>
      </w:r>
      <w:r w:rsidR="000B3D91">
        <w:rPr>
          <w:rFonts w:ascii="Montserrat" w:hAnsi="Montserrat" w:cstheme="minorHAnsi"/>
          <w:sz w:val="20"/>
          <w:szCs w:val="20"/>
        </w:rPr>
        <w:t>_______</w:t>
      </w:r>
      <w:r>
        <w:rPr>
          <w:rFonts w:ascii="Montserrat" w:hAnsi="Montserrat" w:cstheme="minorHAnsi"/>
          <w:sz w:val="20"/>
          <w:szCs w:val="20"/>
        </w:rPr>
        <w:t>________</w:t>
      </w:r>
    </w:p>
    <w:p w14:paraId="29B58BB9" w14:textId="77777777" w:rsidR="00301639" w:rsidRPr="00301639" w:rsidRDefault="00301639" w:rsidP="00301639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59F76DAB" w14:textId="6290A118" w:rsidR="0020503A" w:rsidRDefault="0020503A" w:rsidP="0020503A">
      <w:pPr>
        <w:pStyle w:val="ListParagraph"/>
        <w:numPr>
          <w:ilvl w:val="1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Supporters of Amillennialism</w:t>
      </w:r>
    </w:p>
    <w:p w14:paraId="78411816" w14:textId="77777777" w:rsidR="00E422BF" w:rsidRPr="00E422BF" w:rsidRDefault="00E422BF" w:rsidP="00E422BF">
      <w:pPr>
        <w:rPr>
          <w:rFonts w:ascii="Montserrat" w:hAnsi="Montserrat" w:cstheme="minorHAnsi"/>
          <w:sz w:val="20"/>
          <w:szCs w:val="20"/>
        </w:rPr>
      </w:pPr>
    </w:p>
    <w:p w14:paraId="2BE2752A" w14:textId="77777777" w:rsidR="00301639" w:rsidRDefault="00301639" w:rsidP="0020503A">
      <w:pPr>
        <w:pStyle w:val="ListParagraph"/>
        <w:ind w:left="3960"/>
        <w:rPr>
          <w:rFonts w:ascii="Montserrat" w:hAnsi="Montserrat" w:cstheme="minorHAnsi"/>
          <w:sz w:val="20"/>
          <w:szCs w:val="20"/>
        </w:rPr>
      </w:pPr>
    </w:p>
    <w:p w14:paraId="4BA3D7A4" w14:textId="18BEA81A" w:rsidR="0093578F" w:rsidRPr="00671BA3" w:rsidRDefault="0093578F" w:rsidP="00671BA3">
      <w:pPr>
        <w:pStyle w:val="ListParagraph"/>
        <w:numPr>
          <w:ilvl w:val="0"/>
          <w:numId w:val="48"/>
        </w:numPr>
        <w:rPr>
          <w:rFonts w:ascii="Montserrat" w:hAnsi="Montserrat" w:cstheme="minorHAnsi"/>
          <w:sz w:val="20"/>
          <w:szCs w:val="20"/>
        </w:rPr>
      </w:pPr>
      <w:r w:rsidRPr="00671BA3">
        <w:rPr>
          <w:rFonts w:ascii="Montserrat" w:hAnsi="Montserrat" w:cstheme="minorHAnsi"/>
          <w:sz w:val="20"/>
          <w:szCs w:val="20"/>
        </w:rPr>
        <w:t>________________________</w:t>
      </w:r>
    </w:p>
    <w:p w14:paraId="5ABACEFE" w14:textId="77777777" w:rsidR="0093578F" w:rsidRPr="003E0A74" w:rsidRDefault="0093578F" w:rsidP="0093578F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0B5562F8" w14:textId="5597C27D" w:rsidR="00E422BF" w:rsidRDefault="00E422BF" w:rsidP="00E422BF">
      <w:pPr>
        <w:pStyle w:val="ListParagraph"/>
        <w:numPr>
          <w:ilvl w:val="1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Critiques of </w:t>
      </w:r>
      <w:r w:rsidR="000B3D91">
        <w:rPr>
          <w:rFonts w:ascii="Montserrat" w:hAnsi="Montserrat" w:cstheme="minorHAnsi"/>
          <w:sz w:val="20"/>
          <w:szCs w:val="20"/>
        </w:rPr>
        <w:t>Postm</w:t>
      </w:r>
      <w:r>
        <w:rPr>
          <w:rFonts w:ascii="Montserrat" w:hAnsi="Montserrat" w:cstheme="minorHAnsi"/>
          <w:sz w:val="20"/>
          <w:szCs w:val="20"/>
        </w:rPr>
        <w:t>illennialism</w:t>
      </w:r>
    </w:p>
    <w:p w14:paraId="65C26882" w14:textId="0CB06FB9" w:rsidR="00E422BF" w:rsidRDefault="00E422BF" w:rsidP="00E422BF">
      <w:pPr>
        <w:pStyle w:val="ListParagraph"/>
        <w:numPr>
          <w:ilvl w:val="3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</w:t>
      </w:r>
      <w:r w:rsidR="000B3D91">
        <w:rPr>
          <w:rFonts w:ascii="Montserrat" w:hAnsi="Montserrat" w:cstheme="minorHAnsi"/>
          <w:sz w:val="20"/>
          <w:szCs w:val="20"/>
        </w:rPr>
        <w:t>____</w:t>
      </w:r>
      <w:r>
        <w:rPr>
          <w:rFonts w:ascii="Montserrat" w:hAnsi="Montserrat" w:cstheme="minorHAnsi"/>
          <w:sz w:val="20"/>
          <w:szCs w:val="20"/>
        </w:rPr>
        <w:t>___</w:t>
      </w:r>
      <w:r w:rsidR="000B3D91">
        <w:rPr>
          <w:rFonts w:ascii="Montserrat" w:hAnsi="Montserrat" w:cstheme="minorHAnsi"/>
          <w:sz w:val="20"/>
          <w:szCs w:val="20"/>
        </w:rPr>
        <w:t>________</w:t>
      </w:r>
      <w:r>
        <w:rPr>
          <w:rFonts w:ascii="Montserrat" w:hAnsi="Montserrat" w:cstheme="minorHAnsi"/>
          <w:sz w:val="20"/>
          <w:szCs w:val="20"/>
        </w:rPr>
        <w:t>___</w:t>
      </w:r>
    </w:p>
    <w:p w14:paraId="6E3027B4" w14:textId="77777777" w:rsidR="00E422BF" w:rsidRDefault="00E422BF" w:rsidP="00E422BF">
      <w:pPr>
        <w:pStyle w:val="ListParagraph"/>
        <w:ind w:left="3960"/>
        <w:rPr>
          <w:rFonts w:ascii="Montserrat" w:hAnsi="Montserrat" w:cstheme="minorHAnsi"/>
          <w:sz w:val="20"/>
          <w:szCs w:val="20"/>
        </w:rPr>
      </w:pPr>
    </w:p>
    <w:p w14:paraId="4870147C" w14:textId="1F6F8327" w:rsidR="00E422BF" w:rsidRDefault="00E422BF" w:rsidP="00E422BF">
      <w:pPr>
        <w:pStyle w:val="ListParagraph"/>
        <w:numPr>
          <w:ilvl w:val="3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</w:t>
      </w:r>
      <w:r w:rsidR="000B3D91">
        <w:rPr>
          <w:rFonts w:ascii="Montserrat" w:hAnsi="Montserrat" w:cstheme="minorHAnsi"/>
          <w:sz w:val="20"/>
          <w:szCs w:val="20"/>
        </w:rPr>
        <w:t>____________</w:t>
      </w:r>
      <w:r>
        <w:rPr>
          <w:rFonts w:ascii="Montserrat" w:hAnsi="Montserrat" w:cstheme="minorHAnsi"/>
          <w:sz w:val="20"/>
          <w:szCs w:val="20"/>
        </w:rPr>
        <w:t>____________</w:t>
      </w:r>
    </w:p>
    <w:p w14:paraId="0ECEA8B3" w14:textId="77777777" w:rsidR="00E422BF" w:rsidRPr="00301639" w:rsidRDefault="00E422BF" w:rsidP="00E422BF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292A91BA" w14:textId="3B77F39C" w:rsidR="00E422BF" w:rsidRDefault="00E422BF" w:rsidP="00E422BF">
      <w:pPr>
        <w:pStyle w:val="ListParagraph"/>
        <w:numPr>
          <w:ilvl w:val="1"/>
          <w:numId w:val="48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Supporters of Millennialism</w:t>
      </w:r>
    </w:p>
    <w:p w14:paraId="7C983BDB" w14:textId="77777777" w:rsidR="00516059" w:rsidRPr="00516059" w:rsidRDefault="00516059" w:rsidP="00516059">
      <w:pPr>
        <w:rPr>
          <w:rFonts w:ascii="Montserrat" w:hAnsi="Montserrat" w:cstheme="minorHAnsi"/>
          <w:sz w:val="20"/>
          <w:szCs w:val="20"/>
        </w:rPr>
      </w:pPr>
    </w:p>
    <w:p w14:paraId="2B65561F" w14:textId="77777777" w:rsidR="00A8791C" w:rsidRDefault="00A8791C" w:rsidP="00454FD6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002F6724" w14:textId="77777777" w:rsidR="00A8791C" w:rsidRDefault="00A8791C" w:rsidP="00A8791C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79D04F6" w14:textId="77777777" w:rsidR="000E57BA" w:rsidRPr="00C77028" w:rsidRDefault="000E57BA" w:rsidP="00C77028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71C8FBAE" w14:textId="10FB82DE" w:rsidR="00ED7970" w:rsidRPr="00F129A0" w:rsidRDefault="007D2319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CONCLUSION</w:t>
      </w:r>
    </w:p>
    <w:sectPr w:rsidR="00ED7970" w:rsidRPr="00F129A0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5A18" w14:textId="77777777" w:rsidR="00430E09" w:rsidRDefault="00430E09">
      <w:r>
        <w:separator/>
      </w:r>
    </w:p>
  </w:endnote>
  <w:endnote w:type="continuationSeparator" w:id="0">
    <w:p w14:paraId="6037D838" w14:textId="77777777" w:rsidR="00430E09" w:rsidRDefault="004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5FE9" w14:textId="77777777" w:rsidR="00430E09" w:rsidRDefault="00430E09">
      <w:r>
        <w:separator/>
      </w:r>
    </w:p>
  </w:footnote>
  <w:footnote w:type="continuationSeparator" w:id="0">
    <w:p w14:paraId="7837F36A" w14:textId="77777777" w:rsidR="00430E09" w:rsidRDefault="004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C3E"/>
    <w:multiLevelType w:val="hybridMultilevel"/>
    <w:tmpl w:val="58C88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179BF"/>
    <w:multiLevelType w:val="hybridMultilevel"/>
    <w:tmpl w:val="C7B61E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AE2D06"/>
    <w:multiLevelType w:val="hybridMultilevel"/>
    <w:tmpl w:val="5B88F692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93AC3"/>
    <w:multiLevelType w:val="hybridMultilevel"/>
    <w:tmpl w:val="63A407F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76EA9"/>
    <w:multiLevelType w:val="hybridMultilevel"/>
    <w:tmpl w:val="441431BC"/>
    <w:lvl w:ilvl="0" w:tplc="1AF0C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AF0C8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722192"/>
    <w:multiLevelType w:val="hybridMultilevel"/>
    <w:tmpl w:val="45A07772"/>
    <w:lvl w:ilvl="0" w:tplc="486CD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F443A2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51BC9"/>
    <w:multiLevelType w:val="hybridMultilevel"/>
    <w:tmpl w:val="390C0D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F32BA5"/>
    <w:multiLevelType w:val="hybridMultilevel"/>
    <w:tmpl w:val="5928CA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353CC"/>
    <w:multiLevelType w:val="hybridMultilevel"/>
    <w:tmpl w:val="E5768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5854"/>
    <w:multiLevelType w:val="hybridMultilevel"/>
    <w:tmpl w:val="8B604AAC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EF59F7"/>
    <w:multiLevelType w:val="hybridMultilevel"/>
    <w:tmpl w:val="53A665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130947"/>
    <w:multiLevelType w:val="hybridMultilevel"/>
    <w:tmpl w:val="1ADA7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24F3D"/>
    <w:multiLevelType w:val="hybridMultilevel"/>
    <w:tmpl w:val="E500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8E7"/>
    <w:multiLevelType w:val="hybridMultilevel"/>
    <w:tmpl w:val="4FDE8402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793954"/>
    <w:multiLevelType w:val="hybridMultilevel"/>
    <w:tmpl w:val="1674A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2074CA"/>
    <w:multiLevelType w:val="hybridMultilevel"/>
    <w:tmpl w:val="948E722A"/>
    <w:lvl w:ilvl="0" w:tplc="DC1CC27E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22884">
      <w:start w:val="5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76AED"/>
    <w:multiLevelType w:val="hybridMultilevel"/>
    <w:tmpl w:val="B060C9CC"/>
    <w:lvl w:ilvl="0" w:tplc="53F443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1F3"/>
    <w:multiLevelType w:val="hybridMultilevel"/>
    <w:tmpl w:val="FD3A56C6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2711"/>
    <w:multiLevelType w:val="hybridMultilevel"/>
    <w:tmpl w:val="F98C02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BD3B6B"/>
    <w:multiLevelType w:val="hybridMultilevel"/>
    <w:tmpl w:val="7AFC7416"/>
    <w:lvl w:ilvl="0" w:tplc="A39E95B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A5D3EE9"/>
    <w:multiLevelType w:val="hybridMultilevel"/>
    <w:tmpl w:val="3F5887BA"/>
    <w:lvl w:ilvl="0" w:tplc="52E0DE44">
      <w:start w:val="4"/>
      <w:numFmt w:val="bullet"/>
      <w:lvlText w:val="-"/>
      <w:lvlJc w:val="left"/>
      <w:pPr>
        <w:ind w:left="360" w:hanging="360"/>
      </w:pPr>
      <w:rPr>
        <w:rFonts w:ascii="Montserrat" w:eastAsia="Calibri" w:hAnsi="Montserrat" w:cstheme="minorHAns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350CB"/>
    <w:multiLevelType w:val="hybridMultilevel"/>
    <w:tmpl w:val="E1EA7A6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702DB"/>
    <w:multiLevelType w:val="hybridMultilevel"/>
    <w:tmpl w:val="7FDA5F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4641"/>
    <w:multiLevelType w:val="hybridMultilevel"/>
    <w:tmpl w:val="5FACA6A0"/>
    <w:lvl w:ilvl="0" w:tplc="19426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CEFC55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D11EE"/>
    <w:multiLevelType w:val="hybridMultilevel"/>
    <w:tmpl w:val="099C1D0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D947995"/>
    <w:multiLevelType w:val="hybridMultilevel"/>
    <w:tmpl w:val="183C2F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9B0A0B"/>
    <w:multiLevelType w:val="hybridMultilevel"/>
    <w:tmpl w:val="A16079DA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257CD"/>
    <w:multiLevelType w:val="hybridMultilevel"/>
    <w:tmpl w:val="CB7264E6"/>
    <w:lvl w:ilvl="0" w:tplc="F1862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EC52305"/>
    <w:multiLevelType w:val="hybridMultilevel"/>
    <w:tmpl w:val="6930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DF2841"/>
    <w:multiLevelType w:val="hybridMultilevel"/>
    <w:tmpl w:val="9E3614F4"/>
    <w:lvl w:ilvl="0" w:tplc="0292F480">
      <w:numFmt w:val="bullet"/>
      <w:lvlText w:val="-"/>
      <w:lvlJc w:val="left"/>
      <w:pPr>
        <w:ind w:left="1440" w:hanging="360"/>
      </w:pPr>
      <w:rPr>
        <w:rFonts w:ascii="Montserrat" w:eastAsia="Times New Roman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EE69C9"/>
    <w:multiLevelType w:val="hybridMultilevel"/>
    <w:tmpl w:val="538C7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BCAF42">
      <w:start w:val="4"/>
      <w:numFmt w:val="bullet"/>
      <w:lvlText w:val="-"/>
      <w:lvlJc w:val="left"/>
      <w:pPr>
        <w:ind w:left="2160" w:hanging="360"/>
      </w:pPr>
      <w:rPr>
        <w:rFonts w:ascii="Montserrat" w:eastAsia="Calibri" w:hAnsi="Montserrat" w:cstheme="minorHAns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2405AE"/>
    <w:multiLevelType w:val="hybridMultilevel"/>
    <w:tmpl w:val="073E27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C56153E"/>
    <w:multiLevelType w:val="hybridMultilevel"/>
    <w:tmpl w:val="2924A2E2"/>
    <w:lvl w:ilvl="0" w:tplc="9D54459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C1AEF"/>
    <w:multiLevelType w:val="hybridMultilevel"/>
    <w:tmpl w:val="9FF28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F6312"/>
    <w:multiLevelType w:val="hybridMultilevel"/>
    <w:tmpl w:val="058652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4F4345D"/>
    <w:multiLevelType w:val="hybridMultilevel"/>
    <w:tmpl w:val="23D04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153BD8"/>
    <w:multiLevelType w:val="hybridMultilevel"/>
    <w:tmpl w:val="2D44F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D84A2F"/>
    <w:multiLevelType w:val="hybridMultilevel"/>
    <w:tmpl w:val="5CC094AC"/>
    <w:lvl w:ilvl="0" w:tplc="692AEA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B2F43"/>
    <w:multiLevelType w:val="hybridMultilevel"/>
    <w:tmpl w:val="AA7265FA"/>
    <w:lvl w:ilvl="0" w:tplc="B9DE26A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649"/>
    <w:multiLevelType w:val="hybridMultilevel"/>
    <w:tmpl w:val="20745E40"/>
    <w:lvl w:ilvl="0" w:tplc="ACA267D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752D084A"/>
    <w:multiLevelType w:val="hybridMultilevel"/>
    <w:tmpl w:val="1DDA78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5691A"/>
    <w:multiLevelType w:val="hybridMultilevel"/>
    <w:tmpl w:val="8A3471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B22A96"/>
    <w:multiLevelType w:val="hybridMultilevel"/>
    <w:tmpl w:val="5866B7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2446121C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42929"/>
    <w:multiLevelType w:val="hybridMultilevel"/>
    <w:tmpl w:val="2B0A9534"/>
    <w:lvl w:ilvl="0" w:tplc="8970F3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46720"/>
    <w:multiLevelType w:val="hybridMultilevel"/>
    <w:tmpl w:val="2CF632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016A38"/>
    <w:multiLevelType w:val="hybridMultilevel"/>
    <w:tmpl w:val="555E8B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EDD3FB3"/>
    <w:multiLevelType w:val="hybridMultilevel"/>
    <w:tmpl w:val="DD8CD1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62622021">
    <w:abstractNumId w:val="6"/>
  </w:num>
  <w:num w:numId="2" w16cid:durableId="1255171399">
    <w:abstractNumId w:val="11"/>
  </w:num>
  <w:num w:numId="3" w16cid:durableId="1811704955">
    <w:abstractNumId w:val="4"/>
  </w:num>
  <w:num w:numId="4" w16cid:durableId="363092314">
    <w:abstractNumId w:val="26"/>
  </w:num>
  <w:num w:numId="5" w16cid:durableId="650408032">
    <w:abstractNumId w:val="13"/>
  </w:num>
  <w:num w:numId="6" w16cid:durableId="443312269">
    <w:abstractNumId w:val="9"/>
  </w:num>
  <w:num w:numId="7" w16cid:durableId="2079787452">
    <w:abstractNumId w:val="20"/>
  </w:num>
  <w:num w:numId="8" w16cid:durableId="235634638">
    <w:abstractNumId w:val="40"/>
  </w:num>
  <w:num w:numId="9" w16cid:durableId="1792018133">
    <w:abstractNumId w:val="2"/>
  </w:num>
  <w:num w:numId="10" w16cid:durableId="1217476236">
    <w:abstractNumId w:val="36"/>
  </w:num>
  <w:num w:numId="11" w16cid:durableId="1437208716">
    <w:abstractNumId w:val="21"/>
  </w:num>
  <w:num w:numId="12" w16cid:durableId="2129470996">
    <w:abstractNumId w:val="7"/>
  </w:num>
  <w:num w:numId="13" w16cid:durableId="1862283077">
    <w:abstractNumId w:val="42"/>
  </w:num>
  <w:num w:numId="14" w16cid:durableId="1516727900">
    <w:abstractNumId w:val="44"/>
  </w:num>
  <w:num w:numId="15" w16cid:durableId="1687828313">
    <w:abstractNumId w:val="33"/>
  </w:num>
  <w:num w:numId="16" w16cid:durableId="1293825412">
    <w:abstractNumId w:val="38"/>
  </w:num>
  <w:num w:numId="17" w16cid:durableId="185750032">
    <w:abstractNumId w:val="35"/>
  </w:num>
  <w:num w:numId="18" w16cid:durableId="2113671613">
    <w:abstractNumId w:val="46"/>
  </w:num>
  <w:num w:numId="19" w16cid:durableId="534125439">
    <w:abstractNumId w:val="12"/>
  </w:num>
  <w:num w:numId="20" w16cid:durableId="1629973279">
    <w:abstractNumId w:val="16"/>
  </w:num>
  <w:num w:numId="21" w16cid:durableId="1396048938">
    <w:abstractNumId w:val="29"/>
  </w:num>
  <w:num w:numId="22" w16cid:durableId="1216233292">
    <w:abstractNumId w:val="17"/>
  </w:num>
  <w:num w:numId="23" w16cid:durableId="1510607371">
    <w:abstractNumId w:val="22"/>
  </w:num>
  <w:num w:numId="24" w16cid:durableId="553664959">
    <w:abstractNumId w:val="10"/>
  </w:num>
  <w:num w:numId="25" w16cid:durableId="892161306">
    <w:abstractNumId w:val="23"/>
  </w:num>
  <w:num w:numId="26" w16cid:durableId="1160584793">
    <w:abstractNumId w:val="3"/>
  </w:num>
  <w:num w:numId="27" w16cid:durableId="1429697119">
    <w:abstractNumId w:val="0"/>
  </w:num>
  <w:num w:numId="28" w16cid:durableId="348526822">
    <w:abstractNumId w:val="34"/>
  </w:num>
  <w:num w:numId="29" w16cid:durableId="2038071003">
    <w:abstractNumId w:val="39"/>
  </w:num>
  <w:num w:numId="30" w16cid:durableId="2133597430">
    <w:abstractNumId w:val="28"/>
  </w:num>
  <w:num w:numId="31" w16cid:durableId="504365557">
    <w:abstractNumId w:val="27"/>
  </w:num>
  <w:num w:numId="32" w16cid:durableId="135413266">
    <w:abstractNumId w:val="47"/>
  </w:num>
  <w:num w:numId="33" w16cid:durableId="341251123">
    <w:abstractNumId w:val="5"/>
  </w:num>
  <w:num w:numId="34" w16cid:durableId="597375440">
    <w:abstractNumId w:val="43"/>
  </w:num>
  <w:num w:numId="35" w16cid:durableId="1940525086">
    <w:abstractNumId w:val="45"/>
  </w:num>
  <w:num w:numId="36" w16cid:durableId="1871450919">
    <w:abstractNumId w:val="1"/>
  </w:num>
  <w:num w:numId="37" w16cid:durableId="1550412324">
    <w:abstractNumId w:val="19"/>
  </w:num>
  <w:num w:numId="38" w16cid:durableId="492836153">
    <w:abstractNumId w:val="41"/>
  </w:num>
  <w:num w:numId="39" w16cid:durableId="39861973">
    <w:abstractNumId w:val="25"/>
  </w:num>
  <w:num w:numId="40" w16cid:durableId="1987007503">
    <w:abstractNumId w:val="8"/>
  </w:num>
  <w:num w:numId="41" w16cid:durableId="801507336">
    <w:abstractNumId w:val="31"/>
  </w:num>
  <w:num w:numId="42" w16cid:durableId="528110407">
    <w:abstractNumId w:val="32"/>
  </w:num>
  <w:num w:numId="43" w16cid:durableId="1261523769">
    <w:abstractNumId w:val="18"/>
  </w:num>
  <w:num w:numId="44" w16cid:durableId="1585644325">
    <w:abstractNumId w:val="37"/>
  </w:num>
  <w:num w:numId="45" w16cid:durableId="736971758">
    <w:abstractNumId w:val="14"/>
  </w:num>
  <w:num w:numId="46" w16cid:durableId="1225413446">
    <w:abstractNumId w:val="24"/>
  </w:num>
  <w:num w:numId="47" w16cid:durableId="1634287516">
    <w:abstractNumId w:val="48"/>
  </w:num>
  <w:num w:numId="48" w16cid:durableId="507212196">
    <w:abstractNumId w:val="49"/>
  </w:num>
  <w:num w:numId="49" w16cid:durableId="986931259">
    <w:abstractNumId w:val="15"/>
  </w:num>
  <w:num w:numId="50" w16cid:durableId="649142353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08B"/>
    <w:rsid w:val="00002F44"/>
    <w:rsid w:val="000036A9"/>
    <w:rsid w:val="00003B04"/>
    <w:rsid w:val="00004DC8"/>
    <w:rsid w:val="000105BB"/>
    <w:rsid w:val="00010E2E"/>
    <w:rsid w:val="00012567"/>
    <w:rsid w:val="00013034"/>
    <w:rsid w:val="00013ECA"/>
    <w:rsid w:val="00014150"/>
    <w:rsid w:val="0001676A"/>
    <w:rsid w:val="00016C98"/>
    <w:rsid w:val="00016ED6"/>
    <w:rsid w:val="000213F4"/>
    <w:rsid w:val="000241AF"/>
    <w:rsid w:val="00025288"/>
    <w:rsid w:val="000276BE"/>
    <w:rsid w:val="000277EF"/>
    <w:rsid w:val="000306BF"/>
    <w:rsid w:val="000310D3"/>
    <w:rsid w:val="00032385"/>
    <w:rsid w:val="00032DC1"/>
    <w:rsid w:val="0003323B"/>
    <w:rsid w:val="0003418C"/>
    <w:rsid w:val="0003544F"/>
    <w:rsid w:val="0003591B"/>
    <w:rsid w:val="000359D8"/>
    <w:rsid w:val="00036975"/>
    <w:rsid w:val="0003705E"/>
    <w:rsid w:val="00037C53"/>
    <w:rsid w:val="00040A1B"/>
    <w:rsid w:val="00041662"/>
    <w:rsid w:val="00041C53"/>
    <w:rsid w:val="00041C76"/>
    <w:rsid w:val="00041FF6"/>
    <w:rsid w:val="00042BDF"/>
    <w:rsid w:val="00043361"/>
    <w:rsid w:val="00043C01"/>
    <w:rsid w:val="00043F18"/>
    <w:rsid w:val="000449BB"/>
    <w:rsid w:val="00044F9D"/>
    <w:rsid w:val="00045D1E"/>
    <w:rsid w:val="0004627A"/>
    <w:rsid w:val="00047F89"/>
    <w:rsid w:val="0005132A"/>
    <w:rsid w:val="00052E2B"/>
    <w:rsid w:val="00054D23"/>
    <w:rsid w:val="0005697E"/>
    <w:rsid w:val="00057687"/>
    <w:rsid w:val="00061B05"/>
    <w:rsid w:val="00065B5D"/>
    <w:rsid w:val="00066CB0"/>
    <w:rsid w:val="000703EC"/>
    <w:rsid w:val="00071C1E"/>
    <w:rsid w:val="000745DD"/>
    <w:rsid w:val="00077565"/>
    <w:rsid w:val="00077AD7"/>
    <w:rsid w:val="00080268"/>
    <w:rsid w:val="00080CDB"/>
    <w:rsid w:val="0008110F"/>
    <w:rsid w:val="000812E8"/>
    <w:rsid w:val="00082F68"/>
    <w:rsid w:val="00083C29"/>
    <w:rsid w:val="00084297"/>
    <w:rsid w:val="000854F5"/>
    <w:rsid w:val="000877C0"/>
    <w:rsid w:val="00087FCB"/>
    <w:rsid w:val="000901C4"/>
    <w:rsid w:val="000906DB"/>
    <w:rsid w:val="00090D45"/>
    <w:rsid w:val="000917F6"/>
    <w:rsid w:val="0009187D"/>
    <w:rsid w:val="00092605"/>
    <w:rsid w:val="00093814"/>
    <w:rsid w:val="00095B9F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35BD"/>
    <w:rsid w:val="000B3D91"/>
    <w:rsid w:val="000B4329"/>
    <w:rsid w:val="000B446C"/>
    <w:rsid w:val="000B45BF"/>
    <w:rsid w:val="000B5126"/>
    <w:rsid w:val="000B56F3"/>
    <w:rsid w:val="000B5B1F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1CEE"/>
    <w:rsid w:val="000D2890"/>
    <w:rsid w:val="000D31F0"/>
    <w:rsid w:val="000D3AB6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7BA"/>
    <w:rsid w:val="000E5BCE"/>
    <w:rsid w:val="000E5CA7"/>
    <w:rsid w:val="000E68AA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0F5A52"/>
    <w:rsid w:val="001005B1"/>
    <w:rsid w:val="001045B6"/>
    <w:rsid w:val="001049BC"/>
    <w:rsid w:val="00104D13"/>
    <w:rsid w:val="00107006"/>
    <w:rsid w:val="00111619"/>
    <w:rsid w:val="001124F3"/>
    <w:rsid w:val="00112C6B"/>
    <w:rsid w:val="0011350B"/>
    <w:rsid w:val="00113B55"/>
    <w:rsid w:val="001146AE"/>
    <w:rsid w:val="00114CE2"/>
    <w:rsid w:val="001158FD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37B7B"/>
    <w:rsid w:val="00137C08"/>
    <w:rsid w:val="00141EBB"/>
    <w:rsid w:val="00141EF4"/>
    <w:rsid w:val="00142064"/>
    <w:rsid w:val="0014302A"/>
    <w:rsid w:val="001433A1"/>
    <w:rsid w:val="001434D2"/>
    <w:rsid w:val="00143A71"/>
    <w:rsid w:val="0014452E"/>
    <w:rsid w:val="00144C8E"/>
    <w:rsid w:val="00145EE3"/>
    <w:rsid w:val="00146049"/>
    <w:rsid w:val="001463A2"/>
    <w:rsid w:val="00150356"/>
    <w:rsid w:val="0015144D"/>
    <w:rsid w:val="001526A4"/>
    <w:rsid w:val="001547C5"/>
    <w:rsid w:val="00154B0B"/>
    <w:rsid w:val="00155B52"/>
    <w:rsid w:val="00156B6C"/>
    <w:rsid w:val="00157D44"/>
    <w:rsid w:val="001602BF"/>
    <w:rsid w:val="0016205B"/>
    <w:rsid w:val="00162E48"/>
    <w:rsid w:val="00164087"/>
    <w:rsid w:val="001649C4"/>
    <w:rsid w:val="00164F17"/>
    <w:rsid w:val="001651EC"/>
    <w:rsid w:val="00167239"/>
    <w:rsid w:val="00167C18"/>
    <w:rsid w:val="00167EF7"/>
    <w:rsid w:val="00171423"/>
    <w:rsid w:val="001724B8"/>
    <w:rsid w:val="0017253F"/>
    <w:rsid w:val="00172BCB"/>
    <w:rsid w:val="00176172"/>
    <w:rsid w:val="00176357"/>
    <w:rsid w:val="0017680A"/>
    <w:rsid w:val="00177EC2"/>
    <w:rsid w:val="0018239C"/>
    <w:rsid w:val="00182BCF"/>
    <w:rsid w:val="00183410"/>
    <w:rsid w:val="0018450B"/>
    <w:rsid w:val="001846C6"/>
    <w:rsid w:val="00184A04"/>
    <w:rsid w:val="00184BC3"/>
    <w:rsid w:val="00185656"/>
    <w:rsid w:val="00186B15"/>
    <w:rsid w:val="001870F7"/>
    <w:rsid w:val="0018738A"/>
    <w:rsid w:val="00190D8B"/>
    <w:rsid w:val="00190DE2"/>
    <w:rsid w:val="00190EDF"/>
    <w:rsid w:val="0019197C"/>
    <w:rsid w:val="001922A1"/>
    <w:rsid w:val="0019288C"/>
    <w:rsid w:val="00193945"/>
    <w:rsid w:val="00193B38"/>
    <w:rsid w:val="001958D5"/>
    <w:rsid w:val="00197155"/>
    <w:rsid w:val="0019769D"/>
    <w:rsid w:val="00197C3D"/>
    <w:rsid w:val="001A0F7F"/>
    <w:rsid w:val="001A3256"/>
    <w:rsid w:val="001A6F63"/>
    <w:rsid w:val="001A72C8"/>
    <w:rsid w:val="001B069C"/>
    <w:rsid w:val="001B177A"/>
    <w:rsid w:val="001B257E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33E"/>
    <w:rsid w:val="001D0480"/>
    <w:rsid w:val="001D0E04"/>
    <w:rsid w:val="001D2010"/>
    <w:rsid w:val="001D6501"/>
    <w:rsid w:val="001D6A5D"/>
    <w:rsid w:val="001D6F1D"/>
    <w:rsid w:val="001E0220"/>
    <w:rsid w:val="001E0E80"/>
    <w:rsid w:val="001E1D2D"/>
    <w:rsid w:val="001E2037"/>
    <w:rsid w:val="001E2489"/>
    <w:rsid w:val="001E4D48"/>
    <w:rsid w:val="001E719D"/>
    <w:rsid w:val="001F116B"/>
    <w:rsid w:val="001F2D33"/>
    <w:rsid w:val="001F382E"/>
    <w:rsid w:val="001F469E"/>
    <w:rsid w:val="001F4EA1"/>
    <w:rsid w:val="001F4F62"/>
    <w:rsid w:val="001F6F7F"/>
    <w:rsid w:val="001F7844"/>
    <w:rsid w:val="001F7A91"/>
    <w:rsid w:val="002008F5"/>
    <w:rsid w:val="002019D8"/>
    <w:rsid w:val="00201BBD"/>
    <w:rsid w:val="00202C85"/>
    <w:rsid w:val="00204191"/>
    <w:rsid w:val="002041C5"/>
    <w:rsid w:val="0020483F"/>
    <w:rsid w:val="0020503A"/>
    <w:rsid w:val="00205614"/>
    <w:rsid w:val="00207540"/>
    <w:rsid w:val="00207782"/>
    <w:rsid w:val="00211B8A"/>
    <w:rsid w:val="002125CD"/>
    <w:rsid w:val="00212F6E"/>
    <w:rsid w:val="002161DB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2F53"/>
    <w:rsid w:val="00243D3B"/>
    <w:rsid w:val="0025317F"/>
    <w:rsid w:val="00253E98"/>
    <w:rsid w:val="00256026"/>
    <w:rsid w:val="00257A9E"/>
    <w:rsid w:val="00260930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EF4"/>
    <w:rsid w:val="00274F68"/>
    <w:rsid w:val="002753B3"/>
    <w:rsid w:val="0027544C"/>
    <w:rsid w:val="00275596"/>
    <w:rsid w:val="00277AAD"/>
    <w:rsid w:val="00280316"/>
    <w:rsid w:val="00281247"/>
    <w:rsid w:val="00282011"/>
    <w:rsid w:val="00282941"/>
    <w:rsid w:val="0028350C"/>
    <w:rsid w:val="00283C68"/>
    <w:rsid w:val="00283F7B"/>
    <w:rsid w:val="00290773"/>
    <w:rsid w:val="00290802"/>
    <w:rsid w:val="002909F4"/>
    <w:rsid w:val="00291910"/>
    <w:rsid w:val="00291FA5"/>
    <w:rsid w:val="00295FED"/>
    <w:rsid w:val="00296442"/>
    <w:rsid w:val="00296585"/>
    <w:rsid w:val="002A0476"/>
    <w:rsid w:val="002A261E"/>
    <w:rsid w:val="002A5C69"/>
    <w:rsid w:val="002A6832"/>
    <w:rsid w:val="002B0521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3E1"/>
    <w:rsid w:val="002B6DE5"/>
    <w:rsid w:val="002B7042"/>
    <w:rsid w:val="002B7431"/>
    <w:rsid w:val="002C02C7"/>
    <w:rsid w:val="002C12EF"/>
    <w:rsid w:val="002C1933"/>
    <w:rsid w:val="002C1AC9"/>
    <w:rsid w:val="002C47FB"/>
    <w:rsid w:val="002C6160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2F9B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639"/>
    <w:rsid w:val="00301C1E"/>
    <w:rsid w:val="00303C86"/>
    <w:rsid w:val="0030439D"/>
    <w:rsid w:val="00304D79"/>
    <w:rsid w:val="003055D2"/>
    <w:rsid w:val="00305F48"/>
    <w:rsid w:val="003069D5"/>
    <w:rsid w:val="00307284"/>
    <w:rsid w:val="003078C2"/>
    <w:rsid w:val="0031158E"/>
    <w:rsid w:val="00311A22"/>
    <w:rsid w:val="0031265F"/>
    <w:rsid w:val="0031414D"/>
    <w:rsid w:val="00316692"/>
    <w:rsid w:val="00317D2A"/>
    <w:rsid w:val="00317D48"/>
    <w:rsid w:val="00322045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DF8"/>
    <w:rsid w:val="00343475"/>
    <w:rsid w:val="0034609F"/>
    <w:rsid w:val="00347698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585B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779A7"/>
    <w:rsid w:val="003803D6"/>
    <w:rsid w:val="00380E22"/>
    <w:rsid w:val="00381405"/>
    <w:rsid w:val="003816C8"/>
    <w:rsid w:val="00382C2C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1332"/>
    <w:rsid w:val="003B1768"/>
    <w:rsid w:val="003B269F"/>
    <w:rsid w:val="003B296B"/>
    <w:rsid w:val="003B2C7F"/>
    <w:rsid w:val="003B4344"/>
    <w:rsid w:val="003B48E7"/>
    <w:rsid w:val="003B625C"/>
    <w:rsid w:val="003B693C"/>
    <w:rsid w:val="003B793C"/>
    <w:rsid w:val="003C082F"/>
    <w:rsid w:val="003C2DA8"/>
    <w:rsid w:val="003C2EBA"/>
    <w:rsid w:val="003C3A7B"/>
    <w:rsid w:val="003C3BD1"/>
    <w:rsid w:val="003C43A5"/>
    <w:rsid w:val="003C7D60"/>
    <w:rsid w:val="003D26C5"/>
    <w:rsid w:val="003D3A99"/>
    <w:rsid w:val="003D4AAB"/>
    <w:rsid w:val="003D57AC"/>
    <w:rsid w:val="003D6242"/>
    <w:rsid w:val="003E0A74"/>
    <w:rsid w:val="003E1A74"/>
    <w:rsid w:val="003E2F6C"/>
    <w:rsid w:val="003E44DA"/>
    <w:rsid w:val="003E6CD6"/>
    <w:rsid w:val="003F06F0"/>
    <w:rsid w:val="003F09AC"/>
    <w:rsid w:val="003F183B"/>
    <w:rsid w:val="003F2328"/>
    <w:rsid w:val="003F4899"/>
    <w:rsid w:val="003F507F"/>
    <w:rsid w:val="003F5EE7"/>
    <w:rsid w:val="003F6A6A"/>
    <w:rsid w:val="003F73F8"/>
    <w:rsid w:val="004004F3"/>
    <w:rsid w:val="00401F78"/>
    <w:rsid w:val="0040220C"/>
    <w:rsid w:val="0040279D"/>
    <w:rsid w:val="00403870"/>
    <w:rsid w:val="00404076"/>
    <w:rsid w:val="00405056"/>
    <w:rsid w:val="00405388"/>
    <w:rsid w:val="00405681"/>
    <w:rsid w:val="004075B6"/>
    <w:rsid w:val="00407F5D"/>
    <w:rsid w:val="00410210"/>
    <w:rsid w:val="0041175B"/>
    <w:rsid w:val="004125CE"/>
    <w:rsid w:val="004139E5"/>
    <w:rsid w:val="00413BC3"/>
    <w:rsid w:val="00414D7B"/>
    <w:rsid w:val="00416BB6"/>
    <w:rsid w:val="004173A6"/>
    <w:rsid w:val="00417EDF"/>
    <w:rsid w:val="00420150"/>
    <w:rsid w:val="00421E14"/>
    <w:rsid w:val="00423761"/>
    <w:rsid w:val="0042391F"/>
    <w:rsid w:val="004239F0"/>
    <w:rsid w:val="00424E3E"/>
    <w:rsid w:val="0042528A"/>
    <w:rsid w:val="00427FAF"/>
    <w:rsid w:val="004305D5"/>
    <w:rsid w:val="00430765"/>
    <w:rsid w:val="00430C35"/>
    <w:rsid w:val="00430CF5"/>
    <w:rsid w:val="00430E09"/>
    <w:rsid w:val="0043161A"/>
    <w:rsid w:val="00431C3D"/>
    <w:rsid w:val="004322FE"/>
    <w:rsid w:val="0043387F"/>
    <w:rsid w:val="00433B3F"/>
    <w:rsid w:val="00434DEC"/>
    <w:rsid w:val="00434F16"/>
    <w:rsid w:val="00441DE7"/>
    <w:rsid w:val="00443587"/>
    <w:rsid w:val="004449BD"/>
    <w:rsid w:val="00445B3A"/>
    <w:rsid w:val="00445BFD"/>
    <w:rsid w:val="00446F60"/>
    <w:rsid w:val="00450695"/>
    <w:rsid w:val="0045116A"/>
    <w:rsid w:val="00451BCB"/>
    <w:rsid w:val="00451E57"/>
    <w:rsid w:val="00454FD6"/>
    <w:rsid w:val="00455A5F"/>
    <w:rsid w:val="00455ADD"/>
    <w:rsid w:val="00456F79"/>
    <w:rsid w:val="00457684"/>
    <w:rsid w:val="00462112"/>
    <w:rsid w:val="00462309"/>
    <w:rsid w:val="00465413"/>
    <w:rsid w:val="00467010"/>
    <w:rsid w:val="004709E4"/>
    <w:rsid w:val="00471EB4"/>
    <w:rsid w:val="0047422E"/>
    <w:rsid w:val="00474DAC"/>
    <w:rsid w:val="004759A6"/>
    <w:rsid w:val="00476090"/>
    <w:rsid w:val="00476B5C"/>
    <w:rsid w:val="00476E95"/>
    <w:rsid w:val="00476EDD"/>
    <w:rsid w:val="004803E7"/>
    <w:rsid w:val="00481335"/>
    <w:rsid w:val="00481A34"/>
    <w:rsid w:val="00481D4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A74E9"/>
    <w:rsid w:val="004B0B07"/>
    <w:rsid w:val="004B18E2"/>
    <w:rsid w:val="004B1EAC"/>
    <w:rsid w:val="004B2029"/>
    <w:rsid w:val="004B3A31"/>
    <w:rsid w:val="004B455C"/>
    <w:rsid w:val="004B4DAA"/>
    <w:rsid w:val="004B7495"/>
    <w:rsid w:val="004B7E86"/>
    <w:rsid w:val="004C0A27"/>
    <w:rsid w:val="004C0D7C"/>
    <w:rsid w:val="004C1105"/>
    <w:rsid w:val="004C1138"/>
    <w:rsid w:val="004C1338"/>
    <w:rsid w:val="004C24B8"/>
    <w:rsid w:val="004C2FA2"/>
    <w:rsid w:val="004C4F28"/>
    <w:rsid w:val="004C681F"/>
    <w:rsid w:val="004C7D3A"/>
    <w:rsid w:val="004D2402"/>
    <w:rsid w:val="004D361A"/>
    <w:rsid w:val="004D3C1E"/>
    <w:rsid w:val="004D3D50"/>
    <w:rsid w:val="004D6901"/>
    <w:rsid w:val="004D6ED7"/>
    <w:rsid w:val="004D7A30"/>
    <w:rsid w:val="004D7A3F"/>
    <w:rsid w:val="004E0C32"/>
    <w:rsid w:val="004E0E99"/>
    <w:rsid w:val="004E121A"/>
    <w:rsid w:val="004E1FF2"/>
    <w:rsid w:val="004E413D"/>
    <w:rsid w:val="004E4A6A"/>
    <w:rsid w:val="004E6902"/>
    <w:rsid w:val="004E6DFA"/>
    <w:rsid w:val="004E6F4F"/>
    <w:rsid w:val="004F03FE"/>
    <w:rsid w:val="004F28DF"/>
    <w:rsid w:val="004F55B9"/>
    <w:rsid w:val="004F5BAF"/>
    <w:rsid w:val="004F61F9"/>
    <w:rsid w:val="004F6E99"/>
    <w:rsid w:val="004F7AC5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07B0A"/>
    <w:rsid w:val="005129F1"/>
    <w:rsid w:val="005155CE"/>
    <w:rsid w:val="00516059"/>
    <w:rsid w:val="005162A1"/>
    <w:rsid w:val="005211E6"/>
    <w:rsid w:val="00525300"/>
    <w:rsid w:val="00525F32"/>
    <w:rsid w:val="00527C58"/>
    <w:rsid w:val="005310CA"/>
    <w:rsid w:val="0053128C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4682E"/>
    <w:rsid w:val="00550612"/>
    <w:rsid w:val="005508A9"/>
    <w:rsid w:val="005514BC"/>
    <w:rsid w:val="00552D9D"/>
    <w:rsid w:val="00552FBA"/>
    <w:rsid w:val="005533D8"/>
    <w:rsid w:val="005538BE"/>
    <w:rsid w:val="005555B1"/>
    <w:rsid w:val="00556B19"/>
    <w:rsid w:val="00556CF8"/>
    <w:rsid w:val="00556E8C"/>
    <w:rsid w:val="00557023"/>
    <w:rsid w:val="00557059"/>
    <w:rsid w:val="005615D8"/>
    <w:rsid w:val="005619FB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313"/>
    <w:rsid w:val="00572589"/>
    <w:rsid w:val="00573A3F"/>
    <w:rsid w:val="00575464"/>
    <w:rsid w:val="00576552"/>
    <w:rsid w:val="005775EA"/>
    <w:rsid w:val="00577BEF"/>
    <w:rsid w:val="0058005B"/>
    <w:rsid w:val="005813E5"/>
    <w:rsid w:val="0058188E"/>
    <w:rsid w:val="00581AA5"/>
    <w:rsid w:val="00582B30"/>
    <w:rsid w:val="005835D3"/>
    <w:rsid w:val="005837A3"/>
    <w:rsid w:val="0058380A"/>
    <w:rsid w:val="0058509E"/>
    <w:rsid w:val="00585F6D"/>
    <w:rsid w:val="00586660"/>
    <w:rsid w:val="0058707F"/>
    <w:rsid w:val="00587FBA"/>
    <w:rsid w:val="00591BC0"/>
    <w:rsid w:val="00592D75"/>
    <w:rsid w:val="00592ED7"/>
    <w:rsid w:val="005932F6"/>
    <w:rsid w:val="005937F0"/>
    <w:rsid w:val="00596531"/>
    <w:rsid w:val="005A026E"/>
    <w:rsid w:val="005A18A1"/>
    <w:rsid w:val="005A1F9E"/>
    <w:rsid w:val="005A45B4"/>
    <w:rsid w:val="005A6447"/>
    <w:rsid w:val="005A6993"/>
    <w:rsid w:val="005A6C25"/>
    <w:rsid w:val="005A6E50"/>
    <w:rsid w:val="005B15D6"/>
    <w:rsid w:val="005B1701"/>
    <w:rsid w:val="005B1A9D"/>
    <w:rsid w:val="005B3389"/>
    <w:rsid w:val="005B41AF"/>
    <w:rsid w:val="005B5E1C"/>
    <w:rsid w:val="005B7C47"/>
    <w:rsid w:val="005C17AB"/>
    <w:rsid w:val="005C1BEB"/>
    <w:rsid w:val="005C40AC"/>
    <w:rsid w:val="005C4166"/>
    <w:rsid w:val="005C4771"/>
    <w:rsid w:val="005C6F53"/>
    <w:rsid w:val="005C73C8"/>
    <w:rsid w:val="005D0ED5"/>
    <w:rsid w:val="005D19AD"/>
    <w:rsid w:val="005D2259"/>
    <w:rsid w:val="005D2408"/>
    <w:rsid w:val="005D259D"/>
    <w:rsid w:val="005D3ABF"/>
    <w:rsid w:val="005D53C9"/>
    <w:rsid w:val="005D7550"/>
    <w:rsid w:val="005E017F"/>
    <w:rsid w:val="005E0A3F"/>
    <w:rsid w:val="005E22F6"/>
    <w:rsid w:val="005E3402"/>
    <w:rsid w:val="005E4BD4"/>
    <w:rsid w:val="005E4D10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5F7D79"/>
    <w:rsid w:val="00602BA9"/>
    <w:rsid w:val="00602C10"/>
    <w:rsid w:val="00603F72"/>
    <w:rsid w:val="00603FF7"/>
    <w:rsid w:val="00605DAD"/>
    <w:rsid w:val="00610675"/>
    <w:rsid w:val="00610737"/>
    <w:rsid w:val="006121B0"/>
    <w:rsid w:val="00612812"/>
    <w:rsid w:val="00613E12"/>
    <w:rsid w:val="00614A68"/>
    <w:rsid w:val="00614DEF"/>
    <w:rsid w:val="00616F87"/>
    <w:rsid w:val="00617F88"/>
    <w:rsid w:val="00620828"/>
    <w:rsid w:val="00620E1C"/>
    <w:rsid w:val="0062201B"/>
    <w:rsid w:val="00623CE3"/>
    <w:rsid w:val="006249C0"/>
    <w:rsid w:val="00625DEC"/>
    <w:rsid w:val="00626115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46A"/>
    <w:rsid w:val="00644BAA"/>
    <w:rsid w:val="00645F02"/>
    <w:rsid w:val="006466E8"/>
    <w:rsid w:val="00647260"/>
    <w:rsid w:val="00650B84"/>
    <w:rsid w:val="00653903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1BA3"/>
    <w:rsid w:val="006757D6"/>
    <w:rsid w:val="00675F33"/>
    <w:rsid w:val="00677652"/>
    <w:rsid w:val="00677D50"/>
    <w:rsid w:val="006811CD"/>
    <w:rsid w:val="006813A5"/>
    <w:rsid w:val="006813C6"/>
    <w:rsid w:val="006814EC"/>
    <w:rsid w:val="00681633"/>
    <w:rsid w:val="00682E1F"/>
    <w:rsid w:val="00684B10"/>
    <w:rsid w:val="00684FB0"/>
    <w:rsid w:val="00685481"/>
    <w:rsid w:val="00685545"/>
    <w:rsid w:val="0068598B"/>
    <w:rsid w:val="00685C9D"/>
    <w:rsid w:val="00690D6A"/>
    <w:rsid w:val="00694FC3"/>
    <w:rsid w:val="006964F0"/>
    <w:rsid w:val="00696BCA"/>
    <w:rsid w:val="00696C7D"/>
    <w:rsid w:val="006A04AD"/>
    <w:rsid w:val="006A0B7D"/>
    <w:rsid w:val="006A0C8C"/>
    <w:rsid w:val="006A10AE"/>
    <w:rsid w:val="006A1200"/>
    <w:rsid w:val="006A1E29"/>
    <w:rsid w:val="006A1F22"/>
    <w:rsid w:val="006A2A0F"/>
    <w:rsid w:val="006A3068"/>
    <w:rsid w:val="006A34CC"/>
    <w:rsid w:val="006A41B4"/>
    <w:rsid w:val="006A5FE2"/>
    <w:rsid w:val="006A6740"/>
    <w:rsid w:val="006A6A8F"/>
    <w:rsid w:val="006B1410"/>
    <w:rsid w:val="006B1BC6"/>
    <w:rsid w:val="006B1F2D"/>
    <w:rsid w:val="006B33CB"/>
    <w:rsid w:val="006B42FE"/>
    <w:rsid w:val="006B5258"/>
    <w:rsid w:val="006B5A52"/>
    <w:rsid w:val="006B66BE"/>
    <w:rsid w:val="006B7885"/>
    <w:rsid w:val="006C0321"/>
    <w:rsid w:val="006C1B37"/>
    <w:rsid w:val="006C5BAB"/>
    <w:rsid w:val="006C75AF"/>
    <w:rsid w:val="006D0C98"/>
    <w:rsid w:val="006D1084"/>
    <w:rsid w:val="006D2141"/>
    <w:rsid w:val="006D23AF"/>
    <w:rsid w:val="006D29CF"/>
    <w:rsid w:val="006D38B8"/>
    <w:rsid w:val="006D3AB9"/>
    <w:rsid w:val="006D428E"/>
    <w:rsid w:val="006D4AAA"/>
    <w:rsid w:val="006D5702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05B8"/>
    <w:rsid w:val="007010C9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05B4C"/>
    <w:rsid w:val="00710AA2"/>
    <w:rsid w:val="00711766"/>
    <w:rsid w:val="00712338"/>
    <w:rsid w:val="007202A4"/>
    <w:rsid w:val="0072033B"/>
    <w:rsid w:val="007209A5"/>
    <w:rsid w:val="00721CA8"/>
    <w:rsid w:val="00722B0A"/>
    <w:rsid w:val="00722E75"/>
    <w:rsid w:val="00723A33"/>
    <w:rsid w:val="00725F02"/>
    <w:rsid w:val="00725F9A"/>
    <w:rsid w:val="00726871"/>
    <w:rsid w:val="007268CC"/>
    <w:rsid w:val="0072691C"/>
    <w:rsid w:val="007278C0"/>
    <w:rsid w:val="00730F67"/>
    <w:rsid w:val="007312E9"/>
    <w:rsid w:val="00731BB4"/>
    <w:rsid w:val="00733273"/>
    <w:rsid w:val="00733DBA"/>
    <w:rsid w:val="007353E7"/>
    <w:rsid w:val="00736F2D"/>
    <w:rsid w:val="00737C5B"/>
    <w:rsid w:val="00737C72"/>
    <w:rsid w:val="00737E9F"/>
    <w:rsid w:val="00740AEA"/>
    <w:rsid w:val="00741518"/>
    <w:rsid w:val="00743BB5"/>
    <w:rsid w:val="00744256"/>
    <w:rsid w:val="007446D3"/>
    <w:rsid w:val="00746E51"/>
    <w:rsid w:val="0074776C"/>
    <w:rsid w:val="00747D4A"/>
    <w:rsid w:val="00747FA2"/>
    <w:rsid w:val="00751E72"/>
    <w:rsid w:val="0075253F"/>
    <w:rsid w:val="00752D03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66B1C"/>
    <w:rsid w:val="00771BCA"/>
    <w:rsid w:val="00772383"/>
    <w:rsid w:val="00772A3D"/>
    <w:rsid w:val="00772F80"/>
    <w:rsid w:val="00773A0D"/>
    <w:rsid w:val="00773A77"/>
    <w:rsid w:val="00773DFA"/>
    <w:rsid w:val="00773EF5"/>
    <w:rsid w:val="007756D0"/>
    <w:rsid w:val="00776B03"/>
    <w:rsid w:val="00776DA8"/>
    <w:rsid w:val="00781FA2"/>
    <w:rsid w:val="00782C17"/>
    <w:rsid w:val="007831F4"/>
    <w:rsid w:val="00786717"/>
    <w:rsid w:val="007872AA"/>
    <w:rsid w:val="00787DC2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A15B2"/>
    <w:rsid w:val="007A2BB0"/>
    <w:rsid w:val="007A46AE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315B"/>
    <w:rsid w:val="007C31F8"/>
    <w:rsid w:val="007C328D"/>
    <w:rsid w:val="007C4F27"/>
    <w:rsid w:val="007C5A3C"/>
    <w:rsid w:val="007C6DBE"/>
    <w:rsid w:val="007C74FE"/>
    <w:rsid w:val="007D0BE2"/>
    <w:rsid w:val="007D0FBD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A95"/>
    <w:rsid w:val="007D7E61"/>
    <w:rsid w:val="007E0F75"/>
    <w:rsid w:val="007E2132"/>
    <w:rsid w:val="007E43DA"/>
    <w:rsid w:val="007E6692"/>
    <w:rsid w:val="007E7824"/>
    <w:rsid w:val="007F2A8D"/>
    <w:rsid w:val="007F49BC"/>
    <w:rsid w:val="007F530B"/>
    <w:rsid w:val="007F5C4C"/>
    <w:rsid w:val="007F6FA5"/>
    <w:rsid w:val="008021B8"/>
    <w:rsid w:val="008028B5"/>
    <w:rsid w:val="00802994"/>
    <w:rsid w:val="00802B4C"/>
    <w:rsid w:val="008046A0"/>
    <w:rsid w:val="00805DF1"/>
    <w:rsid w:val="008061D7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27381"/>
    <w:rsid w:val="008301F9"/>
    <w:rsid w:val="0083091D"/>
    <w:rsid w:val="00831283"/>
    <w:rsid w:val="008327AF"/>
    <w:rsid w:val="00832A79"/>
    <w:rsid w:val="00833367"/>
    <w:rsid w:val="008333EC"/>
    <w:rsid w:val="00833AC5"/>
    <w:rsid w:val="00833D78"/>
    <w:rsid w:val="00835D6E"/>
    <w:rsid w:val="00836DDC"/>
    <w:rsid w:val="00837D8A"/>
    <w:rsid w:val="00840071"/>
    <w:rsid w:val="008400BD"/>
    <w:rsid w:val="0084083E"/>
    <w:rsid w:val="008408FB"/>
    <w:rsid w:val="00840C9E"/>
    <w:rsid w:val="00841229"/>
    <w:rsid w:val="00841A67"/>
    <w:rsid w:val="00842D35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47634"/>
    <w:rsid w:val="00850539"/>
    <w:rsid w:val="00851ADB"/>
    <w:rsid w:val="008529E4"/>
    <w:rsid w:val="00853BE8"/>
    <w:rsid w:val="00855786"/>
    <w:rsid w:val="008565E8"/>
    <w:rsid w:val="00857D8F"/>
    <w:rsid w:val="00857F1F"/>
    <w:rsid w:val="00861531"/>
    <w:rsid w:val="008626B7"/>
    <w:rsid w:val="00863299"/>
    <w:rsid w:val="008647C4"/>
    <w:rsid w:val="00865968"/>
    <w:rsid w:val="00871EFD"/>
    <w:rsid w:val="00875DBA"/>
    <w:rsid w:val="00877F40"/>
    <w:rsid w:val="00880130"/>
    <w:rsid w:val="00880B9D"/>
    <w:rsid w:val="0088188D"/>
    <w:rsid w:val="008825AB"/>
    <w:rsid w:val="008831C9"/>
    <w:rsid w:val="00885304"/>
    <w:rsid w:val="008855D3"/>
    <w:rsid w:val="00885E1E"/>
    <w:rsid w:val="008861A7"/>
    <w:rsid w:val="00886CF6"/>
    <w:rsid w:val="008873A3"/>
    <w:rsid w:val="00891A92"/>
    <w:rsid w:val="0089247B"/>
    <w:rsid w:val="008928A3"/>
    <w:rsid w:val="00893878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4D69"/>
    <w:rsid w:val="008B7CFA"/>
    <w:rsid w:val="008C1BBF"/>
    <w:rsid w:val="008C245C"/>
    <w:rsid w:val="008C3251"/>
    <w:rsid w:val="008C3851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13AD"/>
    <w:rsid w:val="008E1C49"/>
    <w:rsid w:val="008E22AA"/>
    <w:rsid w:val="008E260D"/>
    <w:rsid w:val="008E40D2"/>
    <w:rsid w:val="008E4ADD"/>
    <w:rsid w:val="008E655E"/>
    <w:rsid w:val="008E7B88"/>
    <w:rsid w:val="008F12C0"/>
    <w:rsid w:val="008F1C5B"/>
    <w:rsid w:val="008F4863"/>
    <w:rsid w:val="008F5255"/>
    <w:rsid w:val="00900931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3A0"/>
    <w:rsid w:val="009216DC"/>
    <w:rsid w:val="00921C97"/>
    <w:rsid w:val="009225EE"/>
    <w:rsid w:val="00924689"/>
    <w:rsid w:val="00925894"/>
    <w:rsid w:val="009266C1"/>
    <w:rsid w:val="00927335"/>
    <w:rsid w:val="009277F4"/>
    <w:rsid w:val="00927EAA"/>
    <w:rsid w:val="009315D0"/>
    <w:rsid w:val="00931764"/>
    <w:rsid w:val="00932E02"/>
    <w:rsid w:val="00933238"/>
    <w:rsid w:val="00933593"/>
    <w:rsid w:val="00933606"/>
    <w:rsid w:val="009338CC"/>
    <w:rsid w:val="00934746"/>
    <w:rsid w:val="00935290"/>
    <w:rsid w:val="009353AF"/>
    <w:rsid w:val="0093578F"/>
    <w:rsid w:val="009357DD"/>
    <w:rsid w:val="00937735"/>
    <w:rsid w:val="00940474"/>
    <w:rsid w:val="00940667"/>
    <w:rsid w:val="00940FA4"/>
    <w:rsid w:val="0094129E"/>
    <w:rsid w:val="00941B80"/>
    <w:rsid w:val="00943B6C"/>
    <w:rsid w:val="009441A8"/>
    <w:rsid w:val="00944989"/>
    <w:rsid w:val="009461A6"/>
    <w:rsid w:val="0094776B"/>
    <w:rsid w:val="00947A8B"/>
    <w:rsid w:val="00950F4D"/>
    <w:rsid w:val="00950FB7"/>
    <w:rsid w:val="00952983"/>
    <w:rsid w:val="00953464"/>
    <w:rsid w:val="00955688"/>
    <w:rsid w:val="009557F1"/>
    <w:rsid w:val="00957A21"/>
    <w:rsid w:val="00960615"/>
    <w:rsid w:val="0096102D"/>
    <w:rsid w:val="0096173E"/>
    <w:rsid w:val="00961B64"/>
    <w:rsid w:val="00961D4C"/>
    <w:rsid w:val="009622F6"/>
    <w:rsid w:val="0096291B"/>
    <w:rsid w:val="00962E7D"/>
    <w:rsid w:val="00965150"/>
    <w:rsid w:val="00972A6C"/>
    <w:rsid w:val="00973386"/>
    <w:rsid w:val="00973BAD"/>
    <w:rsid w:val="00973C9E"/>
    <w:rsid w:val="0097418A"/>
    <w:rsid w:val="00974532"/>
    <w:rsid w:val="0097767D"/>
    <w:rsid w:val="00977BCF"/>
    <w:rsid w:val="00980A67"/>
    <w:rsid w:val="009845B4"/>
    <w:rsid w:val="009877DE"/>
    <w:rsid w:val="00987A5A"/>
    <w:rsid w:val="009918EA"/>
    <w:rsid w:val="00992A72"/>
    <w:rsid w:val="00995BB8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462"/>
    <w:rsid w:val="009B7C20"/>
    <w:rsid w:val="009C035C"/>
    <w:rsid w:val="009C0EA7"/>
    <w:rsid w:val="009C0EB8"/>
    <w:rsid w:val="009C185C"/>
    <w:rsid w:val="009C3B67"/>
    <w:rsid w:val="009C3D02"/>
    <w:rsid w:val="009C43AB"/>
    <w:rsid w:val="009C4D97"/>
    <w:rsid w:val="009C68CC"/>
    <w:rsid w:val="009C7912"/>
    <w:rsid w:val="009D0264"/>
    <w:rsid w:val="009D1FCE"/>
    <w:rsid w:val="009D2FEA"/>
    <w:rsid w:val="009D3DE3"/>
    <w:rsid w:val="009D431C"/>
    <w:rsid w:val="009D5952"/>
    <w:rsid w:val="009D5FF5"/>
    <w:rsid w:val="009E2DDE"/>
    <w:rsid w:val="009E2FB8"/>
    <w:rsid w:val="009E398F"/>
    <w:rsid w:val="009E5321"/>
    <w:rsid w:val="009E6073"/>
    <w:rsid w:val="009E6AD2"/>
    <w:rsid w:val="009E6D50"/>
    <w:rsid w:val="009E6E96"/>
    <w:rsid w:val="009E7099"/>
    <w:rsid w:val="009E780A"/>
    <w:rsid w:val="009F1D71"/>
    <w:rsid w:val="009F598C"/>
    <w:rsid w:val="00A000BF"/>
    <w:rsid w:val="00A00E94"/>
    <w:rsid w:val="00A01678"/>
    <w:rsid w:val="00A01A52"/>
    <w:rsid w:val="00A02C8D"/>
    <w:rsid w:val="00A102A1"/>
    <w:rsid w:val="00A10ABC"/>
    <w:rsid w:val="00A10EC9"/>
    <w:rsid w:val="00A118F9"/>
    <w:rsid w:val="00A1206F"/>
    <w:rsid w:val="00A12EBD"/>
    <w:rsid w:val="00A147B3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5AE9"/>
    <w:rsid w:val="00A37288"/>
    <w:rsid w:val="00A46DFE"/>
    <w:rsid w:val="00A5058A"/>
    <w:rsid w:val="00A50785"/>
    <w:rsid w:val="00A50903"/>
    <w:rsid w:val="00A51CB4"/>
    <w:rsid w:val="00A529A5"/>
    <w:rsid w:val="00A52D7A"/>
    <w:rsid w:val="00A530EB"/>
    <w:rsid w:val="00A544D2"/>
    <w:rsid w:val="00A548FE"/>
    <w:rsid w:val="00A56EEB"/>
    <w:rsid w:val="00A61391"/>
    <w:rsid w:val="00A614F4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43E"/>
    <w:rsid w:val="00A73649"/>
    <w:rsid w:val="00A73C34"/>
    <w:rsid w:val="00A73D06"/>
    <w:rsid w:val="00A746A0"/>
    <w:rsid w:val="00A75313"/>
    <w:rsid w:val="00A76135"/>
    <w:rsid w:val="00A775AC"/>
    <w:rsid w:val="00A77AD6"/>
    <w:rsid w:val="00A81DE2"/>
    <w:rsid w:val="00A824A1"/>
    <w:rsid w:val="00A83B0E"/>
    <w:rsid w:val="00A85FFE"/>
    <w:rsid w:val="00A8791C"/>
    <w:rsid w:val="00A908C3"/>
    <w:rsid w:val="00A90E4E"/>
    <w:rsid w:val="00A91704"/>
    <w:rsid w:val="00A9236F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4A67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5683"/>
    <w:rsid w:val="00AB658F"/>
    <w:rsid w:val="00AB67CA"/>
    <w:rsid w:val="00AC043A"/>
    <w:rsid w:val="00AC0EB5"/>
    <w:rsid w:val="00AC3401"/>
    <w:rsid w:val="00AC3A8A"/>
    <w:rsid w:val="00AC5055"/>
    <w:rsid w:val="00AC578F"/>
    <w:rsid w:val="00AC6D7A"/>
    <w:rsid w:val="00AC7552"/>
    <w:rsid w:val="00AC796E"/>
    <w:rsid w:val="00AC7A01"/>
    <w:rsid w:val="00AD1045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AF7A58"/>
    <w:rsid w:val="00B00D48"/>
    <w:rsid w:val="00B00EF7"/>
    <w:rsid w:val="00B011B1"/>
    <w:rsid w:val="00B011ED"/>
    <w:rsid w:val="00B031C6"/>
    <w:rsid w:val="00B0384E"/>
    <w:rsid w:val="00B04A24"/>
    <w:rsid w:val="00B053BC"/>
    <w:rsid w:val="00B10A3D"/>
    <w:rsid w:val="00B118FA"/>
    <w:rsid w:val="00B12691"/>
    <w:rsid w:val="00B12C86"/>
    <w:rsid w:val="00B16016"/>
    <w:rsid w:val="00B168E5"/>
    <w:rsid w:val="00B16A36"/>
    <w:rsid w:val="00B17FBD"/>
    <w:rsid w:val="00B2082A"/>
    <w:rsid w:val="00B20B00"/>
    <w:rsid w:val="00B216C4"/>
    <w:rsid w:val="00B227D0"/>
    <w:rsid w:val="00B23069"/>
    <w:rsid w:val="00B233FC"/>
    <w:rsid w:val="00B23564"/>
    <w:rsid w:val="00B2633A"/>
    <w:rsid w:val="00B26BD0"/>
    <w:rsid w:val="00B27EEC"/>
    <w:rsid w:val="00B303C8"/>
    <w:rsid w:val="00B30544"/>
    <w:rsid w:val="00B31647"/>
    <w:rsid w:val="00B32219"/>
    <w:rsid w:val="00B328BC"/>
    <w:rsid w:val="00B34620"/>
    <w:rsid w:val="00B346E4"/>
    <w:rsid w:val="00B35966"/>
    <w:rsid w:val="00B35E5F"/>
    <w:rsid w:val="00B36DD9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38F6"/>
    <w:rsid w:val="00B45499"/>
    <w:rsid w:val="00B46D34"/>
    <w:rsid w:val="00B47F49"/>
    <w:rsid w:val="00B50494"/>
    <w:rsid w:val="00B5437A"/>
    <w:rsid w:val="00B55108"/>
    <w:rsid w:val="00B556A8"/>
    <w:rsid w:val="00B55B6B"/>
    <w:rsid w:val="00B5639C"/>
    <w:rsid w:val="00B616C0"/>
    <w:rsid w:val="00B6258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465"/>
    <w:rsid w:val="00B74BD3"/>
    <w:rsid w:val="00B75C7E"/>
    <w:rsid w:val="00B76006"/>
    <w:rsid w:val="00B76483"/>
    <w:rsid w:val="00B80188"/>
    <w:rsid w:val="00B80844"/>
    <w:rsid w:val="00B81346"/>
    <w:rsid w:val="00B814A0"/>
    <w:rsid w:val="00B817AF"/>
    <w:rsid w:val="00B820F3"/>
    <w:rsid w:val="00B8350A"/>
    <w:rsid w:val="00B84ECB"/>
    <w:rsid w:val="00B84F93"/>
    <w:rsid w:val="00B85404"/>
    <w:rsid w:val="00B86F2D"/>
    <w:rsid w:val="00B86FF5"/>
    <w:rsid w:val="00B873A1"/>
    <w:rsid w:val="00B877F3"/>
    <w:rsid w:val="00B90309"/>
    <w:rsid w:val="00B90BFE"/>
    <w:rsid w:val="00B92EB7"/>
    <w:rsid w:val="00B93BC0"/>
    <w:rsid w:val="00B93E2D"/>
    <w:rsid w:val="00B9446F"/>
    <w:rsid w:val="00B94BE7"/>
    <w:rsid w:val="00B94E46"/>
    <w:rsid w:val="00B95371"/>
    <w:rsid w:val="00B95B8B"/>
    <w:rsid w:val="00BA0E5C"/>
    <w:rsid w:val="00BA11D3"/>
    <w:rsid w:val="00BA1396"/>
    <w:rsid w:val="00BA4347"/>
    <w:rsid w:val="00BA4481"/>
    <w:rsid w:val="00BA62D9"/>
    <w:rsid w:val="00BA6642"/>
    <w:rsid w:val="00BA675E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0EAB"/>
    <w:rsid w:val="00BC1170"/>
    <w:rsid w:val="00BC1A05"/>
    <w:rsid w:val="00BC2ADC"/>
    <w:rsid w:val="00BC3584"/>
    <w:rsid w:val="00BC3610"/>
    <w:rsid w:val="00BC5CFF"/>
    <w:rsid w:val="00BC5FD8"/>
    <w:rsid w:val="00BC79AE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2E34"/>
    <w:rsid w:val="00BF325C"/>
    <w:rsid w:val="00BF3452"/>
    <w:rsid w:val="00BF5DA9"/>
    <w:rsid w:val="00C000F0"/>
    <w:rsid w:val="00C00663"/>
    <w:rsid w:val="00C00E56"/>
    <w:rsid w:val="00C021EB"/>
    <w:rsid w:val="00C03758"/>
    <w:rsid w:val="00C03AC0"/>
    <w:rsid w:val="00C04D6D"/>
    <w:rsid w:val="00C05725"/>
    <w:rsid w:val="00C05B29"/>
    <w:rsid w:val="00C064DB"/>
    <w:rsid w:val="00C072E4"/>
    <w:rsid w:val="00C0748C"/>
    <w:rsid w:val="00C074F3"/>
    <w:rsid w:val="00C123A2"/>
    <w:rsid w:val="00C127DC"/>
    <w:rsid w:val="00C13B5B"/>
    <w:rsid w:val="00C13F6F"/>
    <w:rsid w:val="00C145A5"/>
    <w:rsid w:val="00C1569A"/>
    <w:rsid w:val="00C158B4"/>
    <w:rsid w:val="00C16EDD"/>
    <w:rsid w:val="00C234B3"/>
    <w:rsid w:val="00C259F6"/>
    <w:rsid w:val="00C26BFC"/>
    <w:rsid w:val="00C30722"/>
    <w:rsid w:val="00C30EBB"/>
    <w:rsid w:val="00C314E2"/>
    <w:rsid w:val="00C316B9"/>
    <w:rsid w:val="00C3267C"/>
    <w:rsid w:val="00C32DBC"/>
    <w:rsid w:val="00C350CD"/>
    <w:rsid w:val="00C41A9A"/>
    <w:rsid w:val="00C424A0"/>
    <w:rsid w:val="00C54884"/>
    <w:rsid w:val="00C54CFF"/>
    <w:rsid w:val="00C5679C"/>
    <w:rsid w:val="00C56A12"/>
    <w:rsid w:val="00C56D40"/>
    <w:rsid w:val="00C60651"/>
    <w:rsid w:val="00C60B85"/>
    <w:rsid w:val="00C61E38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028"/>
    <w:rsid w:val="00C77105"/>
    <w:rsid w:val="00C77828"/>
    <w:rsid w:val="00C778F6"/>
    <w:rsid w:val="00C77CDD"/>
    <w:rsid w:val="00C77D45"/>
    <w:rsid w:val="00C83A4D"/>
    <w:rsid w:val="00C83B94"/>
    <w:rsid w:val="00C843BB"/>
    <w:rsid w:val="00C84CB9"/>
    <w:rsid w:val="00C86D21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A56"/>
    <w:rsid w:val="00CA7C1C"/>
    <w:rsid w:val="00CB011F"/>
    <w:rsid w:val="00CB0610"/>
    <w:rsid w:val="00CB1A75"/>
    <w:rsid w:val="00CB2673"/>
    <w:rsid w:val="00CB3076"/>
    <w:rsid w:val="00CB3FCA"/>
    <w:rsid w:val="00CB4355"/>
    <w:rsid w:val="00CB4647"/>
    <w:rsid w:val="00CB48B2"/>
    <w:rsid w:val="00CB4E7B"/>
    <w:rsid w:val="00CB5207"/>
    <w:rsid w:val="00CC0DFE"/>
    <w:rsid w:val="00CC511C"/>
    <w:rsid w:val="00CC52BC"/>
    <w:rsid w:val="00CC52F8"/>
    <w:rsid w:val="00CC61A1"/>
    <w:rsid w:val="00CC7ED2"/>
    <w:rsid w:val="00CD03F1"/>
    <w:rsid w:val="00CD1030"/>
    <w:rsid w:val="00CD2C54"/>
    <w:rsid w:val="00CD2F5B"/>
    <w:rsid w:val="00CD4F78"/>
    <w:rsid w:val="00CD4FFC"/>
    <w:rsid w:val="00CD5323"/>
    <w:rsid w:val="00CD57D2"/>
    <w:rsid w:val="00CD68CC"/>
    <w:rsid w:val="00CE01C3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E70B0"/>
    <w:rsid w:val="00CF0DAF"/>
    <w:rsid w:val="00CF10CB"/>
    <w:rsid w:val="00CF2E91"/>
    <w:rsid w:val="00CF3939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4F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574D"/>
    <w:rsid w:val="00D269FE"/>
    <w:rsid w:val="00D26F85"/>
    <w:rsid w:val="00D3086C"/>
    <w:rsid w:val="00D30FAD"/>
    <w:rsid w:val="00D31C5A"/>
    <w:rsid w:val="00D3224A"/>
    <w:rsid w:val="00D32C77"/>
    <w:rsid w:val="00D32DC0"/>
    <w:rsid w:val="00D34018"/>
    <w:rsid w:val="00D34464"/>
    <w:rsid w:val="00D3480A"/>
    <w:rsid w:val="00D355C9"/>
    <w:rsid w:val="00D35AAB"/>
    <w:rsid w:val="00D35C89"/>
    <w:rsid w:val="00D360AC"/>
    <w:rsid w:val="00D36E80"/>
    <w:rsid w:val="00D42FBB"/>
    <w:rsid w:val="00D44EA9"/>
    <w:rsid w:val="00D451EF"/>
    <w:rsid w:val="00D45F4B"/>
    <w:rsid w:val="00D461DF"/>
    <w:rsid w:val="00D47676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593"/>
    <w:rsid w:val="00D62F1D"/>
    <w:rsid w:val="00D63D1A"/>
    <w:rsid w:val="00D65DBF"/>
    <w:rsid w:val="00D668A2"/>
    <w:rsid w:val="00D66BCD"/>
    <w:rsid w:val="00D67E09"/>
    <w:rsid w:val="00D70A74"/>
    <w:rsid w:val="00D70FBC"/>
    <w:rsid w:val="00D70FE2"/>
    <w:rsid w:val="00D73369"/>
    <w:rsid w:val="00D742D8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4A0"/>
    <w:rsid w:val="00D926BD"/>
    <w:rsid w:val="00D94F0D"/>
    <w:rsid w:val="00D95575"/>
    <w:rsid w:val="00D9798A"/>
    <w:rsid w:val="00DA0779"/>
    <w:rsid w:val="00DA36E3"/>
    <w:rsid w:val="00DA58C4"/>
    <w:rsid w:val="00DA6080"/>
    <w:rsid w:val="00DA629E"/>
    <w:rsid w:val="00DA7881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5E0"/>
    <w:rsid w:val="00DB6A17"/>
    <w:rsid w:val="00DB74D2"/>
    <w:rsid w:val="00DB760E"/>
    <w:rsid w:val="00DB7BD2"/>
    <w:rsid w:val="00DC1382"/>
    <w:rsid w:val="00DC4BD5"/>
    <w:rsid w:val="00DD049D"/>
    <w:rsid w:val="00DD06AA"/>
    <w:rsid w:val="00DD08E5"/>
    <w:rsid w:val="00DD2999"/>
    <w:rsid w:val="00DD3276"/>
    <w:rsid w:val="00DD3615"/>
    <w:rsid w:val="00DD4B48"/>
    <w:rsid w:val="00DD6BE0"/>
    <w:rsid w:val="00DE08A6"/>
    <w:rsid w:val="00DE0DCC"/>
    <w:rsid w:val="00DE2558"/>
    <w:rsid w:val="00DE2577"/>
    <w:rsid w:val="00DE28D2"/>
    <w:rsid w:val="00DE2D61"/>
    <w:rsid w:val="00DE3357"/>
    <w:rsid w:val="00DE7867"/>
    <w:rsid w:val="00DF0908"/>
    <w:rsid w:val="00DF09FB"/>
    <w:rsid w:val="00DF0B89"/>
    <w:rsid w:val="00DF14E5"/>
    <w:rsid w:val="00DF1F87"/>
    <w:rsid w:val="00DF35FD"/>
    <w:rsid w:val="00DF643A"/>
    <w:rsid w:val="00DF746B"/>
    <w:rsid w:val="00E000CA"/>
    <w:rsid w:val="00E048E4"/>
    <w:rsid w:val="00E05920"/>
    <w:rsid w:val="00E05BFB"/>
    <w:rsid w:val="00E07200"/>
    <w:rsid w:val="00E073ED"/>
    <w:rsid w:val="00E07DAD"/>
    <w:rsid w:val="00E10ADD"/>
    <w:rsid w:val="00E11A47"/>
    <w:rsid w:val="00E12BD0"/>
    <w:rsid w:val="00E13622"/>
    <w:rsid w:val="00E13F8C"/>
    <w:rsid w:val="00E146FE"/>
    <w:rsid w:val="00E16B0E"/>
    <w:rsid w:val="00E17BA1"/>
    <w:rsid w:val="00E20D6C"/>
    <w:rsid w:val="00E23102"/>
    <w:rsid w:val="00E234A9"/>
    <w:rsid w:val="00E23B9D"/>
    <w:rsid w:val="00E24402"/>
    <w:rsid w:val="00E24815"/>
    <w:rsid w:val="00E24E8D"/>
    <w:rsid w:val="00E26BF9"/>
    <w:rsid w:val="00E274E2"/>
    <w:rsid w:val="00E30971"/>
    <w:rsid w:val="00E31560"/>
    <w:rsid w:val="00E31D0D"/>
    <w:rsid w:val="00E32249"/>
    <w:rsid w:val="00E33384"/>
    <w:rsid w:val="00E33800"/>
    <w:rsid w:val="00E346AF"/>
    <w:rsid w:val="00E369B7"/>
    <w:rsid w:val="00E37DED"/>
    <w:rsid w:val="00E42238"/>
    <w:rsid w:val="00E422BF"/>
    <w:rsid w:val="00E425F8"/>
    <w:rsid w:val="00E4296E"/>
    <w:rsid w:val="00E42EA9"/>
    <w:rsid w:val="00E431BD"/>
    <w:rsid w:val="00E432F4"/>
    <w:rsid w:val="00E43B98"/>
    <w:rsid w:val="00E44F9F"/>
    <w:rsid w:val="00E470E4"/>
    <w:rsid w:val="00E521A2"/>
    <w:rsid w:val="00E527C7"/>
    <w:rsid w:val="00E5384C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0840"/>
    <w:rsid w:val="00E816C2"/>
    <w:rsid w:val="00E84758"/>
    <w:rsid w:val="00E85396"/>
    <w:rsid w:val="00E85FBE"/>
    <w:rsid w:val="00E86B10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5A7"/>
    <w:rsid w:val="00EA37EE"/>
    <w:rsid w:val="00EA41C1"/>
    <w:rsid w:val="00EA4835"/>
    <w:rsid w:val="00EA5F16"/>
    <w:rsid w:val="00EA5FAE"/>
    <w:rsid w:val="00EA5FF9"/>
    <w:rsid w:val="00EA6F23"/>
    <w:rsid w:val="00EB1477"/>
    <w:rsid w:val="00EB36AC"/>
    <w:rsid w:val="00EB3BD2"/>
    <w:rsid w:val="00EB524C"/>
    <w:rsid w:val="00EB5F1C"/>
    <w:rsid w:val="00EB63BB"/>
    <w:rsid w:val="00EC1BE5"/>
    <w:rsid w:val="00EC2D7A"/>
    <w:rsid w:val="00EC5262"/>
    <w:rsid w:val="00EC5A0E"/>
    <w:rsid w:val="00EC5FDC"/>
    <w:rsid w:val="00EC75B7"/>
    <w:rsid w:val="00ED0ABC"/>
    <w:rsid w:val="00ED260B"/>
    <w:rsid w:val="00ED278F"/>
    <w:rsid w:val="00ED6A78"/>
    <w:rsid w:val="00ED6F63"/>
    <w:rsid w:val="00ED72FC"/>
    <w:rsid w:val="00ED7970"/>
    <w:rsid w:val="00EE0BEE"/>
    <w:rsid w:val="00EE165D"/>
    <w:rsid w:val="00EE548A"/>
    <w:rsid w:val="00EF07D2"/>
    <w:rsid w:val="00EF139A"/>
    <w:rsid w:val="00EF1959"/>
    <w:rsid w:val="00EF2B0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07BF2"/>
    <w:rsid w:val="00F116C9"/>
    <w:rsid w:val="00F11E94"/>
    <w:rsid w:val="00F129A0"/>
    <w:rsid w:val="00F146D7"/>
    <w:rsid w:val="00F15274"/>
    <w:rsid w:val="00F17171"/>
    <w:rsid w:val="00F1770E"/>
    <w:rsid w:val="00F22B36"/>
    <w:rsid w:val="00F22D69"/>
    <w:rsid w:val="00F22E4C"/>
    <w:rsid w:val="00F231DF"/>
    <w:rsid w:val="00F24F52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07E5"/>
    <w:rsid w:val="00F51315"/>
    <w:rsid w:val="00F518CF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79B"/>
    <w:rsid w:val="00F62BFF"/>
    <w:rsid w:val="00F636E4"/>
    <w:rsid w:val="00F63957"/>
    <w:rsid w:val="00F64950"/>
    <w:rsid w:val="00F6497D"/>
    <w:rsid w:val="00F64CAF"/>
    <w:rsid w:val="00F662B5"/>
    <w:rsid w:val="00F66AFD"/>
    <w:rsid w:val="00F66D7E"/>
    <w:rsid w:val="00F67A08"/>
    <w:rsid w:val="00F70721"/>
    <w:rsid w:val="00F709D4"/>
    <w:rsid w:val="00F70A21"/>
    <w:rsid w:val="00F72C22"/>
    <w:rsid w:val="00F73A16"/>
    <w:rsid w:val="00F74B65"/>
    <w:rsid w:val="00F753C2"/>
    <w:rsid w:val="00F76CD9"/>
    <w:rsid w:val="00F76DAA"/>
    <w:rsid w:val="00F80421"/>
    <w:rsid w:val="00F81BF4"/>
    <w:rsid w:val="00F83F56"/>
    <w:rsid w:val="00F84AE4"/>
    <w:rsid w:val="00F85F2E"/>
    <w:rsid w:val="00F9035A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2879"/>
    <w:rsid w:val="00FA29B3"/>
    <w:rsid w:val="00FA37CA"/>
    <w:rsid w:val="00FA3969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B77D7"/>
    <w:rsid w:val="00FC3007"/>
    <w:rsid w:val="00FC4580"/>
    <w:rsid w:val="00FC48DC"/>
    <w:rsid w:val="00FC6E4C"/>
    <w:rsid w:val="00FC7D10"/>
    <w:rsid w:val="00FD0E01"/>
    <w:rsid w:val="00FD3187"/>
    <w:rsid w:val="00FD4035"/>
    <w:rsid w:val="00FD4A30"/>
    <w:rsid w:val="00FD5118"/>
    <w:rsid w:val="00FD597F"/>
    <w:rsid w:val="00FD6F19"/>
    <w:rsid w:val="00FD777E"/>
    <w:rsid w:val="00FE019D"/>
    <w:rsid w:val="00FE52FE"/>
    <w:rsid w:val="00FE6C18"/>
    <w:rsid w:val="00FE711A"/>
    <w:rsid w:val="00FF02DE"/>
    <w:rsid w:val="00FF039A"/>
    <w:rsid w:val="00FF1B85"/>
    <w:rsid w:val="00FF39B9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1DA7-343C-4EB7-BA41-CD07FFD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41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Sylvia Zoerb</cp:lastModifiedBy>
  <cp:revision>44</cp:revision>
  <cp:lastPrinted>2020-01-04T01:29:00Z</cp:lastPrinted>
  <dcterms:created xsi:type="dcterms:W3CDTF">2022-11-02T02:24:00Z</dcterms:created>
  <dcterms:modified xsi:type="dcterms:W3CDTF">2022-11-05T17:59:00Z</dcterms:modified>
</cp:coreProperties>
</file>