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01EBF34A" w:rsidR="004A4D98" w:rsidRPr="00B17FBD" w:rsidRDefault="00F70721" w:rsidP="00443587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 w:rsidRPr="00F70721"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A5F8F7D" wp14:editId="6134C26D">
            <wp:extent cx="4293080" cy="608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55281" r="33511" b="28727"/>
                    <a:stretch/>
                  </pic:blipFill>
                  <pic:spPr bwMode="auto">
                    <a:xfrm>
                      <a:off x="0" y="0"/>
                      <a:ext cx="42930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8FD1" w14:textId="41B084E2" w:rsidR="00744256" w:rsidRDefault="0064446A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64446A">
        <w:rPr>
          <w:rFonts w:ascii="Montserrat" w:hAnsi="Montserrat" w:cstheme="minorHAnsi"/>
          <w:b/>
          <w:bCs/>
          <w:sz w:val="28"/>
          <w:szCs w:val="28"/>
        </w:rPr>
        <w:t>“</w:t>
      </w:r>
      <w:r w:rsidR="00296585" w:rsidRPr="00296585">
        <w:rPr>
          <w:rFonts w:ascii="Montserrat" w:hAnsi="Montserrat" w:cstheme="minorHAnsi"/>
          <w:b/>
          <w:bCs/>
          <w:sz w:val="28"/>
          <w:szCs w:val="28"/>
        </w:rPr>
        <w:t xml:space="preserve">Pleasing God with Our </w:t>
      </w:r>
      <w:r w:rsidR="004D790E">
        <w:rPr>
          <w:rFonts w:ascii="Montserrat" w:hAnsi="Montserrat" w:cstheme="minorHAnsi"/>
          <w:b/>
          <w:bCs/>
          <w:sz w:val="28"/>
          <w:szCs w:val="28"/>
        </w:rPr>
        <w:t>Readiness for the Future</w:t>
      </w:r>
      <w:r w:rsidRPr="0064446A">
        <w:rPr>
          <w:rFonts w:ascii="Montserrat" w:hAnsi="Montserrat" w:cstheme="minorHAnsi"/>
          <w:b/>
          <w:bCs/>
          <w:sz w:val="28"/>
          <w:szCs w:val="28"/>
        </w:rPr>
        <w:t>”</w:t>
      </w:r>
    </w:p>
    <w:p w14:paraId="14FF0212" w14:textId="576F4F31" w:rsidR="004A4D98" w:rsidRDefault="00F70721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I Thessalonians</w:t>
      </w:r>
      <w:r w:rsidR="00AE0502" w:rsidRPr="00AE0502">
        <w:rPr>
          <w:rFonts w:ascii="Montserrat" w:hAnsi="Montserrat" w:cstheme="minorHAnsi"/>
          <w:b/>
          <w:bCs/>
          <w:sz w:val="28"/>
          <w:szCs w:val="28"/>
        </w:rPr>
        <w:t xml:space="preserve"> </w:t>
      </w:r>
      <w:r w:rsidR="003B793C">
        <w:rPr>
          <w:rFonts w:ascii="Montserrat" w:hAnsi="Montserrat" w:cstheme="minorHAnsi"/>
          <w:b/>
          <w:bCs/>
          <w:sz w:val="28"/>
          <w:szCs w:val="28"/>
        </w:rPr>
        <w:t>4</w:t>
      </w:r>
      <w:r w:rsidR="0064446A">
        <w:rPr>
          <w:rFonts w:ascii="Montserrat" w:hAnsi="Montserrat" w:cstheme="minorHAnsi"/>
          <w:b/>
          <w:bCs/>
          <w:sz w:val="28"/>
          <w:szCs w:val="28"/>
        </w:rPr>
        <w:t>:</w:t>
      </w:r>
      <w:r w:rsidR="004D790E">
        <w:rPr>
          <w:rFonts w:ascii="Montserrat" w:hAnsi="Montserrat" w:cstheme="minorHAnsi"/>
          <w:b/>
          <w:bCs/>
          <w:sz w:val="28"/>
          <w:szCs w:val="28"/>
        </w:rPr>
        <w:t>13-17</w:t>
      </w:r>
    </w:p>
    <w:p w14:paraId="73F921E6" w14:textId="77777777" w:rsidR="00840071" w:rsidRDefault="00840071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15FF1D8C" w14:textId="0AF1A950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1E4C5A02" w14:textId="77777777" w:rsidR="00DE2577" w:rsidRPr="00483A8A" w:rsidRDefault="00DE2577" w:rsidP="00483A8A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3CFC343" w14:textId="671DDAD6" w:rsidR="00FE1DCF" w:rsidRPr="00FE1DCF" w:rsidRDefault="00483A8A" w:rsidP="007304A6">
      <w:pPr>
        <w:pStyle w:val="ListParagraph"/>
        <w:numPr>
          <w:ilvl w:val="0"/>
          <w:numId w:val="3"/>
        </w:numPr>
        <w:spacing w:line="480" w:lineRule="auto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FE1DC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KEY POINT</w:t>
      </w:r>
      <w:r w:rsidR="00CD68CC" w:rsidRPr="00FE1DC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:</w:t>
      </w:r>
      <w:r w:rsidR="006466E8" w:rsidRPr="006466E8">
        <w:t xml:space="preserve"> </w:t>
      </w:r>
      <w:r w:rsidR="00827381" w:rsidRPr="00FE1DC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We please God </w:t>
      </w:r>
      <w:r w:rsidR="00DA7147" w:rsidRPr="00FE1DC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by _________</w:t>
      </w:r>
      <w:r w:rsidR="009C6986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____________________</w:t>
      </w:r>
      <w:r w:rsidR="00DA7147" w:rsidRPr="00FE1DC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____ for what </w:t>
      </w:r>
      <w:r w:rsidR="004D790E" w:rsidRPr="00FE1DCF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is to come.</w:t>
      </w:r>
    </w:p>
    <w:p w14:paraId="06DC99B0" w14:textId="77777777" w:rsidR="00A35AE9" w:rsidRPr="004D790E" w:rsidRDefault="00A35AE9" w:rsidP="004D790E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43EEC757" w14:textId="6F2AAC1C" w:rsidR="00A91704" w:rsidRPr="00C77CDD" w:rsidRDefault="00DA3180" w:rsidP="00313B2D">
      <w:pPr>
        <w:pStyle w:val="ListParagraph"/>
        <w:numPr>
          <w:ilvl w:val="0"/>
          <w:numId w:val="47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Ways we Please God</w:t>
      </w:r>
    </w:p>
    <w:p w14:paraId="2A3D2420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Sexual Purity (4:3-8)</w:t>
      </w:r>
    </w:p>
    <w:p w14:paraId="069F99FF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On Loving the </w:t>
      </w:r>
      <w:proofErr w:type="gramStart"/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Brethren</w:t>
      </w:r>
      <w:proofErr w:type="gramEnd"/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(4:9-12)  </w:t>
      </w:r>
    </w:p>
    <w:p w14:paraId="33E39238" w14:textId="77777777" w:rsidR="00CA7241" w:rsidRPr="00E277FA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b/>
          <w:bCs/>
          <w:iCs/>
          <w:color w:val="000000" w:themeColor="text1"/>
          <w:sz w:val="20"/>
          <w:szCs w:val="20"/>
        </w:rPr>
      </w:pPr>
      <w:r w:rsidRPr="00E277FA">
        <w:rPr>
          <w:rFonts w:ascii="Montserrat" w:eastAsia="Calibri" w:hAnsi="Montserrat" w:cstheme="minorHAnsi"/>
          <w:b/>
          <w:bCs/>
          <w:iCs/>
          <w:color w:val="000000" w:themeColor="text1"/>
          <w:sz w:val="20"/>
          <w:szCs w:val="20"/>
        </w:rPr>
        <w:t xml:space="preserve">On Future Events (4:13-18) </w:t>
      </w:r>
    </w:p>
    <w:p w14:paraId="3C6D4C3B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the Day of the Lord (5:1-11)</w:t>
      </w:r>
    </w:p>
    <w:p w14:paraId="48123DC3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Recognizing Leaders (5:12-13)</w:t>
      </w:r>
    </w:p>
    <w:p w14:paraId="7ED842DE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Shepherding Others (5:14)</w:t>
      </w:r>
    </w:p>
    <w:p w14:paraId="498A4778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Nonretaliation (5:15)</w:t>
      </w:r>
    </w:p>
    <w:p w14:paraId="58E49425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Rejoicing (5:16)</w:t>
      </w:r>
    </w:p>
    <w:p w14:paraId="54142934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Regular Prayer (5:17)</w:t>
      </w:r>
    </w:p>
    <w:p w14:paraId="247DA0F6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Gratitude (5:18)</w:t>
      </w:r>
    </w:p>
    <w:p w14:paraId="0294B485" w14:textId="77777777" w:rsidR="00CA7241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Testing the Spirits (5:19-21)</w:t>
      </w:r>
    </w:p>
    <w:p w14:paraId="32293DF3" w14:textId="1DDDF9CE" w:rsidR="00C77CDD" w:rsidRPr="00CA7241" w:rsidRDefault="00CA7241" w:rsidP="00CA7241">
      <w:pPr>
        <w:pStyle w:val="ListParagraph"/>
        <w:numPr>
          <w:ilvl w:val="0"/>
          <w:numId w:val="49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CA7241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On Sanctification (5:22-28)</w:t>
      </w:r>
    </w:p>
    <w:p w14:paraId="245BFF5B" w14:textId="77777777" w:rsidR="00C77CDD" w:rsidRPr="007C0A53" w:rsidRDefault="00C77CDD" w:rsidP="007C0A53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77777777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562DB99" w14:textId="0D82C477" w:rsidR="00961D4C" w:rsidRDefault="002A0476" w:rsidP="000B35BD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  <w:r w:rsidR="00CC61A1">
        <w:rPr>
          <w:rFonts w:ascii="Montserrat" w:hAnsi="Montserrat" w:cstheme="minorHAnsi"/>
          <w:b/>
          <w:bCs/>
          <w:sz w:val="20"/>
          <w:szCs w:val="20"/>
        </w:rPr>
        <w:t xml:space="preserve">: </w:t>
      </w:r>
      <w:r w:rsidR="004D790E" w:rsidRPr="004D790E">
        <w:rPr>
          <w:rFonts w:ascii="Montserrat" w:hAnsi="Montserrat" w:cstheme="minorHAnsi"/>
          <w:b/>
          <w:bCs/>
          <w:sz w:val="20"/>
          <w:szCs w:val="20"/>
        </w:rPr>
        <w:t>Pleasing God with Our Readiness for the Future</w:t>
      </w:r>
    </w:p>
    <w:p w14:paraId="6340A139" w14:textId="77777777" w:rsidR="00A91704" w:rsidRDefault="00A91704" w:rsidP="000B35BD">
      <w:pPr>
        <w:rPr>
          <w:rFonts w:ascii="Montserrat" w:hAnsi="Montserrat" w:cstheme="minorHAnsi"/>
          <w:sz w:val="20"/>
          <w:szCs w:val="20"/>
        </w:rPr>
      </w:pPr>
    </w:p>
    <w:p w14:paraId="559436A6" w14:textId="13F46C23" w:rsidR="005D2C4E" w:rsidRDefault="005D2C4E" w:rsidP="005D2C4E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Why were they asking about the Resurrection?</w:t>
      </w:r>
    </w:p>
    <w:p w14:paraId="4BD3CEDD" w14:textId="77777777" w:rsidR="005D2C4E" w:rsidRDefault="005D2C4E" w:rsidP="005D2C4E">
      <w:pPr>
        <w:rPr>
          <w:rFonts w:ascii="Montserrat" w:hAnsi="Montserrat" w:cstheme="minorHAnsi"/>
          <w:sz w:val="20"/>
          <w:szCs w:val="20"/>
        </w:rPr>
      </w:pPr>
    </w:p>
    <w:p w14:paraId="6A00574C" w14:textId="77777777" w:rsidR="005D2C4E" w:rsidRDefault="005D2C4E" w:rsidP="005D2C4E">
      <w:pPr>
        <w:rPr>
          <w:rFonts w:ascii="Montserrat" w:hAnsi="Montserrat" w:cstheme="minorHAnsi"/>
          <w:sz w:val="20"/>
          <w:szCs w:val="20"/>
        </w:rPr>
      </w:pPr>
    </w:p>
    <w:p w14:paraId="35EC7E8F" w14:textId="77777777" w:rsidR="003F0164" w:rsidRDefault="003F0164" w:rsidP="005D2C4E">
      <w:pPr>
        <w:rPr>
          <w:rFonts w:ascii="Montserrat" w:hAnsi="Montserrat" w:cstheme="minorHAnsi"/>
          <w:sz w:val="20"/>
          <w:szCs w:val="20"/>
        </w:rPr>
      </w:pPr>
    </w:p>
    <w:p w14:paraId="7FF78361" w14:textId="77777777" w:rsidR="003F0164" w:rsidRPr="005D2C4E" w:rsidRDefault="003F0164" w:rsidP="005D2C4E">
      <w:pPr>
        <w:rPr>
          <w:rFonts w:ascii="Montserrat" w:hAnsi="Montserrat" w:cstheme="minorHAnsi"/>
          <w:sz w:val="20"/>
          <w:szCs w:val="20"/>
        </w:rPr>
      </w:pPr>
    </w:p>
    <w:p w14:paraId="3CE5B334" w14:textId="77777777" w:rsidR="002161DB" w:rsidRDefault="002161DB" w:rsidP="002161DB">
      <w:pPr>
        <w:pStyle w:val="ListParagraph"/>
        <w:ind w:left="1080"/>
        <w:rPr>
          <w:rFonts w:ascii="Montserrat" w:hAnsi="Montserrat" w:cstheme="minorHAnsi"/>
          <w:b/>
          <w:bCs/>
          <w:sz w:val="20"/>
          <w:szCs w:val="20"/>
        </w:rPr>
      </w:pPr>
    </w:p>
    <w:p w14:paraId="4779374D" w14:textId="66C65CDD" w:rsidR="00A81DA8" w:rsidRDefault="00A81DA8" w:rsidP="00980D1D">
      <w:pPr>
        <w:pStyle w:val="ListParagraph"/>
        <w:numPr>
          <w:ilvl w:val="0"/>
          <w:numId w:val="48"/>
        </w:numPr>
        <w:rPr>
          <w:rFonts w:ascii="Montserrat" w:hAnsi="Montserrat" w:cstheme="minorHAnsi"/>
          <w:b/>
          <w:bCs/>
          <w:sz w:val="20"/>
          <w:szCs w:val="20"/>
        </w:rPr>
      </w:pPr>
      <w:r w:rsidRPr="00A81DA8">
        <w:rPr>
          <w:rFonts w:ascii="Montserrat" w:hAnsi="Montserrat" w:cstheme="minorHAnsi"/>
          <w:b/>
          <w:bCs/>
          <w:sz w:val="20"/>
          <w:szCs w:val="20"/>
        </w:rPr>
        <w:t>Previewing What Is to Come (vs. 13-14)</w:t>
      </w:r>
    </w:p>
    <w:p w14:paraId="02574973" w14:textId="77777777" w:rsidR="007C2100" w:rsidRPr="007C2100" w:rsidRDefault="007C2100" w:rsidP="007C2100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104B6303" w14:textId="6D8C14AC" w:rsidR="00A81DA8" w:rsidRDefault="002C0DE8" w:rsidP="00980D1D">
      <w:pPr>
        <w:pStyle w:val="ListParagraph"/>
        <w:numPr>
          <w:ilvl w:val="1"/>
          <w:numId w:val="48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________</w:t>
      </w:r>
      <w:r w:rsidR="009C6986">
        <w:rPr>
          <w:rFonts w:ascii="Montserrat" w:hAnsi="Montserrat" w:cstheme="minorHAnsi"/>
          <w:b/>
          <w:bCs/>
          <w:sz w:val="20"/>
          <w:szCs w:val="20"/>
        </w:rPr>
        <w:t>_____________________</w:t>
      </w:r>
      <w:r>
        <w:rPr>
          <w:rFonts w:ascii="Montserrat" w:hAnsi="Montserrat" w:cstheme="minorHAnsi"/>
          <w:b/>
          <w:bCs/>
          <w:sz w:val="20"/>
          <w:szCs w:val="20"/>
        </w:rPr>
        <w:t>____</w:t>
      </w:r>
      <w:r w:rsidR="007C2100">
        <w:rPr>
          <w:rFonts w:ascii="Montserrat" w:hAnsi="Montserrat" w:cstheme="minorHAnsi"/>
          <w:b/>
          <w:bCs/>
          <w:sz w:val="20"/>
          <w:szCs w:val="20"/>
        </w:rPr>
        <w:t>_______________</w:t>
      </w:r>
      <w:r w:rsidR="00A81DA8" w:rsidRPr="00A81DA8">
        <w:rPr>
          <w:rFonts w:ascii="Montserrat" w:hAnsi="Montserrat" w:cstheme="minorHAnsi"/>
          <w:b/>
          <w:bCs/>
          <w:sz w:val="20"/>
          <w:szCs w:val="20"/>
        </w:rPr>
        <w:t xml:space="preserve"> (vs. 13)</w:t>
      </w:r>
    </w:p>
    <w:p w14:paraId="658B8024" w14:textId="77777777" w:rsidR="0036590C" w:rsidRDefault="0036590C" w:rsidP="0036590C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4FB12A6" w14:textId="7594A77F" w:rsidR="0036590C" w:rsidRDefault="0036590C" w:rsidP="0036590C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II Corinthians </w:t>
      </w:r>
      <w:r w:rsidR="00FA1A6A">
        <w:rPr>
          <w:rFonts w:ascii="Montserrat" w:hAnsi="Montserrat" w:cstheme="minorHAnsi"/>
          <w:sz w:val="20"/>
          <w:szCs w:val="20"/>
        </w:rPr>
        <w:t>5:8</w:t>
      </w:r>
    </w:p>
    <w:p w14:paraId="1E82166A" w14:textId="77777777" w:rsidR="00FA1A6A" w:rsidRDefault="00FA1A6A" w:rsidP="00FA1A6A">
      <w:pPr>
        <w:rPr>
          <w:rFonts w:ascii="Montserrat" w:hAnsi="Montserrat" w:cstheme="minorHAnsi"/>
          <w:sz w:val="20"/>
          <w:szCs w:val="20"/>
        </w:rPr>
      </w:pPr>
    </w:p>
    <w:p w14:paraId="0310EE09" w14:textId="77777777" w:rsidR="008E46F0" w:rsidRPr="00FA1A6A" w:rsidRDefault="008E46F0" w:rsidP="00FA1A6A">
      <w:pPr>
        <w:rPr>
          <w:rFonts w:ascii="Montserrat" w:hAnsi="Montserrat" w:cstheme="minorHAnsi"/>
          <w:sz w:val="20"/>
          <w:szCs w:val="20"/>
        </w:rPr>
      </w:pPr>
    </w:p>
    <w:p w14:paraId="5F371636" w14:textId="65F280E7" w:rsidR="00FA1A6A" w:rsidRDefault="00FA1A6A" w:rsidP="0036590C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What about soul sleep?</w:t>
      </w:r>
    </w:p>
    <w:p w14:paraId="012BF29F" w14:textId="77777777" w:rsidR="008E46F0" w:rsidRDefault="008E46F0" w:rsidP="008E46F0">
      <w:pPr>
        <w:rPr>
          <w:rFonts w:ascii="Montserrat" w:hAnsi="Montserrat" w:cstheme="minorHAnsi"/>
          <w:sz w:val="20"/>
          <w:szCs w:val="20"/>
        </w:rPr>
      </w:pPr>
    </w:p>
    <w:p w14:paraId="6555ABF0" w14:textId="77777777" w:rsidR="00F52225" w:rsidRDefault="00F52225" w:rsidP="008E46F0">
      <w:pPr>
        <w:rPr>
          <w:rFonts w:ascii="Montserrat" w:hAnsi="Montserrat" w:cstheme="minorHAnsi"/>
          <w:sz w:val="20"/>
          <w:szCs w:val="20"/>
        </w:rPr>
      </w:pPr>
    </w:p>
    <w:p w14:paraId="3C608ABE" w14:textId="77777777" w:rsidR="00F52225" w:rsidRDefault="00F52225" w:rsidP="008E46F0">
      <w:pPr>
        <w:rPr>
          <w:rFonts w:ascii="Montserrat" w:hAnsi="Montserrat" w:cstheme="minorHAnsi"/>
          <w:sz w:val="20"/>
          <w:szCs w:val="20"/>
        </w:rPr>
      </w:pPr>
    </w:p>
    <w:p w14:paraId="25064C85" w14:textId="77777777" w:rsidR="00F52225" w:rsidRDefault="00F52225" w:rsidP="008E46F0">
      <w:pPr>
        <w:rPr>
          <w:rFonts w:ascii="Montserrat" w:hAnsi="Montserrat" w:cstheme="minorHAnsi"/>
          <w:sz w:val="20"/>
          <w:szCs w:val="20"/>
        </w:rPr>
      </w:pPr>
    </w:p>
    <w:p w14:paraId="742C9488" w14:textId="35701B6D" w:rsidR="008E46F0" w:rsidRDefault="008E46F0" w:rsidP="008E46F0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II Corinthians 6:10</w:t>
      </w:r>
    </w:p>
    <w:p w14:paraId="10EC9A75" w14:textId="77777777" w:rsidR="00F52225" w:rsidRPr="00F52225" w:rsidRDefault="00F52225" w:rsidP="00F52225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5AABEE94" w14:textId="77777777" w:rsidR="00F52225" w:rsidRDefault="00F52225" w:rsidP="00F52225">
      <w:pPr>
        <w:rPr>
          <w:rFonts w:ascii="Montserrat" w:hAnsi="Montserrat" w:cstheme="minorHAnsi"/>
          <w:sz w:val="20"/>
          <w:szCs w:val="20"/>
        </w:rPr>
      </w:pPr>
    </w:p>
    <w:p w14:paraId="280B7199" w14:textId="77777777" w:rsidR="00FE1DCF" w:rsidRPr="00F52225" w:rsidRDefault="00FE1DCF" w:rsidP="00F52225">
      <w:pPr>
        <w:rPr>
          <w:rFonts w:ascii="Montserrat" w:hAnsi="Montserrat" w:cstheme="minorHAnsi"/>
          <w:sz w:val="20"/>
          <w:szCs w:val="20"/>
        </w:rPr>
      </w:pPr>
    </w:p>
    <w:p w14:paraId="37221BFE" w14:textId="50031566" w:rsidR="00A81DA8" w:rsidRDefault="002C0DE8" w:rsidP="00980D1D">
      <w:pPr>
        <w:pStyle w:val="ListParagraph"/>
        <w:numPr>
          <w:ilvl w:val="1"/>
          <w:numId w:val="48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___________________________________</w:t>
      </w:r>
      <w:r w:rsidR="009C6986">
        <w:rPr>
          <w:rFonts w:ascii="Montserrat" w:hAnsi="Montserrat" w:cstheme="minorHAnsi"/>
          <w:b/>
          <w:bCs/>
          <w:sz w:val="20"/>
          <w:szCs w:val="20"/>
        </w:rPr>
        <w:t>_________________________</w:t>
      </w:r>
      <w:r>
        <w:rPr>
          <w:rFonts w:ascii="Montserrat" w:hAnsi="Montserrat" w:cstheme="minorHAnsi"/>
          <w:b/>
          <w:bCs/>
          <w:sz w:val="20"/>
          <w:szCs w:val="20"/>
        </w:rPr>
        <w:t>____________</w:t>
      </w:r>
      <w:r w:rsidR="007C2100">
        <w:rPr>
          <w:rFonts w:ascii="Montserrat" w:hAnsi="Montserrat" w:cstheme="minorHAnsi"/>
          <w:b/>
          <w:bCs/>
          <w:sz w:val="20"/>
          <w:szCs w:val="20"/>
        </w:rPr>
        <w:t>____</w:t>
      </w:r>
      <w:r w:rsidR="00A81DA8" w:rsidRPr="00A81DA8">
        <w:rPr>
          <w:rFonts w:ascii="Montserrat" w:hAnsi="Montserrat" w:cstheme="minorHAnsi"/>
          <w:b/>
          <w:bCs/>
          <w:sz w:val="20"/>
          <w:szCs w:val="20"/>
        </w:rPr>
        <w:t xml:space="preserve"> (vs. 14)</w:t>
      </w:r>
    </w:p>
    <w:p w14:paraId="767CC285" w14:textId="77777777" w:rsidR="00FE1DCF" w:rsidRDefault="00FE1DCF" w:rsidP="00F52225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DDABB6A" w14:textId="71001680" w:rsidR="00F52225" w:rsidRDefault="00F52225" w:rsidP="00F52225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I Corinthians </w:t>
      </w:r>
      <w:r w:rsidR="00951A0A">
        <w:rPr>
          <w:rFonts w:ascii="Montserrat" w:hAnsi="Montserrat" w:cstheme="minorHAnsi"/>
          <w:sz w:val="20"/>
          <w:szCs w:val="20"/>
        </w:rPr>
        <w:t xml:space="preserve">15:17-18; Romans 10:9; I Corinthians 15:3-4; </w:t>
      </w:r>
      <w:r w:rsidR="00B14757">
        <w:rPr>
          <w:rFonts w:ascii="Montserrat" w:hAnsi="Montserrat" w:cstheme="minorHAnsi"/>
          <w:sz w:val="20"/>
          <w:szCs w:val="20"/>
        </w:rPr>
        <w:t>II Timothy 2:11-13</w:t>
      </w:r>
    </w:p>
    <w:p w14:paraId="049E4BC2" w14:textId="77777777" w:rsidR="00B14757" w:rsidRDefault="00B14757" w:rsidP="00B14757">
      <w:pPr>
        <w:rPr>
          <w:rFonts w:ascii="Montserrat" w:hAnsi="Montserrat" w:cstheme="minorHAnsi"/>
          <w:sz w:val="20"/>
          <w:szCs w:val="20"/>
        </w:rPr>
      </w:pPr>
    </w:p>
    <w:p w14:paraId="06559E2E" w14:textId="77777777" w:rsidR="00B14757" w:rsidRDefault="00B14757" w:rsidP="00B14757">
      <w:pPr>
        <w:rPr>
          <w:rFonts w:ascii="Montserrat" w:hAnsi="Montserrat" w:cstheme="minorHAnsi"/>
          <w:sz w:val="20"/>
          <w:szCs w:val="20"/>
        </w:rPr>
      </w:pPr>
    </w:p>
    <w:p w14:paraId="6C508CB4" w14:textId="77777777" w:rsidR="00B14757" w:rsidRPr="00B14757" w:rsidRDefault="00B14757" w:rsidP="00B14757">
      <w:pPr>
        <w:rPr>
          <w:rFonts w:ascii="Montserrat" w:hAnsi="Montserrat" w:cstheme="minorHAnsi"/>
          <w:sz w:val="20"/>
          <w:szCs w:val="20"/>
        </w:rPr>
      </w:pPr>
    </w:p>
    <w:p w14:paraId="3298B811" w14:textId="4B20480B" w:rsidR="00A81DA8" w:rsidRDefault="002C0DE8" w:rsidP="00980D1D">
      <w:pPr>
        <w:pStyle w:val="ListParagraph"/>
        <w:numPr>
          <w:ilvl w:val="0"/>
          <w:numId w:val="48"/>
        </w:numPr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_______</w:t>
      </w:r>
      <w:r w:rsidR="009C6986">
        <w:rPr>
          <w:rFonts w:ascii="Montserrat" w:hAnsi="Montserrat" w:cstheme="minorHAnsi"/>
          <w:b/>
          <w:bCs/>
          <w:sz w:val="20"/>
          <w:szCs w:val="20"/>
        </w:rPr>
        <w:t>______</w:t>
      </w:r>
      <w:r>
        <w:rPr>
          <w:rFonts w:ascii="Montserrat" w:hAnsi="Montserrat" w:cstheme="minorHAnsi"/>
          <w:b/>
          <w:bCs/>
          <w:sz w:val="20"/>
          <w:szCs w:val="20"/>
        </w:rPr>
        <w:t>___</w:t>
      </w:r>
      <w:r w:rsidR="00A81DA8" w:rsidRPr="00A81DA8">
        <w:rPr>
          <w:rFonts w:ascii="Montserrat" w:hAnsi="Montserrat" w:cstheme="minorHAnsi"/>
          <w:b/>
          <w:bCs/>
          <w:sz w:val="20"/>
          <w:szCs w:val="20"/>
        </w:rPr>
        <w:t xml:space="preserve"> of What Comes from It (vs. 15-17)</w:t>
      </w:r>
    </w:p>
    <w:p w14:paraId="6A7F36D9" w14:textId="77777777" w:rsidR="00672BB2" w:rsidRDefault="00672BB2" w:rsidP="00672BB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383B0347" w14:textId="77777777" w:rsidR="00FE1DCF" w:rsidRPr="00672BB2" w:rsidRDefault="00FE1DCF" w:rsidP="00672BB2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7DA2105" w14:textId="0C5420E6" w:rsidR="00A81DA8" w:rsidRDefault="00A81DA8" w:rsidP="00980D1D">
      <w:pPr>
        <w:pStyle w:val="ListParagraph"/>
        <w:numPr>
          <w:ilvl w:val="1"/>
          <w:numId w:val="48"/>
        </w:numPr>
        <w:rPr>
          <w:rFonts w:ascii="Montserrat" w:hAnsi="Montserrat" w:cstheme="minorHAnsi"/>
          <w:b/>
          <w:bCs/>
          <w:sz w:val="20"/>
          <w:szCs w:val="20"/>
        </w:rPr>
      </w:pPr>
      <w:r w:rsidRPr="00A81DA8">
        <w:rPr>
          <w:rFonts w:ascii="Montserrat" w:hAnsi="Montserrat" w:cstheme="minorHAnsi"/>
          <w:b/>
          <w:bCs/>
          <w:sz w:val="20"/>
          <w:szCs w:val="20"/>
        </w:rPr>
        <w:t xml:space="preserve">Promised </w:t>
      </w:r>
      <w:r w:rsidR="00980D1D">
        <w:rPr>
          <w:rFonts w:ascii="Montserrat" w:hAnsi="Montserrat" w:cstheme="minorHAnsi"/>
          <w:b/>
          <w:bCs/>
          <w:sz w:val="20"/>
          <w:szCs w:val="20"/>
        </w:rPr>
        <w:t>____</w:t>
      </w:r>
      <w:r w:rsidR="002C0DE8">
        <w:rPr>
          <w:rFonts w:ascii="Montserrat" w:hAnsi="Montserrat" w:cstheme="minorHAnsi"/>
          <w:b/>
          <w:bCs/>
          <w:sz w:val="20"/>
          <w:szCs w:val="20"/>
        </w:rPr>
        <w:t>_____</w:t>
      </w:r>
      <w:r w:rsidR="009C6986">
        <w:rPr>
          <w:rFonts w:ascii="Montserrat" w:hAnsi="Montserrat" w:cstheme="minorHAnsi"/>
          <w:b/>
          <w:bCs/>
          <w:sz w:val="20"/>
          <w:szCs w:val="20"/>
        </w:rPr>
        <w:t>_______</w:t>
      </w:r>
      <w:r w:rsidR="002C0DE8">
        <w:rPr>
          <w:rFonts w:ascii="Montserrat" w:hAnsi="Montserrat" w:cstheme="minorHAnsi"/>
          <w:b/>
          <w:bCs/>
          <w:sz w:val="20"/>
          <w:szCs w:val="20"/>
        </w:rPr>
        <w:t>_____</w:t>
      </w:r>
      <w:r w:rsidRPr="00A81DA8">
        <w:rPr>
          <w:rFonts w:ascii="Montserrat" w:hAnsi="Montserrat" w:cstheme="minorHAnsi"/>
          <w:b/>
          <w:bCs/>
          <w:sz w:val="20"/>
          <w:szCs w:val="20"/>
        </w:rPr>
        <w:t xml:space="preserve"> (vs. 15)</w:t>
      </w:r>
    </w:p>
    <w:p w14:paraId="64C3997E" w14:textId="77777777" w:rsidR="00672BB2" w:rsidRDefault="00672BB2" w:rsidP="00672BB2">
      <w:pPr>
        <w:rPr>
          <w:rFonts w:ascii="Montserrat" w:hAnsi="Montserrat" w:cstheme="minorHAnsi"/>
          <w:sz w:val="20"/>
          <w:szCs w:val="20"/>
        </w:rPr>
      </w:pPr>
    </w:p>
    <w:p w14:paraId="77B82283" w14:textId="182BD11F" w:rsidR="00672BB2" w:rsidRDefault="00672BB2" w:rsidP="00672BB2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II Timothy </w:t>
      </w:r>
      <w:r w:rsidR="001430E9">
        <w:rPr>
          <w:rFonts w:ascii="Montserrat" w:hAnsi="Montserrat" w:cstheme="minorHAnsi"/>
          <w:sz w:val="20"/>
          <w:szCs w:val="20"/>
        </w:rPr>
        <w:t>4:6-8</w:t>
      </w:r>
    </w:p>
    <w:p w14:paraId="4A78C472" w14:textId="77777777" w:rsidR="001430E9" w:rsidRDefault="001430E9" w:rsidP="001430E9">
      <w:pPr>
        <w:rPr>
          <w:rFonts w:ascii="Montserrat" w:hAnsi="Montserrat" w:cstheme="minorHAnsi"/>
          <w:sz w:val="20"/>
          <w:szCs w:val="20"/>
        </w:rPr>
      </w:pPr>
    </w:p>
    <w:p w14:paraId="593067DE" w14:textId="77777777" w:rsidR="001430E9" w:rsidRPr="001430E9" w:rsidRDefault="001430E9" w:rsidP="001430E9">
      <w:pPr>
        <w:rPr>
          <w:rFonts w:ascii="Montserrat" w:hAnsi="Montserrat" w:cstheme="minorHAnsi"/>
          <w:sz w:val="20"/>
          <w:szCs w:val="20"/>
        </w:rPr>
      </w:pPr>
    </w:p>
    <w:p w14:paraId="7631832C" w14:textId="2A919ED4" w:rsidR="00A81DA8" w:rsidRPr="00A81DA8" w:rsidRDefault="00A81DA8" w:rsidP="00980D1D">
      <w:pPr>
        <w:pStyle w:val="ListParagraph"/>
        <w:numPr>
          <w:ilvl w:val="1"/>
          <w:numId w:val="48"/>
        </w:numPr>
        <w:rPr>
          <w:rFonts w:ascii="Montserrat" w:hAnsi="Montserrat" w:cstheme="minorHAnsi"/>
          <w:b/>
          <w:bCs/>
          <w:sz w:val="20"/>
          <w:szCs w:val="20"/>
        </w:rPr>
      </w:pPr>
      <w:r w:rsidRPr="00A81DA8">
        <w:rPr>
          <w:rFonts w:ascii="Montserrat" w:hAnsi="Montserrat" w:cstheme="minorHAnsi"/>
          <w:b/>
          <w:bCs/>
          <w:sz w:val="20"/>
          <w:szCs w:val="20"/>
        </w:rPr>
        <w:t xml:space="preserve">Promised </w:t>
      </w:r>
      <w:r w:rsidR="00980D1D">
        <w:rPr>
          <w:rFonts w:ascii="Montserrat" w:hAnsi="Montserrat" w:cstheme="minorHAnsi"/>
          <w:b/>
          <w:bCs/>
          <w:sz w:val="20"/>
          <w:szCs w:val="20"/>
        </w:rPr>
        <w:t>____</w:t>
      </w:r>
      <w:r w:rsidR="007F3FC6">
        <w:rPr>
          <w:rFonts w:ascii="Montserrat" w:hAnsi="Montserrat" w:cstheme="minorHAnsi"/>
          <w:b/>
          <w:bCs/>
          <w:sz w:val="20"/>
          <w:szCs w:val="20"/>
        </w:rPr>
        <w:t>____________</w:t>
      </w:r>
      <w:r w:rsidR="00980D1D">
        <w:rPr>
          <w:rFonts w:ascii="Montserrat" w:hAnsi="Montserrat" w:cstheme="minorHAnsi"/>
          <w:b/>
          <w:bCs/>
          <w:sz w:val="20"/>
          <w:szCs w:val="20"/>
        </w:rPr>
        <w:t>_____</w:t>
      </w:r>
      <w:r w:rsidRPr="00A81DA8">
        <w:rPr>
          <w:rFonts w:ascii="Montserrat" w:hAnsi="Montserrat" w:cstheme="minorHAnsi"/>
          <w:b/>
          <w:bCs/>
          <w:sz w:val="20"/>
          <w:szCs w:val="20"/>
        </w:rPr>
        <w:t xml:space="preserve"> (vs. 16-17)</w:t>
      </w:r>
    </w:p>
    <w:p w14:paraId="2B65561F" w14:textId="77777777" w:rsidR="00A8791C" w:rsidRDefault="00A8791C" w:rsidP="00454FD6">
      <w:pPr>
        <w:pStyle w:val="ListParagraph"/>
        <w:ind w:left="0"/>
        <w:rPr>
          <w:rFonts w:ascii="Montserrat" w:hAnsi="Montserrat" w:cstheme="minorHAnsi"/>
          <w:b/>
          <w:bCs/>
          <w:sz w:val="20"/>
          <w:szCs w:val="20"/>
        </w:rPr>
      </w:pPr>
    </w:p>
    <w:p w14:paraId="002F6724" w14:textId="4DD9A8AE" w:rsidR="00A8791C" w:rsidRDefault="00D915CC" w:rsidP="00D915CC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What is the rapture?</w:t>
      </w:r>
    </w:p>
    <w:p w14:paraId="69F73241" w14:textId="77777777" w:rsidR="00D915CC" w:rsidRDefault="00D915CC" w:rsidP="00D915CC">
      <w:pPr>
        <w:rPr>
          <w:rFonts w:ascii="Montserrat" w:hAnsi="Montserrat" w:cstheme="minorHAnsi"/>
          <w:sz w:val="20"/>
          <w:szCs w:val="20"/>
        </w:rPr>
      </w:pPr>
    </w:p>
    <w:p w14:paraId="62C9B3AD" w14:textId="77777777" w:rsidR="00D915CC" w:rsidRDefault="00D915CC" w:rsidP="00D915CC">
      <w:pPr>
        <w:rPr>
          <w:rFonts w:ascii="Montserrat" w:hAnsi="Montserrat" w:cstheme="minorHAnsi"/>
          <w:sz w:val="20"/>
          <w:szCs w:val="20"/>
        </w:rPr>
      </w:pPr>
    </w:p>
    <w:p w14:paraId="6828AA5E" w14:textId="77777777" w:rsidR="007F3FC6" w:rsidRDefault="007F3FC6" w:rsidP="007F3FC6">
      <w:pPr>
        <w:pStyle w:val="ListParagraph"/>
        <w:ind w:left="1800"/>
        <w:rPr>
          <w:rFonts w:ascii="Montserrat" w:hAnsi="Montserrat" w:cstheme="minorHAnsi"/>
          <w:sz w:val="20"/>
          <w:szCs w:val="20"/>
        </w:rPr>
      </w:pPr>
    </w:p>
    <w:p w14:paraId="44729914" w14:textId="2F86F9C4" w:rsidR="00D915CC" w:rsidRDefault="00D915CC" w:rsidP="00D915CC">
      <w:pPr>
        <w:pStyle w:val="ListParagraph"/>
        <w:numPr>
          <w:ilvl w:val="0"/>
          <w:numId w:val="47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Events </w:t>
      </w:r>
      <w:r w:rsidR="00DD787C">
        <w:rPr>
          <w:rFonts w:ascii="Montserrat" w:hAnsi="Montserrat" w:cstheme="minorHAnsi"/>
          <w:sz w:val="20"/>
          <w:szCs w:val="20"/>
        </w:rPr>
        <w:t>of vs. 16-17</w:t>
      </w:r>
    </w:p>
    <w:p w14:paraId="12E757D8" w14:textId="77777777" w:rsidR="00DD787C" w:rsidRDefault="00DD787C" w:rsidP="00DD787C">
      <w:pPr>
        <w:rPr>
          <w:rFonts w:ascii="Montserrat" w:hAnsi="Montserrat" w:cstheme="minorHAnsi"/>
          <w:sz w:val="20"/>
          <w:szCs w:val="20"/>
        </w:rPr>
      </w:pPr>
    </w:p>
    <w:p w14:paraId="11CBF282" w14:textId="77777777" w:rsidR="00DD787C" w:rsidRDefault="00DD787C" w:rsidP="00DD787C">
      <w:pPr>
        <w:rPr>
          <w:rFonts w:ascii="Montserrat" w:hAnsi="Montserrat" w:cstheme="minorHAnsi"/>
          <w:sz w:val="20"/>
          <w:szCs w:val="20"/>
        </w:rPr>
      </w:pPr>
    </w:p>
    <w:p w14:paraId="54CDEAB1" w14:textId="77777777" w:rsidR="00DD787C" w:rsidRDefault="00DD787C" w:rsidP="00DD787C">
      <w:pPr>
        <w:rPr>
          <w:rFonts w:ascii="Montserrat" w:hAnsi="Montserrat" w:cstheme="minorHAnsi"/>
          <w:sz w:val="20"/>
          <w:szCs w:val="20"/>
        </w:rPr>
      </w:pPr>
    </w:p>
    <w:p w14:paraId="03EEDB28" w14:textId="77777777" w:rsidR="00DD787C" w:rsidRDefault="00DD787C" w:rsidP="00DD787C">
      <w:pPr>
        <w:rPr>
          <w:rFonts w:ascii="Montserrat" w:hAnsi="Montserrat" w:cstheme="minorHAnsi"/>
          <w:sz w:val="20"/>
          <w:szCs w:val="20"/>
        </w:rPr>
      </w:pPr>
    </w:p>
    <w:p w14:paraId="0AC7780A" w14:textId="77777777" w:rsidR="00DD787C" w:rsidRDefault="00DD787C" w:rsidP="00DD787C">
      <w:pPr>
        <w:rPr>
          <w:rFonts w:ascii="Montserrat" w:hAnsi="Montserrat" w:cstheme="minorHAnsi"/>
          <w:sz w:val="20"/>
          <w:szCs w:val="20"/>
        </w:rPr>
      </w:pPr>
    </w:p>
    <w:p w14:paraId="4E2035E9" w14:textId="77777777" w:rsidR="00DD787C" w:rsidRPr="00DD787C" w:rsidRDefault="00DD787C" w:rsidP="00DD787C">
      <w:pPr>
        <w:rPr>
          <w:rFonts w:ascii="Montserrat" w:hAnsi="Montserrat" w:cstheme="minorHAnsi"/>
          <w:sz w:val="20"/>
          <w:szCs w:val="20"/>
        </w:rPr>
      </w:pPr>
    </w:p>
    <w:p w14:paraId="279D04F6" w14:textId="77777777" w:rsidR="000E57BA" w:rsidRPr="00C77028" w:rsidRDefault="000E57BA" w:rsidP="00C77028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71C8FBAE" w14:textId="10FB82DE" w:rsidR="00ED7970" w:rsidRDefault="007D2319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CONCLUSION</w:t>
      </w:r>
    </w:p>
    <w:p w14:paraId="5042F4D4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AE56234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4CB1C42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A772D10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02139DEC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C270963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53440D9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3A79286" w14:textId="77777777" w:rsidR="00FE1DCF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60EF5853" w14:textId="77777777" w:rsidR="00FE1DCF" w:rsidRPr="00F129A0" w:rsidRDefault="00FE1DCF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sectPr w:rsidR="00FE1DCF" w:rsidRPr="00F129A0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46F" w14:textId="77777777" w:rsidR="001D159F" w:rsidRDefault="001D159F">
      <w:r>
        <w:separator/>
      </w:r>
    </w:p>
  </w:endnote>
  <w:endnote w:type="continuationSeparator" w:id="0">
    <w:p w14:paraId="56331820" w14:textId="77777777" w:rsidR="001D159F" w:rsidRDefault="001D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ADDB" w14:textId="77777777" w:rsidR="001D159F" w:rsidRDefault="001D159F">
      <w:r>
        <w:separator/>
      </w:r>
    </w:p>
  </w:footnote>
  <w:footnote w:type="continuationSeparator" w:id="0">
    <w:p w14:paraId="2D624CEB" w14:textId="77777777" w:rsidR="001D159F" w:rsidRDefault="001D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C3E"/>
    <w:multiLevelType w:val="hybridMultilevel"/>
    <w:tmpl w:val="58C88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179BF"/>
    <w:multiLevelType w:val="hybridMultilevel"/>
    <w:tmpl w:val="C7B61E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AE2D06"/>
    <w:multiLevelType w:val="hybridMultilevel"/>
    <w:tmpl w:val="5B88F692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93AC3"/>
    <w:multiLevelType w:val="hybridMultilevel"/>
    <w:tmpl w:val="63A407F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76EA9"/>
    <w:multiLevelType w:val="hybridMultilevel"/>
    <w:tmpl w:val="441431BC"/>
    <w:lvl w:ilvl="0" w:tplc="1AF0C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AF0C8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722192"/>
    <w:multiLevelType w:val="hybridMultilevel"/>
    <w:tmpl w:val="45A07772"/>
    <w:lvl w:ilvl="0" w:tplc="486CD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F443A2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51BC9"/>
    <w:multiLevelType w:val="hybridMultilevel"/>
    <w:tmpl w:val="390C0D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F32BA5"/>
    <w:multiLevelType w:val="hybridMultilevel"/>
    <w:tmpl w:val="5928CA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F7CC2"/>
    <w:multiLevelType w:val="hybridMultilevel"/>
    <w:tmpl w:val="FBC8EAC0"/>
    <w:lvl w:ilvl="0" w:tplc="E5CED424">
      <w:numFmt w:val="bullet"/>
      <w:lvlText w:val="-"/>
      <w:lvlJc w:val="left"/>
      <w:pPr>
        <w:ind w:left="180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1353CC"/>
    <w:multiLevelType w:val="hybridMultilevel"/>
    <w:tmpl w:val="E5768F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65854"/>
    <w:multiLevelType w:val="hybridMultilevel"/>
    <w:tmpl w:val="8B604AAC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EF59F7"/>
    <w:multiLevelType w:val="hybridMultilevel"/>
    <w:tmpl w:val="53A665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130947"/>
    <w:multiLevelType w:val="hybridMultilevel"/>
    <w:tmpl w:val="1ADA7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8E7"/>
    <w:multiLevelType w:val="hybridMultilevel"/>
    <w:tmpl w:val="4FDE8402"/>
    <w:lvl w:ilvl="0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793954"/>
    <w:multiLevelType w:val="hybridMultilevel"/>
    <w:tmpl w:val="1674A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2074CA"/>
    <w:multiLevelType w:val="hybridMultilevel"/>
    <w:tmpl w:val="D4F2CBAE"/>
    <w:lvl w:ilvl="0" w:tplc="DC1CC27E">
      <w:numFmt w:val="bullet"/>
      <w:lvlText w:val="-"/>
      <w:lvlJc w:val="left"/>
      <w:pPr>
        <w:ind w:left="1440" w:hanging="360"/>
      </w:pPr>
      <w:rPr>
        <w:rFonts w:ascii="Montserrat" w:eastAsia="Calibri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B76AED"/>
    <w:multiLevelType w:val="hybridMultilevel"/>
    <w:tmpl w:val="B060C9CC"/>
    <w:lvl w:ilvl="0" w:tplc="53F443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D6E67"/>
    <w:multiLevelType w:val="hybridMultilevel"/>
    <w:tmpl w:val="8CB4420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B531F3"/>
    <w:multiLevelType w:val="hybridMultilevel"/>
    <w:tmpl w:val="FD3A56C6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92711"/>
    <w:multiLevelType w:val="hybridMultilevel"/>
    <w:tmpl w:val="F98C02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BD3B6B"/>
    <w:multiLevelType w:val="hybridMultilevel"/>
    <w:tmpl w:val="7AFC7416"/>
    <w:lvl w:ilvl="0" w:tplc="A39E95B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A5D3EE9"/>
    <w:multiLevelType w:val="hybridMultilevel"/>
    <w:tmpl w:val="3F5887BA"/>
    <w:lvl w:ilvl="0" w:tplc="52E0DE44">
      <w:start w:val="4"/>
      <w:numFmt w:val="bullet"/>
      <w:lvlText w:val="-"/>
      <w:lvlJc w:val="left"/>
      <w:pPr>
        <w:ind w:left="360" w:hanging="360"/>
      </w:pPr>
      <w:rPr>
        <w:rFonts w:ascii="Montserrat" w:eastAsia="Calibri" w:hAnsi="Montserrat" w:cstheme="minorHAns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350CB"/>
    <w:multiLevelType w:val="hybridMultilevel"/>
    <w:tmpl w:val="E1EA7A6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702DB"/>
    <w:multiLevelType w:val="hybridMultilevel"/>
    <w:tmpl w:val="7FDA5F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4641"/>
    <w:multiLevelType w:val="hybridMultilevel"/>
    <w:tmpl w:val="5FACA6A0"/>
    <w:lvl w:ilvl="0" w:tplc="19426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CEFC55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D11EE"/>
    <w:multiLevelType w:val="hybridMultilevel"/>
    <w:tmpl w:val="099C1D0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D947995"/>
    <w:multiLevelType w:val="hybridMultilevel"/>
    <w:tmpl w:val="183C2F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9B0A0B"/>
    <w:multiLevelType w:val="hybridMultilevel"/>
    <w:tmpl w:val="A16079DA"/>
    <w:lvl w:ilvl="0" w:tplc="ACA2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A26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52305"/>
    <w:multiLevelType w:val="hybridMultilevel"/>
    <w:tmpl w:val="6930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DF2841"/>
    <w:multiLevelType w:val="hybridMultilevel"/>
    <w:tmpl w:val="9E3614F4"/>
    <w:lvl w:ilvl="0" w:tplc="0292F480">
      <w:numFmt w:val="bullet"/>
      <w:lvlText w:val="-"/>
      <w:lvlJc w:val="left"/>
      <w:pPr>
        <w:ind w:left="1440" w:hanging="360"/>
      </w:pPr>
      <w:rPr>
        <w:rFonts w:ascii="Montserrat" w:eastAsia="Times New Roman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EE69C9"/>
    <w:multiLevelType w:val="hybridMultilevel"/>
    <w:tmpl w:val="538C75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BCAF42">
      <w:start w:val="4"/>
      <w:numFmt w:val="bullet"/>
      <w:lvlText w:val="-"/>
      <w:lvlJc w:val="left"/>
      <w:pPr>
        <w:ind w:left="2160" w:hanging="360"/>
      </w:pPr>
      <w:rPr>
        <w:rFonts w:ascii="Montserrat" w:eastAsia="Calibri" w:hAnsi="Montserrat" w:cstheme="minorHAns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2405AE"/>
    <w:multiLevelType w:val="hybridMultilevel"/>
    <w:tmpl w:val="073E27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0D64F1"/>
    <w:multiLevelType w:val="hybridMultilevel"/>
    <w:tmpl w:val="5B368C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C56153E"/>
    <w:multiLevelType w:val="hybridMultilevel"/>
    <w:tmpl w:val="2924A2E2"/>
    <w:lvl w:ilvl="0" w:tplc="9D54459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DC1AEF"/>
    <w:multiLevelType w:val="hybridMultilevel"/>
    <w:tmpl w:val="9FF28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F6312"/>
    <w:multiLevelType w:val="hybridMultilevel"/>
    <w:tmpl w:val="058652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4F4345D"/>
    <w:multiLevelType w:val="hybridMultilevel"/>
    <w:tmpl w:val="23D04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153BD8"/>
    <w:multiLevelType w:val="hybridMultilevel"/>
    <w:tmpl w:val="2D44F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D84A2F"/>
    <w:multiLevelType w:val="hybridMultilevel"/>
    <w:tmpl w:val="5CC094AC"/>
    <w:lvl w:ilvl="0" w:tplc="692AEA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B2F43"/>
    <w:multiLevelType w:val="hybridMultilevel"/>
    <w:tmpl w:val="AA7265FA"/>
    <w:lvl w:ilvl="0" w:tplc="B9DE26A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74649"/>
    <w:multiLevelType w:val="hybridMultilevel"/>
    <w:tmpl w:val="20745E40"/>
    <w:lvl w:ilvl="0" w:tplc="ACA267D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52D084A"/>
    <w:multiLevelType w:val="hybridMultilevel"/>
    <w:tmpl w:val="1DDA78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5691A"/>
    <w:multiLevelType w:val="hybridMultilevel"/>
    <w:tmpl w:val="8A3471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B22A96"/>
    <w:multiLevelType w:val="hybridMultilevel"/>
    <w:tmpl w:val="5866B7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2446121C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42929"/>
    <w:multiLevelType w:val="hybridMultilevel"/>
    <w:tmpl w:val="2B0A9534"/>
    <w:lvl w:ilvl="0" w:tplc="8970F38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46720"/>
    <w:multiLevelType w:val="hybridMultilevel"/>
    <w:tmpl w:val="2CF632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2622021">
    <w:abstractNumId w:val="6"/>
  </w:num>
  <w:num w:numId="2" w16cid:durableId="1255171399">
    <w:abstractNumId w:val="12"/>
  </w:num>
  <w:num w:numId="3" w16cid:durableId="1811704955">
    <w:abstractNumId w:val="4"/>
  </w:num>
  <w:num w:numId="4" w16cid:durableId="363092314">
    <w:abstractNumId w:val="27"/>
  </w:num>
  <w:num w:numId="5" w16cid:durableId="650408032">
    <w:abstractNumId w:val="14"/>
  </w:num>
  <w:num w:numId="6" w16cid:durableId="443312269">
    <w:abstractNumId w:val="10"/>
  </w:num>
  <w:num w:numId="7" w16cid:durableId="2079787452">
    <w:abstractNumId w:val="21"/>
  </w:num>
  <w:num w:numId="8" w16cid:durableId="235634638">
    <w:abstractNumId w:val="41"/>
  </w:num>
  <w:num w:numId="9" w16cid:durableId="1792018133">
    <w:abstractNumId w:val="2"/>
  </w:num>
  <w:num w:numId="10" w16cid:durableId="1217476236">
    <w:abstractNumId w:val="37"/>
  </w:num>
  <w:num w:numId="11" w16cid:durableId="1437208716">
    <w:abstractNumId w:val="22"/>
  </w:num>
  <w:num w:numId="12" w16cid:durableId="2129470996">
    <w:abstractNumId w:val="7"/>
  </w:num>
  <w:num w:numId="13" w16cid:durableId="1862283077">
    <w:abstractNumId w:val="43"/>
  </w:num>
  <w:num w:numId="14" w16cid:durableId="1516727900">
    <w:abstractNumId w:val="45"/>
  </w:num>
  <w:num w:numId="15" w16cid:durableId="1687828313">
    <w:abstractNumId w:val="33"/>
  </w:num>
  <w:num w:numId="16" w16cid:durableId="1293825412">
    <w:abstractNumId w:val="39"/>
  </w:num>
  <w:num w:numId="17" w16cid:durableId="185750032">
    <w:abstractNumId w:val="36"/>
  </w:num>
  <w:num w:numId="18" w16cid:durableId="2113671613">
    <w:abstractNumId w:val="47"/>
  </w:num>
  <w:num w:numId="19" w16cid:durableId="534125439">
    <w:abstractNumId w:val="13"/>
  </w:num>
  <w:num w:numId="20" w16cid:durableId="1629973279">
    <w:abstractNumId w:val="16"/>
  </w:num>
  <w:num w:numId="21" w16cid:durableId="1396048938">
    <w:abstractNumId w:val="30"/>
  </w:num>
  <w:num w:numId="22" w16cid:durableId="1216233292">
    <w:abstractNumId w:val="17"/>
  </w:num>
  <w:num w:numId="23" w16cid:durableId="1510607371">
    <w:abstractNumId w:val="23"/>
  </w:num>
  <w:num w:numId="24" w16cid:durableId="553664959">
    <w:abstractNumId w:val="11"/>
  </w:num>
  <w:num w:numId="25" w16cid:durableId="892161306">
    <w:abstractNumId w:val="24"/>
  </w:num>
  <w:num w:numId="26" w16cid:durableId="1160584793">
    <w:abstractNumId w:val="3"/>
  </w:num>
  <w:num w:numId="27" w16cid:durableId="1429697119">
    <w:abstractNumId w:val="0"/>
  </w:num>
  <w:num w:numId="28" w16cid:durableId="348526822">
    <w:abstractNumId w:val="34"/>
  </w:num>
  <w:num w:numId="29" w16cid:durableId="2038071003">
    <w:abstractNumId w:val="40"/>
  </w:num>
  <w:num w:numId="30" w16cid:durableId="2133597430">
    <w:abstractNumId w:val="29"/>
  </w:num>
  <w:num w:numId="31" w16cid:durableId="504365557">
    <w:abstractNumId w:val="28"/>
  </w:num>
  <w:num w:numId="32" w16cid:durableId="135413266">
    <w:abstractNumId w:val="48"/>
  </w:num>
  <w:num w:numId="33" w16cid:durableId="341251123">
    <w:abstractNumId w:val="5"/>
  </w:num>
  <w:num w:numId="34" w16cid:durableId="597375440">
    <w:abstractNumId w:val="44"/>
  </w:num>
  <w:num w:numId="35" w16cid:durableId="1940525086">
    <w:abstractNumId w:val="46"/>
  </w:num>
  <w:num w:numId="36" w16cid:durableId="1871450919">
    <w:abstractNumId w:val="1"/>
  </w:num>
  <w:num w:numId="37" w16cid:durableId="1550412324">
    <w:abstractNumId w:val="19"/>
  </w:num>
  <w:num w:numId="38" w16cid:durableId="492836153">
    <w:abstractNumId w:val="42"/>
  </w:num>
  <w:num w:numId="39" w16cid:durableId="39861973">
    <w:abstractNumId w:val="26"/>
  </w:num>
  <w:num w:numId="40" w16cid:durableId="1987007503">
    <w:abstractNumId w:val="8"/>
  </w:num>
  <w:num w:numId="41" w16cid:durableId="801507336">
    <w:abstractNumId w:val="31"/>
  </w:num>
  <w:num w:numId="42" w16cid:durableId="528110407">
    <w:abstractNumId w:val="32"/>
  </w:num>
  <w:num w:numId="43" w16cid:durableId="1261523769">
    <w:abstractNumId w:val="18"/>
  </w:num>
  <w:num w:numId="44" w16cid:durableId="1585644325">
    <w:abstractNumId w:val="38"/>
  </w:num>
  <w:num w:numId="45" w16cid:durableId="736971758">
    <w:abstractNumId w:val="15"/>
  </w:num>
  <w:num w:numId="46" w16cid:durableId="1225413446">
    <w:abstractNumId w:val="25"/>
  </w:num>
  <w:num w:numId="47" w16cid:durableId="957487585">
    <w:abstractNumId w:val="9"/>
  </w:num>
  <w:num w:numId="48" w16cid:durableId="1652128373">
    <w:abstractNumId w:val="20"/>
  </w:num>
  <w:num w:numId="49" w16cid:durableId="1702393625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0E2E"/>
    <w:rsid w:val="00012567"/>
    <w:rsid w:val="00013034"/>
    <w:rsid w:val="00013ECA"/>
    <w:rsid w:val="00014150"/>
    <w:rsid w:val="0001676A"/>
    <w:rsid w:val="00016C98"/>
    <w:rsid w:val="00016ED6"/>
    <w:rsid w:val="000213F4"/>
    <w:rsid w:val="000241AF"/>
    <w:rsid w:val="00025288"/>
    <w:rsid w:val="000276BE"/>
    <w:rsid w:val="000277EF"/>
    <w:rsid w:val="000306BF"/>
    <w:rsid w:val="000310D3"/>
    <w:rsid w:val="00032385"/>
    <w:rsid w:val="00032DC1"/>
    <w:rsid w:val="0003323B"/>
    <w:rsid w:val="0003418C"/>
    <w:rsid w:val="0003544F"/>
    <w:rsid w:val="0003591B"/>
    <w:rsid w:val="000359D8"/>
    <w:rsid w:val="00036975"/>
    <w:rsid w:val="0003705E"/>
    <w:rsid w:val="00037C53"/>
    <w:rsid w:val="00040A1B"/>
    <w:rsid w:val="00041662"/>
    <w:rsid w:val="00041C53"/>
    <w:rsid w:val="00041C76"/>
    <w:rsid w:val="00041FF6"/>
    <w:rsid w:val="00042BDF"/>
    <w:rsid w:val="00043361"/>
    <w:rsid w:val="00043C01"/>
    <w:rsid w:val="00043F18"/>
    <w:rsid w:val="000449BB"/>
    <w:rsid w:val="00044F9D"/>
    <w:rsid w:val="00045D1E"/>
    <w:rsid w:val="0004627A"/>
    <w:rsid w:val="00047F89"/>
    <w:rsid w:val="0005132A"/>
    <w:rsid w:val="00052E2B"/>
    <w:rsid w:val="00054D23"/>
    <w:rsid w:val="0005697E"/>
    <w:rsid w:val="00057687"/>
    <w:rsid w:val="00061B05"/>
    <w:rsid w:val="00065B5D"/>
    <w:rsid w:val="00066CB0"/>
    <w:rsid w:val="000703EC"/>
    <w:rsid w:val="00071C1E"/>
    <w:rsid w:val="000745DD"/>
    <w:rsid w:val="00077565"/>
    <w:rsid w:val="00077AD7"/>
    <w:rsid w:val="00080268"/>
    <w:rsid w:val="00080CDB"/>
    <w:rsid w:val="0008110F"/>
    <w:rsid w:val="000812E8"/>
    <w:rsid w:val="00082F68"/>
    <w:rsid w:val="00083C29"/>
    <w:rsid w:val="00084297"/>
    <w:rsid w:val="000854F5"/>
    <w:rsid w:val="000877C0"/>
    <w:rsid w:val="00087FCB"/>
    <w:rsid w:val="000901C4"/>
    <w:rsid w:val="000906DB"/>
    <w:rsid w:val="00090D45"/>
    <w:rsid w:val="000917F6"/>
    <w:rsid w:val="0009187D"/>
    <w:rsid w:val="00092605"/>
    <w:rsid w:val="00093814"/>
    <w:rsid w:val="00095B9F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35BD"/>
    <w:rsid w:val="000B4329"/>
    <w:rsid w:val="000B446C"/>
    <w:rsid w:val="000B45BF"/>
    <w:rsid w:val="000B5126"/>
    <w:rsid w:val="000B56F3"/>
    <w:rsid w:val="000B5B1F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1CEE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7BA"/>
    <w:rsid w:val="000E5BCE"/>
    <w:rsid w:val="000E5CA7"/>
    <w:rsid w:val="000E68AA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2C6B"/>
    <w:rsid w:val="0011350B"/>
    <w:rsid w:val="00113B55"/>
    <w:rsid w:val="001146AE"/>
    <w:rsid w:val="00114CE2"/>
    <w:rsid w:val="001158FD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37B7B"/>
    <w:rsid w:val="00141EBB"/>
    <w:rsid w:val="00141EF4"/>
    <w:rsid w:val="00142064"/>
    <w:rsid w:val="0014302A"/>
    <w:rsid w:val="001430E9"/>
    <w:rsid w:val="001433A1"/>
    <w:rsid w:val="001434D2"/>
    <w:rsid w:val="00143A71"/>
    <w:rsid w:val="0014452E"/>
    <w:rsid w:val="00144C8E"/>
    <w:rsid w:val="00145EE3"/>
    <w:rsid w:val="00146049"/>
    <w:rsid w:val="001463A2"/>
    <w:rsid w:val="00150356"/>
    <w:rsid w:val="0015144D"/>
    <w:rsid w:val="001526A4"/>
    <w:rsid w:val="001547C5"/>
    <w:rsid w:val="00154B0B"/>
    <w:rsid w:val="00155B52"/>
    <w:rsid w:val="00156B6C"/>
    <w:rsid w:val="00157D44"/>
    <w:rsid w:val="001602BF"/>
    <w:rsid w:val="0016205B"/>
    <w:rsid w:val="00162E48"/>
    <w:rsid w:val="00164087"/>
    <w:rsid w:val="001649C4"/>
    <w:rsid w:val="00164F17"/>
    <w:rsid w:val="001651EC"/>
    <w:rsid w:val="00167239"/>
    <w:rsid w:val="00167C18"/>
    <w:rsid w:val="00167EF7"/>
    <w:rsid w:val="00171423"/>
    <w:rsid w:val="001724B8"/>
    <w:rsid w:val="0017253F"/>
    <w:rsid w:val="00176172"/>
    <w:rsid w:val="00176357"/>
    <w:rsid w:val="0017680A"/>
    <w:rsid w:val="00177EC2"/>
    <w:rsid w:val="0018239C"/>
    <w:rsid w:val="00182BCF"/>
    <w:rsid w:val="00183410"/>
    <w:rsid w:val="0018450B"/>
    <w:rsid w:val="001846C6"/>
    <w:rsid w:val="00184A04"/>
    <w:rsid w:val="00184BC3"/>
    <w:rsid w:val="00185656"/>
    <w:rsid w:val="00186B15"/>
    <w:rsid w:val="001870F7"/>
    <w:rsid w:val="0018738A"/>
    <w:rsid w:val="00190D8B"/>
    <w:rsid w:val="00190DE2"/>
    <w:rsid w:val="00190EDF"/>
    <w:rsid w:val="0019197C"/>
    <w:rsid w:val="001922A1"/>
    <w:rsid w:val="0019288C"/>
    <w:rsid w:val="00193945"/>
    <w:rsid w:val="00193B38"/>
    <w:rsid w:val="001958D5"/>
    <w:rsid w:val="00197155"/>
    <w:rsid w:val="0019769D"/>
    <w:rsid w:val="00197C3D"/>
    <w:rsid w:val="001A0F7F"/>
    <w:rsid w:val="001A3256"/>
    <w:rsid w:val="001A6F63"/>
    <w:rsid w:val="001A72C8"/>
    <w:rsid w:val="001B069C"/>
    <w:rsid w:val="001B177A"/>
    <w:rsid w:val="001B257E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33E"/>
    <w:rsid w:val="001D0480"/>
    <w:rsid w:val="001D0E04"/>
    <w:rsid w:val="001D159F"/>
    <w:rsid w:val="001D2010"/>
    <w:rsid w:val="001D6501"/>
    <w:rsid w:val="001D6A5D"/>
    <w:rsid w:val="001E0220"/>
    <w:rsid w:val="001E0E80"/>
    <w:rsid w:val="001E1D2D"/>
    <w:rsid w:val="001E2037"/>
    <w:rsid w:val="001E2489"/>
    <w:rsid w:val="001E4D48"/>
    <w:rsid w:val="001E719D"/>
    <w:rsid w:val="001F116B"/>
    <w:rsid w:val="001F2D33"/>
    <w:rsid w:val="001F382E"/>
    <w:rsid w:val="001F469E"/>
    <w:rsid w:val="001F4EA1"/>
    <w:rsid w:val="001F4F62"/>
    <w:rsid w:val="001F6F7F"/>
    <w:rsid w:val="001F7844"/>
    <w:rsid w:val="001F7A91"/>
    <w:rsid w:val="002008F5"/>
    <w:rsid w:val="002019D8"/>
    <w:rsid w:val="00202C85"/>
    <w:rsid w:val="00204191"/>
    <w:rsid w:val="002041C5"/>
    <w:rsid w:val="0020483F"/>
    <w:rsid w:val="00205614"/>
    <w:rsid w:val="00207540"/>
    <w:rsid w:val="00207782"/>
    <w:rsid w:val="00211B8A"/>
    <w:rsid w:val="002125CD"/>
    <w:rsid w:val="00212F6E"/>
    <w:rsid w:val="002161DB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7A61"/>
    <w:rsid w:val="00227BFB"/>
    <w:rsid w:val="00230A19"/>
    <w:rsid w:val="00232FAB"/>
    <w:rsid w:val="002336FD"/>
    <w:rsid w:val="00234BEE"/>
    <w:rsid w:val="00240427"/>
    <w:rsid w:val="00241D37"/>
    <w:rsid w:val="00242A26"/>
    <w:rsid w:val="00242F53"/>
    <w:rsid w:val="00243D3B"/>
    <w:rsid w:val="0025317F"/>
    <w:rsid w:val="00253E98"/>
    <w:rsid w:val="00256026"/>
    <w:rsid w:val="00257A9E"/>
    <w:rsid w:val="00260930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EF4"/>
    <w:rsid w:val="00274F68"/>
    <w:rsid w:val="002753B3"/>
    <w:rsid w:val="0027544C"/>
    <w:rsid w:val="00275596"/>
    <w:rsid w:val="00277AAD"/>
    <w:rsid w:val="00280316"/>
    <w:rsid w:val="00281247"/>
    <w:rsid w:val="00282011"/>
    <w:rsid w:val="00282941"/>
    <w:rsid w:val="0028350C"/>
    <w:rsid w:val="00283C68"/>
    <w:rsid w:val="00283F7B"/>
    <w:rsid w:val="00290773"/>
    <w:rsid w:val="00290802"/>
    <w:rsid w:val="002909F4"/>
    <w:rsid w:val="00291910"/>
    <w:rsid w:val="00295FED"/>
    <w:rsid w:val="00296442"/>
    <w:rsid w:val="00296585"/>
    <w:rsid w:val="002A0476"/>
    <w:rsid w:val="002A261E"/>
    <w:rsid w:val="002A5C69"/>
    <w:rsid w:val="002A6832"/>
    <w:rsid w:val="002B0521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7042"/>
    <w:rsid w:val="002B7431"/>
    <w:rsid w:val="002C02C7"/>
    <w:rsid w:val="002C0DE8"/>
    <w:rsid w:val="002C12EF"/>
    <w:rsid w:val="002C1933"/>
    <w:rsid w:val="002C1AC9"/>
    <w:rsid w:val="002C47FB"/>
    <w:rsid w:val="002C6160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2F9B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3C86"/>
    <w:rsid w:val="0030439D"/>
    <w:rsid w:val="00304D79"/>
    <w:rsid w:val="003055D2"/>
    <w:rsid w:val="00305F48"/>
    <w:rsid w:val="003069D5"/>
    <w:rsid w:val="00307284"/>
    <w:rsid w:val="003078C2"/>
    <w:rsid w:val="0031158E"/>
    <w:rsid w:val="00311A22"/>
    <w:rsid w:val="0031265F"/>
    <w:rsid w:val="00313B2D"/>
    <w:rsid w:val="0031414D"/>
    <w:rsid w:val="00316692"/>
    <w:rsid w:val="00317D2A"/>
    <w:rsid w:val="00317D48"/>
    <w:rsid w:val="00322045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343C"/>
    <w:rsid w:val="00364F12"/>
    <w:rsid w:val="0036585B"/>
    <w:rsid w:val="0036590C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779A7"/>
    <w:rsid w:val="003803D6"/>
    <w:rsid w:val="00380E22"/>
    <w:rsid w:val="00381405"/>
    <w:rsid w:val="003816C8"/>
    <w:rsid w:val="00382C2C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1332"/>
    <w:rsid w:val="003B1768"/>
    <w:rsid w:val="003B269F"/>
    <w:rsid w:val="003B296B"/>
    <w:rsid w:val="003B2C7F"/>
    <w:rsid w:val="003B4344"/>
    <w:rsid w:val="003B48E7"/>
    <w:rsid w:val="003B625C"/>
    <w:rsid w:val="003B693C"/>
    <w:rsid w:val="003B793C"/>
    <w:rsid w:val="003C082F"/>
    <w:rsid w:val="003C2DA8"/>
    <w:rsid w:val="003C2EBA"/>
    <w:rsid w:val="003C3A7B"/>
    <w:rsid w:val="003C3BD1"/>
    <w:rsid w:val="003C43A5"/>
    <w:rsid w:val="003C7D60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164"/>
    <w:rsid w:val="003F06F0"/>
    <w:rsid w:val="003F09AC"/>
    <w:rsid w:val="003F183B"/>
    <w:rsid w:val="003F2328"/>
    <w:rsid w:val="003F4899"/>
    <w:rsid w:val="003F507F"/>
    <w:rsid w:val="003F5EE7"/>
    <w:rsid w:val="003F6A6A"/>
    <w:rsid w:val="003F73F8"/>
    <w:rsid w:val="004004F3"/>
    <w:rsid w:val="00401F78"/>
    <w:rsid w:val="0040220C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3BC3"/>
    <w:rsid w:val="00414D7B"/>
    <w:rsid w:val="00416BB6"/>
    <w:rsid w:val="004173A6"/>
    <w:rsid w:val="00417EDF"/>
    <w:rsid w:val="00420150"/>
    <w:rsid w:val="00421E14"/>
    <w:rsid w:val="00423761"/>
    <w:rsid w:val="0042391F"/>
    <w:rsid w:val="004239F0"/>
    <w:rsid w:val="00424E3E"/>
    <w:rsid w:val="0042528A"/>
    <w:rsid w:val="00427FAF"/>
    <w:rsid w:val="004305D5"/>
    <w:rsid w:val="00430765"/>
    <w:rsid w:val="00430C35"/>
    <w:rsid w:val="00430CF5"/>
    <w:rsid w:val="0043161A"/>
    <w:rsid w:val="00431C3D"/>
    <w:rsid w:val="004322FE"/>
    <w:rsid w:val="0043387F"/>
    <w:rsid w:val="00433B3F"/>
    <w:rsid w:val="00434DEC"/>
    <w:rsid w:val="00434F16"/>
    <w:rsid w:val="00441DE7"/>
    <w:rsid w:val="00443587"/>
    <w:rsid w:val="004449BD"/>
    <w:rsid w:val="00445B3A"/>
    <w:rsid w:val="00445BFD"/>
    <w:rsid w:val="00446F60"/>
    <w:rsid w:val="00450695"/>
    <w:rsid w:val="0045116A"/>
    <w:rsid w:val="00451BCB"/>
    <w:rsid w:val="00451E57"/>
    <w:rsid w:val="00454FD6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22E"/>
    <w:rsid w:val="00474DAC"/>
    <w:rsid w:val="004759A6"/>
    <w:rsid w:val="00476090"/>
    <w:rsid w:val="00476B5C"/>
    <w:rsid w:val="00476E95"/>
    <w:rsid w:val="00476EDD"/>
    <w:rsid w:val="004803E7"/>
    <w:rsid w:val="00481335"/>
    <w:rsid w:val="00481A34"/>
    <w:rsid w:val="00482932"/>
    <w:rsid w:val="00482A24"/>
    <w:rsid w:val="00482B45"/>
    <w:rsid w:val="00483A8A"/>
    <w:rsid w:val="00483F0A"/>
    <w:rsid w:val="00484010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A74E9"/>
    <w:rsid w:val="004B0B07"/>
    <w:rsid w:val="004B18E2"/>
    <w:rsid w:val="004B1EAC"/>
    <w:rsid w:val="004B3A31"/>
    <w:rsid w:val="004B455C"/>
    <w:rsid w:val="004B4DAA"/>
    <w:rsid w:val="004B7495"/>
    <w:rsid w:val="004B7E86"/>
    <w:rsid w:val="004C0D7C"/>
    <w:rsid w:val="004C1105"/>
    <w:rsid w:val="004C1138"/>
    <w:rsid w:val="004C1338"/>
    <w:rsid w:val="004C24B8"/>
    <w:rsid w:val="004C2FA2"/>
    <w:rsid w:val="004C4F28"/>
    <w:rsid w:val="004C681F"/>
    <w:rsid w:val="004C7D3A"/>
    <w:rsid w:val="004D2402"/>
    <w:rsid w:val="004D361A"/>
    <w:rsid w:val="004D3C1E"/>
    <w:rsid w:val="004D3D50"/>
    <w:rsid w:val="004D6901"/>
    <w:rsid w:val="004D6ED7"/>
    <w:rsid w:val="004D790E"/>
    <w:rsid w:val="004D7A30"/>
    <w:rsid w:val="004D7A3F"/>
    <w:rsid w:val="004E0C32"/>
    <w:rsid w:val="004E0E99"/>
    <w:rsid w:val="004E121A"/>
    <w:rsid w:val="004E1FF2"/>
    <w:rsid w:val="004E413D"/>
    <w:rsid w:val="004E6902"/>
    <w:rsid w:val="004E6DFA"/>
    <w:rsid w:val="004E6F4F"/>
    <w:rsid w:val="004F03FE"/>
    <w:rsid w:val="004F28DF"/>
    <w:rsid w:val="004F55B9"/>
    <w:rsid w:val="004F5BAF"/>
    <w:rsid w:val="004F61F9"/>
    <w:rsid w:val="004F6E99"/>
    <w:rsid w:val="004F7AC5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07B0A"/>
    <w:rsid w:val="00511997"/>
    <w:rsid w:val="005129F1"/>
    <w:rsid w:val="005155CE"/>
    <w:rsid w:val="005162A1"/>
    <w:rsid w:val="005211E6"/>
    <w:rsid w:val="00525300"/>
    <w:rsid w:val="00525F32"/>
    <w:rsid w:val="00527C58"/>
    <w:rsid w:val="005310CA"/>
    <w:rsid w:val="0053128C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4682E"/>
    <w:rsid w:val="00550612"/>
    <w:rsid w:val="005508A9"/>
    <w:rsid w:val="005514BC"/>
    <w:rsid w:val="00552D9D"/>
    <w:rsid w:val="00552FBA"/>
    <w:rsid w:val="005533D8"/>
    <w:rsid w:val="005538BE"/>
    <w:rsid w:val="005555B1"/>
    <w:rsid w:val="00556B19"/>
    <w:rsid w:val="00556CF8"/>
    <w:rsid w:val="00556E8C"/>
    <w:rsid w:val="00557023"/>
    <w:rsid w:val="00557059"/>
    <w:rsid w:val="005615D8"/>
    <w:rsid w:val="005619FB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313"/>
    <w:rsid w:val="00572589"/>
    <w:rsid w:val="00573A3F"/>
    <w:rsid w:val="00575464"/>
    <w:rsid w:val="00576552"/>
    <w:rsid w:val="005775EA"/>
    <w:rsid w:val="00577BEF"/>
    <w:rsid w:val="0058005B"/>
    <w:rsid w:val="005813E5"/>
    <w:rsid w:val="0058188E"/>
    <w:rsid w:val="00581AA5"/>
    <w:rsid w:val="00582B30"/>
    <w:rsid w:val="005835D3"/>
    <w:rsid w:val="005837A3"/>
    <w:rsid w:val="0058380A"/>
    <w:rsid w:val="0058509E"/>
    <w:rsid w:val="00585F6D"/>
    <w:rsid w:val="00586660"/>
    <w:rsid w:val="0058707F"/>
    <w:rsid w:val="00587FBA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1701"/>
    <w:rsid w:val="005B1A9D"/>
    <w:rsid w:val="005B3389"/>
    <w:rsid w:val="005B41AF"/>
    <w:rsid w:val="005B5E1C"/>
    <w:rsid w:val="005B7C47"/>
    <w:rsid w:val="005C17AB"/>
    <w:rsid w:val="005C1BEB"/>
    <w:rsid w:val="005C40AC"/>
    <w:rsid w:val="005C4166"/>
    <w:rsid w:val="005C4771"/>
    <w:rsid w:val="005C6F53"/>
    <w:rsid w:val="005C73C8"/>
    <w:rsid w:val="005D0ED5"/>
    <w:rsid w:val="005D19AD"/>
    <w:rsid w:val="005D2259"/>
    <w:rsid w:val="005D2408"/>
    <w:rsid w:val="005D259D"/>
    <w:rsid w:val="005D2C4E"/>
    <w:rsid w:val="005D53C9"/>
    <w:rsid w:val="005D7550"/>
    <w:rsid w:val="005E017F"/>
    <w:rsid w:val="005E0A3F"/>
    <w:rsid w:val="005E22F6"/>
    <w:rsid w:val="005E3402"/>
    <w:rsid w:val="005E4BD4"/>
    <w:rsid w:val="005E4D10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5F7D79"/>
    <w:rsid w:val="00602BA9"/>
    <w:rsid w:val="00602C10"/>
    <w:rsid w:val="006035A2"/>
    <w:rsid w:val="00603F72"/>
    <w:rsid w:val="00603FF7"/>
    <w:rsid w:val="00605DAD"/>
    <w:rsid w:val="00610675"/>
    <w:rsid w:val="00610737"/>
    <w:rsid w:val="006121B0"/>
    <w:rsid w:val="00612812"/>
    <w:rsid w:val="00613E12"/>
    <w:rsid w:val="00614A68"/>
    <w:rsid w:val="00614DEF"/>
    <w:rsid w:val="00616F87"/>
    <w:rsid w:val="00617F88"/>
    <w:rsid w:val="00620828"/>
    <w:rsid w:val="00620E1C"/>
    <w:rsid w:val="0062201B"/>
    <w:rsid w:val="00623CE3"/>
    <w:rsid w:val="006249C0"/>
    <w:rsid w:val="00625DEC"/>
    <w:rsid w:val="00626115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46A"/>
    <w:rsid w:val="00644BAA"/>
    <w:rsid w:val="00645F02"/>
    <w:rsid w:val="006466E8"/>
    <w:rsid w:val="00647260"/>
    <w:rsid w:val="00650B84"/>
    <w:rsid w:val="00653903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2BB2"/>
    <w:rsid w:val="006757D6"/>
    <w:rsid w:val="00675F33"/>
    <w:rsid w:val="00677652"/>
    <w:rsid w:val="00677D50"/>
    <w:rsid w:val="006811CD"/>
    <w:rsid w:val="006813A5"/>
    <w:rsid w:val="006813C6"/>
    <w:rsid w:val="006814EC"/>
    <w:rsid w:val="00681633"/>
    <w:rsid w:val="00682E1F"/>
    <w:rsid w:val="00684B10"/>
    <w:rsid w:val="00684FB0"/>
    <w:rsid w:val="00685481"/>
    <w:rsid w:val="00685545"/>
    <w:rsid w:val="0068598B"/>
    <w:rsid w:val="00685C9D"/>
    <w:rsid w:val="00690D6A"/>
    <w:rsid w:val="00694FC3"/>
    <w:rsid w:val="006964F0"/>
    <w:rsid w:val="00696BCA"/>
    <w:rsid w:val="00696C7D"/>
    <w:rsid w:val="006A04AD"/>
    <w:rsid w:val="006A0B7D"/>
    <w:rsid w:val="006A0C8C"/>
    <w:rsid w:val="006A10AE"/>
    <w:rsid w:val="006A1200"/>
    <w:rsid w:val="006A1E29"/>
    <w:rsid w:val="006A1F22"/>
    <w:rsid w:val="006A2A0F"/>
    <w:rsid w:val="006A3068"/>
    <w:rsid w:val="006A34CC"/>
    <w:rsid w:val="006A41B4"/>
    <w:rsid w:val="006A5FE2"/>
    <w:rsid w:val="006A6A8F"/>
    <w:rsid w:val="006B1410"/>
    <w:rsid w:val="006B1BC6"/>
    <w:rsid w:val="006B1F2D"/>
    <w:rsid w:val="006B33CB"/>
    <w:rsid w:val="006B42FE"/>
    <w:rsid w:val="006B5258"/>
    <w:rsid w:val="006B5A52"/>
    <w:rsid w:val="006B66BE"/>
    <w:rsid w:val="006B7885"/>
    <w:rsid w:val="006C1B37"/>
    <w:rsid w:val="006C5BAB"/>
    <w:rsid w:val="006C75AF"/>
    <w:rsid w:val="006D0C98"/>
    <w:rsid w:val="006D1084"/>
    <w:rsid w:val="006D2141"/>
    <w:rsid w:val="006D23AF"/>
    <w:rsid w:val="006D29CF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05B8"/>
    <w:rsid w:val="007010C9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05B4C"/>
    <w:rsid w:val="00711766"/>
    <w:rsid w:val="00712338"/>
    <w:rsid w:val="007202A4"/>
    <w:rsid w:val="0072033B"/>
    <w:rsid w:val="007209A5"/>
    <w:rsid w:val="00721CA8"/>
    <w:rsid w:val="00722B0A"/>
    <w:rsid w:val="00722E75"/>
    <w:rsid w:val="00723A33"/>
    <w:rsid w:val="00725F02"/>
    <w:rsid w:val="00725F9A"/>
    <w:rsid w:val="00726871"/>
    <w:rsid w:val="007268CC"/>
    <w:rsid w:val="0072691C"/>
    <w:rsid w:val="007278C0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3BB5"/>
    <w:rsid w:val="00744256"/>
    <w:rsid w:val="007446D3"/>
    <w:rsid w:val="00746E51"/>
    <w:rsid w:val="0074776C"/>
    <w:rsid w:val="00747D4A"/>
    <w:rsid w:val="00747FA2"/>
    <w:rsid w:val="00751E72"/>
    <w:rsid w:val="0075253F"/>
    <w:rsid w:val="00752D03"/>
    <w:rsid w:val="00753A86"/>
    <w:rsid w:val="007544EC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0D"/>
    <w:rsid w:val="00773A77"/>
    <w:rsid w:val="00773DFA"/>
    <w:rsid w:val="00773EF5"/>
    <w:rsid w:val="007756D0"/>
    <w:rsid w:val="00776B03"/>
    <w:rsid w:val="00776DA8"/>
    <w:rsid w:val="00781FA2"/>
    <w:rsid w:val="00782C17"/>
    <w:rsid w:val="007831F4"/>
    <w:rsid w:val="00786717"/>
    <w:rsid w:val="007872AA"/>
    <w:rsid w:val="00787DC2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A2BB0"/>
    <w:rsid w:val="007A46AE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2100"/>
    <w:rsid w:val="007C315B"/>
    <w:rsid w:val="007C31F8"/>
    <w:rsid w:val="007C328D"/>
    <w:rsid w:val="007C4F27"/>
    <w:rsid w:val="007C5A3C"/>
    <w:rsid w:val="007C6DBE"/>
    <w:rsid w:val="007C74FE"/>
    <w:rsid w:val="007D0BE2"/>
    <w:rsid w:val="007D0FBD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A95"/>
    <w:rsid w:val="007D7E61"/>
    <w:rsid w:val="007E0F75"/>
    <w:rsid w:val="007E2132"/>
    <w:rsid w:val="007E43DA"/>
    <w:rsid w:val="007E6692"/>
    <w:rsid w:val="007E7824"/>
    <w:rsid w:val="007F2A8D"/>
    <w:rsid w:val="007F3FC6"/>
    <w:rsid w:val="007F49BC"/>
    <w:rsid w:val="007F530B"/>
    <w:rsid w:val="007F5C4C"/>
    <w:rsid w:val="007F6FA5"/>
    <w:rsid w:val="008021B8"/>
    <w:rsid w:val="008028B5"/>
    <w:rsid w:val="00802994"/>
    <w:rsid w:val="00802B4C"/>
    <w:rsid w:val="008046A0"/>
    <w:rsid w:val="00805DF1"/>
    <w:rsid w:val="008061D7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27381"/>
    <w:rsid w:val="008301F9"/>
    <w:rsid w:val="0083091D"/>
    <w:rsid w:val="00831283"/>
    <w:rsid w:val="008327AF"/>
    <w:rsid w:val="00833367"/>
    <w:rsid w:val="008333EC"/>
    <w:rsid w:val="00833AC5"/>
    <w:rsid w:val="00833D78"/>
    <w:rsid w:val="00835D6E"/>
    <w:rsid w:val="00836DDC"/>
    <w:rsid w:val="00837D8A"/>
    <w:rsid w:val="00840071"/>
    <w:rsid w:val="008400BD"/>
    <w:rsid w:val="0084083E"/>
    <w:rsid w:val="008408FB"/>
    <w:rsid w:val="00840C9E"/>
    <w:rsid w:val="00841194"/>
    <w:rsid w:val="00841229"/>
    <w:rsid w:val="00841A67"/>
    <w:rsid w:val="00842D35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47634"/>
    <w:rsid w:val="00850539"/>
    <w:rsid w:val="00851ADB"/>
    <w:rsid w:val="008529E4"/>
    <w:rsid w:val="00853BE8"/>
    <w:rsid w:val="00855786"/>
    <w:rsid w:val="008565E8"/>
    <w:rsid w:val="00857D8F"/>
    <w:rsid w:val="00857F1F"/>
    <w:rsid w:val="00861531"/>
    <w:rsid w:val="008626B7"/>
    <w:rsid w:val="00863299"/>
    <w:rsid w:val="008647C4"/>
    <w:rsid w:val="00865968"/>
    <w:rsid w:val="00871EFD"/>
    <w:rsid w:val="00875DBA"/>
    <w:rsid w:val="00877F40"/>
    <w:rsid w:val="00880130"/>
    <w:rsid w:val="00880B9D"/>
    <w:rsid w:val="0088188D"/>
    <w:rsid w:val="008825AB"/>
    <w:rsid w:val="008831C9"/>
    <w:rsid w:val="00885304"/>
    <w:rsid w:val="008855D3"/>
    <w:rsid w:val="00885E1E"/>
    <w:rsid w:val="008861A7"/>
    <w:rsid w:val="00886CF6"/>
    <w:rsid w:val="008873A3"/>
    <w:rsid w:val="00891A92"/>
    <w:rsid w:val="0089247B"/>
    <w:rsid w:val="008928A3"/>
    <w:rsid w:val="00893878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4D69"/>
    <w:rsid w:val="008B7CFA"/>
    <w:rsid w:val="008C1BBF"/>
    <w:rsid w:val="008C245C"/>
    <w:rsid w:val="008C3251"/>
    <w:rsid w:val="008C3851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13AD"/>
    <w:rsid w:val="008E1C49"/>
    <w:rsid w:val="008E22AA"/>
    <w:rsid w:val="008E260D"/>
    <w:rsid w:val="008E40D2"/>
    <w:rsid w:val="008E46F0"/>
    <w:rsid w:val="008E4ADD"/>
    <w:rsid w:val="008E655E"/>
    <w:rsid w:val="008E7B88"/>
    <w:rsid w:val="008F12C0"/>
    <w:rsid w:val="008F1C5B"/>
    <w:rsid w:val="008F4863"/>
    <w:rsid w:val="008F5255"/>
    <w:rsid w:val="00900931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3A0"/>
    <w:rsid w:val="009216DC"/>
    <w:rsid w:val="00921C97"/>
    <w:rsid w:val="009225EE"/>
    <w:rsid w:val="00924689"/>
    <w:rsid w:val="00925894"/>
    <w:rsid w:val="009266C1"/>
    <w:rsid w:val="00927335"/>
    <w:rsid w:val="009277F4"/>
    <w:rsid w:val="00927EAA"/>
    <w:rsid w:val="009315D0"/>
    <w:rsid w:val="00931764"/>
    <w:rsid w:val="00932E02"/>
    <w:rsid w:val="00933238"/>
    <w:rsid w:val="00933593"/>
    <w:rsid w:val="00933606"/>
    <w:rsid w:val="009338CC"/>
    <w:rsid w:val="00934746"/>
    <w:rsid w:val="00935290"/>
    <w:rsid w:val="009353AF"/>
    <w:rsid w:val="009357DD"/>
    <w:rsid w:val="00937735"/>
    <w:rsid w:val="00940474"/>
    <w:rsid w:val="00940667"/>
    <w:rsid w:val="00940FA4"/>
    <w:rsid w:val="0094129E"/>
    <w:rsid w:val="00941B80"/>
    <w:rsid w:val="00943B6C"/>
    <w:rsid w:val="009441A8"/>
    <w:rsid w:val="00944989"/>
    <w:rsid w:val="009453D3"/>
    <w:rsid w:val="009461A6"/>
    <w:rsid w:val="0094776B"/>
    <w:rsid w:val="00947A8B"/>
    <w:rsid w:val="00950F4D"/>
    <w:rsid w:val="00950FB7"/>
    <w:rsid w:val="00951A0A"/>
    <w:rsid w:val="00952983"/>
    <w:rsid w:val="00953464"/>
    <w:rsid w:val="00955688"/>
    <w:rsid w:val="009557F1"/>
    <w:rsid w:val="00957A21"/>
    <w:rsid w:val="00960615"/>
    <w:rsid w:val="0096102D"/>
    <w:rsid w:val="0096173E"/>
    <w:rsid w:val="00961B64"/>
    <w:rsid w:val="00961D4C"/>
    <w:rsid w:val="009622F6"/>
    <w:rsid w:val="0096291B"/>
    <w:rsid w:val="00962E7D"/>
    <w:rsid w:val="00965150"/>
    <w:rsid w:val="00972A6C"/>
    <w:rsid w:val="00973386"/>
    <w:rsid w:val="00973BAD"/>
    <w:rsid w:val="0097418A"/>
    <w:rsid w:val="00974532"/>
    <w:rsid w:val="0097767D"/>
    <w:rsid w:val="00977BCF"/>
    <w:rsid w:val="00980A67"/>
    <w:rsid w:val="00980D1D"/>
    <w:rsid w:val="009845B4"/>
    <w:rsid w:val="009877DE"/>
    <w:rsid w:val="00987A5A"/>
    <w:rsid w:val="009918EA"/>
    <w:rsid w:val="00992A72"/>
    <w:rsid w:val="00995BB8"/>
    <w:rsid w:val="009968EE"/>
    <w:rsid w:val="009A12ED"/>
    <w:rsid w:val="009A1983"/>
    <w:rsid w:val="009A3563"/>
    <w:rsid w:val="009A4D66"/>
    <w:rsid w:val="009A5FF1"/>
    <w:rsid w:val="009A6F4E"/>
    <w:rsid w:val="009B2DBA"/>
    <w:rsid w:val="009B6596"/>
    <w:rsid w:val="009B7462"/>
    <w:rsid w:val="009B7C20"/>
    <w:rsid w:val="009C035C"/>
    <w:rsid w:val="009C0EA7"/>
    <w:rsid w:val="009C0EB8"/>
    <w:rsid w:val="009C185C"/>
    <w:rsid w:val="009C3B67"/>
    <w:rsid w:val="009C3D02"/>
    <w:rsid w:val="009C43AB"/>
    <w:rsid w:val="009C4D97"/>
    <w:rsid w:val="009C68CC"/>
    <w:rsid w:val="009C6986"/>
    <w:rsid w:val="009C7912"/>
    <w:rsid w:val="009D0264"/>
    <w:rsid w:val="009D1FCE"/>
    <w:rsid w:val="009D2FEA"/>
    <w:rsid w:val="009D3DE3"/>
    <w:rsid w:val="009D431C"/>
    <w:rsid w:val="009D5952"/>
    <w:rsid w:val="009D5FF5"/>
    <w:rsid w:val="009E2DDE"/>
    <w:rsid w:val="009E2FB8"/>
    <w:rsid w:val="009E398F"/>
    <w:rsid w:val="009E5321"/>
    <w:rsid w:val="009E6073"/>
    <w:rsid w:val="009E6AD2"/>
    <w:rsid w:val="009E6D50"/>
    <w:rsid w:val="009E6E96"/>
    <w:rsid w:val="009E7099"/>
    <w:rsid w:val="009E780A"/>
    <w:rsid w:val="009F1D71"/>
    <w:rsid w:val="009F598C"/>
    <w:rsid w:val="00A000BF"/>
    <w:rsid w:val="00A00E94"/>
    <w:rsid w:val="00A01678"/>
    <w:rsid w:val="00A01A52"/>
    <w:rsid w:val="00A02C8D"/>
    <w:rsid w:val="00A102A1"/>
    <w:rsid w:val="00A10ABC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5AE9"/>
    <w:rsid w:val="00A37288"/>
    <w:rsid w:val="00A46DFE"/>
    <w:rsid w:val="00A5058A"/>
    <w:rsid w:val="00A50785"/>
    <w:rsid w:val="00A50903"/>
    <w:rsid w:val="00A51CB4"/>
    <w:rsid w:val="00A529A5"/>
    <w:rsid w:val="00A52D7A"/>
    <w:rsid w:val="00A530EB"/>
    <w:rsid w:val="00A544D2"/>
    <w:rsid w:val="00A548FE"/>
    <w:rsid w:val="00A56EEB"/>
    <w:rsid w:val="00A61391"/>
    <w:rsid w:val="00A614F4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43E"/>
    <w:rsid w:val="00A73649"/>
    <w:rsid w:val="00A73C34"/>
    <w:rsid w:val="00A73D06"/>
    <w:rsid w:val="00A746A0"/>
    <w:rsid w:val="00A75313"/>
    <w:rsid w:val="00A76135"/>
    <w:rsid w:val="00A775AC"/>
    <w:rsid w:val="00A77AD6"/>
    <w:rsid w:val="00A81DA8"/>
    <w:rsid w:val="00A81DE2"/>
    <w:rsid w:val="00A824A1"/>
    <w:rsid w:val="00A83B0E"/>
    <w:rsid w:val="00A85FFE"/>
    <w:rsid w:val="00A8791C"/>
    <w:rsid w:val="00A908C3"/>
    <w:rsid w:val="00A90E4E"/>
    <w:rsid w:val="00A91704"/>
    <w:rsid w:val="00A9236F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4A67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5683"/>
    <w:rsid w:val="00AB658F"/>
    <w:rsid w:val="00AB67CA"/>
    <w:rsid w:val="00AC043A"/>
    <w:rsid w:val="00AC0EB5"/>
    <w:rsid w:val="00AC3401"/>
    <w:rsid w:val="00AC3A8A"/>
    <w:rsid w:val="00AC5055"/>
    <w:rsid w:val="00AC578F"/>
    <w:rsid w:val="00AC6D7A"/>
    <w:rsid w:val="00AC7552"/>
    <w:rsid w:val="00AC796E"/>
    <w:rsid w:val="00AC7A01"/>
    <w:rsid w:val="00AD1045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AF7A58"/>
    <w:rsid w:val="00B00D48"/>
    <w:rsid w:val="00B00EF7"/>
    <w:rsid w:val="00B011B1"/>
    <w:rsid w:val="00B011ED"/>
    <w:rsid w:val="00B031C6"/>
    <w:rsid w:val="00B0384E"/>
    <w:rsid w:val="00B04A24"/>
    <w:rsid w:val="00B053BC"/>
    <w:rsid w:val="00B10A3D"/>
    <w:rsid w:val="00B118FA"/>
    <w:rsid w:val="00B12691"/>
    <w:rsid w:val="00B12C86"/>
    <w:rsid w:val="00B14757"/>
    <w:rsid w:val="00B16016"/>
    <w:rsid w:val="00B168E5"/>
    <w:rsid w:val="00B16A36"/>
    <w:rsid w:val="00B17FBD"/>
    <w:rsid w:val="00B2082A"/>
    <w:rsid w:val="00B20B00"/>
    <w:rsid w:val="00B216C4"/>
    <w:rsid w:val="00B227D0"/>
    <w:rsid w:val="00B23069"/>
    <w:rsid w:val="00B233FC"/>
    <w:rsid w:val="00B23564"/>
    <w:rsid w:val="00B2633A"/>
    <w:rsid w:val="00B26BD0"/>
    <w:rsid w:val="00B27EEC"/>
    <w:rsid w:val="00B303C8"/>
    <w:rsid w:val="00B30544"/>
    <w:rsid w:val="00B31647"/>
    <w:rsid w:val="00B32219"/>
    <w:rsid w:val="00B328BC"/>
    <w:rsid w:val="00B34620"/>
    <w:rsid w:val="00B346E4"/>
    <w:rsid w:val="00B35966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38F6"/>
    <w:rsid w:val="00B45499"/>
    <w:rsid w:val="00B46D34"/>
    <w:rsid w:val="00B47F49"/>
    <w:rsid w:val="00B50494"/>
    <w:rsid w:val="00B5437A"/>
    <w:rsid w:val="00B55108"/>
    <w:rsid w:val="00B556A8"/>
    <w:rsid w:val="00B55B6B"/>
    <w:rsid w:val="00B5639C"/>
    <w:rsid w:val="00B616C0"/>
    <w:rsid w:val="00B6258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465"/>
    <w:rsid w:val="00B74BD3"/>
    <w:rsid w:val="00B75C7E"/>
    <w:rsid w:val="00B76006"/>
    <w:rsid w:val="00B76483"/>
    <w:rsid w:val="00B80188"/>
    <w:rsid w:val="00B80844"/>
    <w:rsid w:val="00B81346"/>
    <w:rsid w:val="00B814A0"/>
    <w:rsid w:val="00B817AF"/>
    <w:rsid w:val="00B820F3"/>
    <w:rsid w:val="00B8350A"/>
    <w:rsid w:val="00B84ECB"/>
    <w:rsid w:val="00B84F93"/>
    <w:rsid w:val="00B85404"/>
    <w:rsid w:val="00B86F2D"/>
    <w:rsid w:val="00B873A1"/>
    <w:rsid w:val="00B877F3"/>
    <w:rsid w:val="00B90309"/>
    <w:rsid w:val="00B90BFE"/>
    <w:rsid w:val="00B92EB7"/>
    <w:rsid w:val="00B93BC0"/>
    <w:rsid w:val="00B93E2D"/>
    <w:rsid w:val="00B9446F"/>
    <w:rsid w:val="00B94E46"/>
    <w:rsid w:val="00B95371"/>
    <w:rsid w:val="00B95B8B"/>
    <w:rsid w:val="00BA0E5C"/>
    <w:rsid w:val="00BA11D3"/>
    <w:rsid w:val="00BA1396"/>
    <w:rsid w:val="00BA4347"/>
    <w:rsid w:val="00BA4481"/>
    <w:rsid w:val="00BA6642"/>
    <w:rsid w:val="00BA675E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0EAB"/>
    <w:rsid w:val="00BC1170"/>
    <w:rsid w:val="00BC1A05"/>
    <w:rsid w:val="00BC2ADC"/>
    <w:rsid w:val="00BC3584"/>
    <w:rsid w:val="00BC3610"/>
    <w:rsid w:val="00BC5CFF"/>
    <w:rsid w:val="00BC5FD8"/>
    <w:rsid w:val="00BC79AE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2E34"/>
    <w:rsid w:val="00BF325C"/>
    <w:rsid w:val="00BF3452"/>
    <w:rsid w:val="00BF5DA9"/>
    <w:rsid w:val="00C000F0"/>
    <w:rsid w:val="00C00663"/>
    <w:rsid w:val="00C00E56"/>
    <w:rsid w:val="00C021EB"/>
    <w:rsid w:val="00C03AC0"/>
    <w:rsid w:val="00C04D6D"/>
    <w:rsid w:val="00C05725"/>
    <w:rsid w:val="00C05B29"/>
    <w:rsid w:val="00C064DB"/>
    <w:rsid w:val="00C072E4"/>
    <w:rsid w:val="00C0748C"/>
    <w:rsid w:val="00C074F3"/>
    <w:rsid w:val="00C123A2"/>
    <w:rsid w:val="00C127DC"/>
    <w:rsid w:val="00C13B5B"/>
    <w:rsid w:val="00C13F6F"/>
    <w:rsid w:val="00C145A5"/>
    <w:rsid w:val="00C1569A"/>
    <w:rsid w:val="00C158B4"/>
    <w:rsid w:val="00C16EDD"/>
    <w:rsid w:val="00C234B3"/>
    <w:rsid w:val="00C259F6"/>
    <w:rsid w:val="00C26BFC"/>
    <w:rsid w:val="00C30722"/>
    <w:rsid w:val="00C30EBB"/>
    <w:rsid w:val="00C314E2"/>
    <w:rsid w:val="00C316B9"/>
    <w:rsid w:val="00C3267C"/>
    <w:rsid w:val="00C32DBC"/>
    <w:rsid w:val="00C350CD"/>
    <w:rsid w:val="00C41A9A"/>
    <w:rsid w:val="00C424A0"/>
    <w:rsid w:val="00C54884"/>
    <w:rsid w:val="00C54CFF"/>
    <w:rsid w:val="00C5679C"/>
    <w:rsid w:val="00C56A12"/>
    <w:rsid w:val="00C56D40"/>
    <w:rsid w:val="00C60651"/>
    <w:rsid w:val="00C61E38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028"/>
    <w:rsid w:val="00C77105"/>
    <w:rsid w:val="00C77828"/>
    <w:rsid w:val="00C778F6"/>
    <w:rsid w:val="00C77CDD"/>
    <w:rsid w:val="00C77D45"/>
    <w:rsid w:val="00C83A4D"/>
    <w:rsid w:val="00C83B94"/>
    <w:rsid w:val="00C843BB"/>
    <w:rsid w:val="00C84CB9"/>
    <w:rsid w:val="00C86D21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241"/>
    <w:rsid w:val="00CA7A56"/>
    <w:rsid w:val="00CA7C1C"/>
    <w:rsid w:val="00CB011F"/>
    <w:rsid w:val="00CB0610"/>
    <w:rsid w:val="00CB1A75"/>
    <w:rsid w:val="00CB2673"/>
    <w:rsid w:val="00CB3076"/>
    <w:rsid w:val="00CB3FCA"/>
    <w:rsid w:val="00CB4355"/>
    <w:rsid w:val="00CB4647"/>
    <w:rsid w:val="00CB48B2"/>
    <w:rsid w:val="00CB4E7B"/>
    <w:rsid w:val="00CB5207"/>
    <w:rsid w:val="00CC0DFE"/>
    <w:rsid w:val="00CC511C"/>
    <w:rsid w:val="00CC52BC"/>
    <w:rsid w:val="00CC52F8"/>
    <w:rsid w:val="00CC61A1"/>
    <w:rsid w:val="00CC7ED2"/>
    <w:rsid w:val="00CD03F1"/>
    <w:rsid w:val="00CD1030"/>
    <w:rsid w:val="00CD2C54"/>
    <w:rsid w:val="00CD2F5B"/>
    <w:rsid w:val="00CD4F78"/>
    <w:rsid w:val="00CD4FFC"/>
    <w:rsid w:val="00CD5323"/>
    <w:rsid w:val="00CD57D2"/>
    <w:rsid w:val="00CD68CC"/>
    <w:rsid w:val="00CE01C3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E70B0"/>
    <w:rsid w:val="00CF0DAF"/>
    <w:rsid w:val="00CF10CB"/>
    <w:rsid w:val="00CF2E91"/>
    <w:rsid w:val="00CF3939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4F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574D"/>
    <w:rsid w:val="00D269FE"/>
    <w:rsid w:val="00D26F85"/>
    <w:rsid w:val="00D3086C"/>
    <w:rsid w:val="00D30FAD"/>
    <w:rsid w:val="00D31C5A"/>
    <w:rsid w:val="00D3224A"/>
    <w:rsid w:val="00D32C77"/>
    <w:rsid w:val="00D32DC0"/>
    <w:rsid w:val="00D34018"/>
    <w:rsid w:val="00D34464"/>
    <w:rsid w:val="00D3480A"/>
    <w:rsid w:val="00D355C9"/>
    <w:rsid w:val="00D35AAB"/>
    <w:rsid w:val="00D35C89"/>
    <w:rsid w:val="00D360AC"/>
    <w:rsid w:val="00D36E80"/>
    <w:rsid w:val="00D42FBB"/>
    <w:rsid w:val="00D44D44"/>
    <w:rsid w:val="00D44EA9"/>
    <w:rsid w:val="00D451EF"/>
    <w:rsid w:val="00D45F4B"/>
    <w:rsid w:val="00D461DF"/>
    <w:rsid w:val="00D47676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593"/>
    <w:rsid w:val="00D62F1D"/>
    <w:rsid w:val="00D63D1A"/>
    <w:rsid w:val="00D65DBF"/>
    <w:rsid w:val="00D668A2"/>
    <w:rsid w:val="00D66BCD"/>
    <w:rsid w:val="00D67E09"/>
    <w:rsid w:val="00D70A74"/>
    <w:rsid w:val="00D70FBC"/>
    <w:rsid w:val="00D70FE2"/>
    <w:rsid w:val="00D73369"/>
    <w:rsid w:val="00D742D8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15CC"/>
    <w:rsid w:val="00D924A0"/>
    <w:rsid w:val="00D926BD"/>
    <w:rsid w:val="00D94F0D"/>
    <w:rsid w:val="00D95575"/>
    <w:rsid w:val="00D9798A"/>
    <w:rsid w:val="00DA0779"/>
    <w:rsid w:val="00DA3180"/>
    <w:rsid w:val="00DA36E3"/>
    <w:rsid w:val="00DA58C4"/>
    <w:rsid w:val="00DA6080"/>
    <w:rsid w:val="00DA629E"/>
    <w:rsid w:val="00DA7147"/>
    <w:rsid w:val="00DA7881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5E0"/>
    <w:rsid w:val="00DB6A17"/>
    <w:rsid w:val="00DB74D2"/>
    <w:rsid w:val="00DB760E"/>
    <w:rsid w:val="00DB7BD2"/>
    <w:rsid w:val="00DC1382"/>
    <w:rsid w:val="00DC4BD5"/>
    <w:rsid w:val="00DD049D"/>
    <w:rsid w:val="00DD06AA"/>
    <w:rsid w:val="00DD08E5"/>
    <w:rsid w:val="00DD2999"/>
    <w:rsid w:val="00DD3276"/>
    <w:rsid w:val="00DD4B48"/>
    <w:rsid w:val="00DD6BE0"/>
    <w:rsid w:val="00DD787C"/>
    <w:rsid w:val="00DE08A6"/>
    <w:rsid w:val="00DE0DCC"/>
    <w:rsid w:val="00DE2558"/>
    <w:rsid w:val="00DE2577"/>
    <w:rsid w:val="00DE28D2"/>
    <w:rsid w:val="00DE2D61"/>
    <w:rsid w:val="00DE3357"/>
    <w:rsid w:val="00DE7867"/>
    <w:rsid w:val="00DF0908"/>
    <w:rsid w:val="00DF09FB"/>
    <w:rsid w:val="00DF0B89"/>
    <w:rsid w:val="00DF14E5"/>
    <w:rsid w:val="00DF1F87"/>
    <w:rsid w:val="00DF35FD"/>
    <w:rsid w:val="00DF643A"/>
    <w:rsid w:val="00DF746B"/>
    <w:rsid w:val="00E000CA"/>
    <w:rsid w:val="00E048E4"/>
    <w:rsid w:val="00E05920"/>
    <w:rsid w:val="00E05BFB"/>
    <w:rsid w:val="00E07200"/>
    <w:rsid w:val="00E073ED"/>
    <w:rsid w:val="00E07DAD"/>
    <w:rsid w:val="00E10ADD"/>
    <w:rsid w:val="00E11A47"/>
    <w:rsid w:val="00E12BD0"/>
    <w:rsid w:val="00E13622"/>
    <w:rsid w:val="00E13F8C"/>
    <w:rsid w:val="00E146FE"/>
    <w:rsid w:val="00E16B0E"/>
    <w:rsid w:val="00E17BA1"/>
    <w:rsid w:val="00E20D6C"/>
    <w:rsid w:val="00E23102"/>
    <w:rsid w:val="00E234A9"/>
    <w:rsid w:val="00E23B9D"/>
    <w:rsid w:val="00E24402"/>
    <w:rsid w:val="00E24815"/>
    <w:rsid w:val="00E24E8D"/>
    <w:rsid w:val="00E26BF9"/>
    <w:rsid w:val="00E274E2"/>
    <w:rsid w:val="00E277FA"/>
    <w:rsid w:val="00E30971"/>
    <w:rsid w:val="00E31560"/>
    <w:rsid w:val="00E31D0D"/>
    <w:rsid w:val="00E32249"/>
    <w:rsid w:val="00E33384"/>
    <w:rsid w:val="00E33800"/>
    <w:rsid w:val="00E346AF"/>
    <w:rsid w:val="00E369B7"/>
    <w:rsid w:val="00E37DED"/>
    <w:rsid w:val="00E42238"/>
    <w:rsid w:val="00E425F8"/>
    <w:rsid w:val="00E4296E"/>
    <w:rsid w:val="00E42EA9"/>
    <w:rsid w:val="00E431BD"/>
    <w:rsid w:val="00E432F4"/>
    <w:rsid w:val="00E43B98"/>
    <w:rsid w:val="00E44F9F"/>
    <w:rsid w:val="00E470E4"/>
    <w:rsid w:val="00E521A2"/>
    <w:rsid w:val="00E527C7"/>
    <w:rsid w:val="00E5384C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0840"/>
    <w:rsid w:val="00E816C2"/>
    <w:rsid w:val="00E84758"/>
    <w:rsid w:val="00E85396"/>
    <w:rsid w:val="00E85FBE"/>
    <w:rsid w:val="00E86B10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5A7"/>
    <w:rsid w:val="00EA37EE"/>
    <w:rsid w:val="00EA41C1"/>
    <w:rsid w:val="00EA4835"/>
    <w:rsid w:val="00EA5F16"/>
    <w:rsid w:val="00EA5FAE"/>
    <w:rsid w:val="00EA5FF9"/>
    <w:rsid w:val="00EA6F23"/>
    <w:rsid w:val="00EB1477"/>
    <w:rsid w:val="00EB36AC"/>
    <w:rsid w:val="00EB3BD2"/>
    <w:rsid w:val="00EB524C"/>
    <w:rsid w:val="00EB5F1C"/>
    <w:rsid w:val="00EB63BB"/>
    <w:rsid w:val="00EC1BE5"/>
    <w:rsid w:val="00EC2D7A"/>
    <w:rsid w:val="00EC5262"/>
    <w:rsid w:val="00EC5A0E"/>
    <w:rsid w:val="00EC5FDC"/>
    <w:rsid w:val="00EC75B7"/>
    <w:rsid w:val="00ED0ABC"/>
    <w:rsid w:val="00ED260B"/>
    <w:rsid w:val="00ED278F"/>
    <w:rsid w:val="00ED6A78"/>
    <w:rsid w:val="00ED6F63"/>
    <w:rsid w:val="00ED72FC"/>
    <w:rsid w:val="00ED7970"/>
    <w:rsid w:val="00EE0BEE"/>
    <w:rsid w:val="00EE165D"/>
    <w:rsid w:val="00EE548A"/>
    <w:rsid w:val="00EF07D2"/>
    <w:rsid w:val="00EF139A"/>
    <w:rsid w:val="00EF1959"/>
    <w:rsid w:val="00EF2B09"/>
    <w:rsid w:val="00EF49D4"/>
    <w:rsid w:val="00EF562F"/>
    <w:rsid w:val="00EF574D"/>
    <w:rsid w:val="00EF7A59"/>
    <w:rsid w:val="00F00F61"/>
    <w:rsid w:val="00F01EB8"/>
    <w:rsid w:val="00F04116"/>
    <w:rsid w:val="00F04B20"/>
    <w:rsid w:val="00F05AD7"/>
    <w:rsid w:val="00F06CE6"/>
    <w:rsid w:val="00F07BF2"/>
    <w:rsid w:val="00F116C9"/>
    <w:rsid w:val="00F11E94"/>
    <w:rsid w:val="00F129A0"/>
    <w:rsid w:val="00F146D7"/>
    <w:rsid w:val="00F15274"/>
    <w:rsid w:val="00F17171"/>
    <w:rsid w:val="00F1770E"/>
    <w:rsid w:val="00F22B36"/>
    <w:rsid w:val="00F22D69"/>
    <w:rsid w:val="00F22E4C"/>
    <w:rsid w:val="00F231DF"/>
    <w:rsid w:val="00F24F52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18CF"/>
    <w:rsid w:val="00F5222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50"/>
    <w:rsid w:val="00F6497D"/>
    <w:rsid w:val="00F64CAF"/>
    <w:rsid w:val="00F662B5"/>
    <w:rsid w:val="00F66AFD"/>
    <w:rsid w:val="00F66D7E"/>
    <w:rsid w:val="00F67A08"/>
    <w:rsid w:val="00F70721"/>
    <w:rsid w:val="00F709D4"/>
    <w:rsid w:val="00F70A21"/>
    <w:rsid w:val="00F72C22"/>
    <w:rsid w:val="00F73A16"/>
    <w:rsid w:val="00F74B65"/>
    <w:rsid w:val="00F753C2"/>
    <w:rsid w:val="00F76CD9"/>
    <w:rsid w:val="00F76DAA"/>
    <w:rsid w:val="00F80421"/>
    <w:rsid w:val="00F81BF4"/>
    <w:rsid w:val="00F83F56"/>
    <w:rsid w:val="00F84AE4"/>
    <w:rsid w:val="00F85F2E"/>
    <w:rsid w:val="00F9035A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1A6A"/>
    <w:rsid w:val="00FA2879"/>
    <w:rsid w:val="00FA29B3"/>
    <w:rsid w:val="00FA37CA"/>
    <w:rsid w:val="00FA3969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B77D7"/>
    <w:rsid w:val="00FC3007"/>
    <w:rsid w:val="00FC4580"/>
    <w:rsid w:val="00FC48DC"/>
    <w:rsid w:val="00FC6E4C"/>
    <w:rsid w:val="00FC7D10"/>
    <w:rsid w:val="00FD0E01"/>
    <w:rsid w:val="00FD3187"/>
    <w:rsid w:val="00FD4035"/>
    <w:rsid w:val="00FD4A30"/>
    <w:rsid w:val="00FD5118"/>
    <w:rsid w:val="00FD597F"/>
    <w:rsid w:val="00FD6F19"/>
    <w:rsid w:val="00FD777E"/>
    <w:rsid w:val="00FE019D"/>
    <w:rsid w:val="00FE1DCF"/>
    <w:rsid w:val="00FE52FE"/>
    <w:rsid w:val="00FE6C18"/>
    <w:rsid w:val="00FE711A"/>
    <w:rsid w:val="00FF02DE"/>
    <w:rsid w:val="00FF039A"/>
    <w:rsid w:val="00FF1B85"/>
    <w:rsid w:val="00FF39B9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1DA7-343C-4EB7-BA41-CD07FFD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Sylvia Zoerb</cp:lastModifiedBy>
  <cp:revision>2</cp:revision>
  <cp:lastPrinted>2022-11-19T13:39:00Z</cp:lastPrinted>
  <dcterms:created xsi:type="dcterms:W3CDTF">2022-11-19T13:40:00Z</dcterms:created>
  <dcterms:modified xsi:type="dcterms:W3CDTF">2022-11-19T13:40:00Z</dcterms:modified>
</cp:coreProperties>
</file>