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36143A94" w:rsidR="004A4D98" w:rsidRPr="00B17FBD" w:rsidRDefault="00F70721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369CBD3A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369514" cy="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6369B992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>“</w:t>
      </w:r>
      <w:r w:rsidR="00296585" w:rsidRPr="00296585">
        <w:rPr>
          <w:rFonts w:ascii="Montserrat" w:hAnsi="Montserrat" w:cstheme="minorHAnsi"/>
          <w:b/>
          <w:bCs/>
          <w:sz w:val="28"/>
          <w:szCs w:val="28"/>
        </w:rPr>
        <w:t>Pleasing God with Our Purity</w:t>
      </w:r>
      <w:r w:rsidRPr="0064446A">
        <w:rPr>
          <w:rFonts w:ascii="Montserrat" w:hAnsi="Montserrat" w:cstheme="minorHAnsi"/>
          <w:b/>
          <w:bCs/>
          <w:sz w:val="28"/>
          <w:szCs w:val="28"/>
        </w:rPr>
        <w:t>”</w:t>
      </w:r>
      <w:r w:rsidR="00296585">
        <w:rPr>
          <w:rFonts w:ascii="Montserrat" w:hAnsi="Montserrat" w:cstheme="minorHAnsi"/>
          <w:b/>
          <w:bCs/>
          <w:sz w:val="28"/>
          <w:szCs w:val="28"/>
        </w:rPr>
        <w:t xml:space="preserve"> (Part </w:t>
      </w:r>
      <w:r w:rsidR="00303C86">
        <w:rPr>
          <w:rFonts w:ascii="Montserrat" w:hAnsi="Montserrat" w:cstheme="minorHAnsi"/>
          <w:b/>
          <w:bCs/>
          <w:sz w:val="28"/>
          <w:szCs w:val="28"/>
        </w:rPr>
        <w:t>I</w:t>
      </w:r>
      <w:r w:rsidR="00296585">
        <w:rPr>
          <w:rFonts w:ascii="Montserrat" w:hAnsi="Montserrat" w:cstheme="minorHAnsi"/>
          <w:b/>
          <w:bCs/>
          <w:sz w:val="28"/>
          <w:szCs w:val="28"/>
        </w:rPr>
        <w:t>I)</w:t>
      </w:r>
    </w:p>
    <w:p w14:paraId="14FF0212" w14:textId="4588A82A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</w:t>
      </w:r>
      <w:r w:rsidR="003B793C">
        <w:rPr>
          <w:rFonts w:ascii="Montserrat" w:hAnsi="Montserrat" w:cstheme="minorHAnsi"/>
          <w:b/>
          <w:bCs/>
          <w:sz w:val="28"/>
          <w:szCs w:val="28"/>
        </w:rPr>
        <w:t>4</w:t>
      </w:r>
      <w:r w:rsidR="0064446A">
        <w:rPr>
          <w:rFonts w:ascii="Montserrat" w:hAnsi="Montserrat" w:cstheme="minorHAnsi"/>
          <w:b/>
          <w:bCs/>
          <w:sz w:val="28"/>
          <w:szCs w:val="28"/>
        </w:rPr>
        <w:t>:</w:t>
      </w:r>
      <w:r w:rsidR="00296585">
        <w:rPr>
          <w:rFonts w:ascii="Montserrat" w:hAnsi="Montserrat" w:cstheme="minorHAnsi"/>
          <w:b/>
          <w:bCs/>
          <w:sz w:val="28"/>
          <w:szCs w:val="28"/>
        </w:rPr>
        <w:t>3</w:t>
      </w:r>
      <w:r w:rsidR="00303C86">
        <w:rPr>
          <w:rFonts w:ascii="Montserrat" w:hAnsi="Montserrat" w:cstheme="minorHAnsi"/>
          <w:b/>
          <w:bCs/>
          <w:sz w:val="28"/>
          <w:szCs w:val="28"/>
        </w:rPr>
        <w:t>b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0AF1A950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E4C5A02" w14:textId="77777777" w:rsidR="00DE2577" w:rsidRPr="00483A8A" w:rsidRDefault="00DE2577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0DA8A25" w14:textId="77122088" w:rsidR="0064446A" w:rsidRPr="008E13AD" w:rsidRDefault="00483A8A" w:rsidP="00EA494E">
      <w:pPr>
        <w:pStyle w:val="ListParagraph"/>
        <w:numPr>
          <w:ilvl w:val="0"/>
          <w:numId w:val="3"/>
        </w:numPr>
        <w:spacing w:line="48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8E13A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D68CC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:</w:t>
      </w:r>
      <w:r w:rsidR="006466E8" w:rsidRPr="006466E8">
        <w:t xml:space="preserve"> </w:t>
      </w:r>
      <w:r w:rsidR="00827381" w:rsidRPr="0082738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We please God by </w:t>
      </w:r>
      <w:r w:rsidR="0082738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</w:t>
      </w:r>
      <w:r w:rsidR="001E719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</w:t>
      </w:r>
      <w:r w:rsidR="001145BA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</w:t>
      </w:r>
      <w:r w:rsidR="001E719D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</w:t>
      </w:r>
      <w:r w:rsidR="00827381" w:rsidRPr="0082738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ourselves from sexual sin.</w:t>
      </w:r>
    </w:p>
    <w:p w14:paraId="57C46917" w14:textId="77777777" w:rsidR="00CA7C1C" w:rsidRPr="007C0A53" w:rsidRDefault="00CA7C1C" w:rsidP="007C0A5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2DF00F5A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6B5A52" w:rsidRPr="006B5A52">
        <w:rPr>
          <w:rFonts w:ascii="Montserrat" w:hAnsi="Montserrat" w:cstheme="minorHAnsi"/>
          <w:b/>
          <w:bCs/>
          <w:sz w:val="20"/>
          <w:szCs w:val="20"/>
        </w:rPr>
        <w:t>Pleasing God with Our Purity</w:t>
      </w:r>
    </w:p>
    <w:p w14:paraId="086044A4" w14:textId="77777777" w:rsidR="00961D4C" w:rsidRPr="00605DAD" w:rsidRDefault="00961D4C" w:rsidP="00605DAD">
      <w:pPr>
        <w:rPr>
          <w:rFonts w:ascii="Montserrat" w:hAnsi="Montserrat" w:cstheme="minorHAnsi"/>
          <w:sz w:val="20"/>
          <w:szCs w:val="20"/>
        </w:rPr>
      </w:pPr>
    </w:p>
    <w:p w14:paraId="6390C6E0" w14:textId="65CC7AC1" w:rsidR="00961D4C" w:rsidRPr="00D034F1" w:rsidRDefault="001145BA" w:rsidP="00D034F1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Sexual</w:t>
      </w:r>
      <w:r w:rsidR="00D034F1">
        <w:rPr>
          <w:rFonts w:ascii="Montserrat" w:hAnsi="Montserrat" w:cstheme="minorHAnsi"/>
          <w:sz w:val="20"/>
          <w:szCs w:val="20"/>
        </w:rPr>
        <w:t xml:space="preserve"> sins</w:t>
      </w:r>
      <w:r>
        <w:rPr>
          <w:rFonts w:ascii="Montserrat" w:hAnsi="Montserrat" w:cstheme="minorHAnsi"/>
          <w:sz w:val="20"/>
          <w:szCs w:val="20"/>
        </w:rPr>
        <w:t xml:space="preserve"> in Genesis -</w:t>
      </w:r>
      <w:r w:rsidR="00D034F1">
        <w:rPr>
          <w:rFonts w:ascii="Montserrat" w:hAnsi="Montserrat" w:cstheme="minorHAnsi"/>
          <w:sz w:val="20"/>
          <w:szCs w:val="20"/>
        </w:rPr>
        <w:t xml:space="preserve"> m</w:t>
      </w:r>
      <w:r w:rsidR="00961D4C" w:rsidRPr="00D034F1">
        <w:rPr>
          <w:rFonts w:ascii="Montserrat" w:hAnsi="Montserrat" w:cstheme="minorHAnsi"/>
          <w:sz w:val="20"/>
          <w:szCs w:val="20"/>
        </w:rPr>
        <w:t xml:space="preserve">en against </w:t>
      </w:r>
      <w:r w:rsidR="002F2F9B" w:rsidRPr="00D034F1">
        <w:rPr>
          <w:rFonts w:ascii="Montserrat" w:hAnsi="Montserrat" w:cstheme="minorHAnsi"/>
          <w:sz w:val="20"/>
          <w:szCs w:val="20"/>
        </w:rPr>
        <w:t>w</w:t>
      </w:r>
      <w:r w:rsidR="00961D4C" w:rsidRPr="00D034F1">
        <w:rPr>
          <w:rFonts w:ascii="Montserrat" w:hAnsi="Montserrat" w:cstheme="minorHAnsi"/>
          <w:sz w:val="20"/>
          <w:szCs w:val="20"/>
        </w:rPr>
        <w:t>omen</w:t>
      </w:r>
    </w:p>
    <w:p w14:paraId="3FAA1369" w14:textId="77777777" w:rsidR="005538BE" w:rsidRDefault="005538BE" w:rsidP="005538BE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4DAF9F50" w14:textId="77777777" w:rsidR="00961D4C" w:rsidRDefault="00961D4C" w:rsidP="00961D4C">
      <w:pPr>
        <w:pStyle w:val="ListParagraph"/>
        <w:ind w:firstLine="360"/>
        <w:rPr>
          <w:rFonts w:ascii="Montserrat" w:hAnsi="Montserrat" w:cstheme="minorHAnsi"/>
          <w:sz w:val="20"/>
          <w:szCs w:val="20"/>
        </w:rPr>
      </w:pPr>
    </w:p>
    <w:p w14:paraId="6DC6C77D" w14:textId="2DD1CAE5" w:rsidR="00961D4C" w:rsidRDefault="001145BA" w:rsidP="002F2F9B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</w:t>
      </w:r>
      <w:r w:rsidR="00D034F1" w:rsidRPr="00D034F1">
        <w:rPr>
          <w:rFonts w:ascii="Montserrat" w:hAnsi="Montserrat" w:cstheme="minorHAnsi"/>
          <w:sz w:val="20"/>
          <w:szCs w:val="20"/>
        </w:rPr>
        <w:t>exual sins</w:t>
      </w:r>
      <w:r>
        <w:rPr>
          <w:rFonts w:ascii="Montserrat" w:hAnsi="Montserrat" w:cstheme="minorHAnsi"/>
          <w:sz w:val="20"/>
          <w:szCs w:val="20"/>
        </w:rPr>
        <w:t xml:space="preserve"> in Genesis -</w:t>
      </w:r>
      <w:r w:rsidR="00D034F1" w:rsidRPr="00D034F1">
        <w:rPr>
          <w:rFonts w:ascii="Montserrat" w:hAnsi="Montserrat" w:cstheme="minorHAnsi"/>
          <w:sz w:val="20"/>
          <w:szCs w:val="20"/>
        </w:rPr>
        <w:t xml:space="preserve"> </w:t>
      </w:r>
      <w:r w:rsidR="00D034F1">
        <w:rPr>
          <w:rFonts w:ascii="Montserrat" w:hAnsi="Montserrat" w:cstheme="minorHAnsi"/>
          <w:sz w:val="20"/>
          <w:szCs w:val="20"/>
        </w:rPr>
        <w:t>m</w:t>
      </w:r>
      <w:r w:rsidR="00961D4C">
        <w:rPr>
          <w:rFonts w:ascii="Montserrat" w:hAnsi="Montserrat" w:cstheme="minorHAnsi"/>
          <w:sz w:val="20"/>
          <w:szCs w:val="20"/>
        </w:rPr>
        <w:t>en against men</w:t>
      </w:r>
    </w:p>
    <w:p w14:paraId="697121AD" w14:textId="77777777" w:rsidR="005538BE" w:rsidRDefault="005538BE" w:rsidP="005538BE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65574111" w14:textId="77777777" w:rsidR="002F2F9B" w:rsidRPr="002F2F9B" w:rsidRDefault="002F2F9B" w:rsidP="002F2F9B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755552D2" w14:textId="207D05F3" w:rsidR="002F2F9B" w:rsidRDefault="001145BA" w:rsidP="002F2F9B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</w:t>
      </w:r>
      <w:r w:rsidR="00D034F1" w:rsidRPr="00D034F1">
        <w:rPr>
          <w:rFonts w:ascii="Montserrat" w:hAnsi="Montserrat" w:cstheme="minorHAnsi"/>
          <w:sz w:val="20"/>
          <w:szCs w:val="20"/>
        </w:rPr>
        <w:t>exual sins</w:t>
      </w:r>
      <w:r>
        <w:rPr>
          <w:rFonts w:ascii="Montserrat" w:hAnsi="Montserrat" w:cstheme="minorHAnsi"/>
          <w:sz w:val="20"/>
          <w:szCs w:val="20"/>
        </w:rPr>
        <w:t xml:space="preserve"> in Genesis -</w:t>
      </w:r>
      <w:r w:rsidR="00D034F1" w:rsidRPr="00D034F1">
        <w:rPr>
          <w:rFonts w:ascii="Montserrat" w:hAnsi="Montserrat" w:cstheme="minorHAnsi"/>
          <w:sz w:val="20"/>
          <w:szCs w:val="20"/>
        </w:rPr>
        <w:t xml:space="preserve"> </w:t>
      </w:r>
      <w:r w:rsidR="00605DAD">
        <w:rPr>
          <w:rFonts w:ascii="Montserrat" w:hAnsi="Montserrat" w:cstheme="minorHAnsi"/>
          <w:sz w:val="20"/>
          <w:szCs w:val="20"/>
        </w:rPr>
        <w:t>w</w:t>
      </w:r>
      <w:r w:rsidR="005538BE">
        <w:rPr>
          <w:rFonts w:ascii="Montserrat" w:hAnsi="Montserrat" w:cstheme="minorHAnsi"/>
          <w:sz w:val="20"/>
          <w:szCs w:val="20"/>
        </w:rPr>
        <w:t>omen against women</w:t>
      </w:r>
    </w:p>
    <w:p w14:paraId="2D4BC980" w14:textId="77777777" w:rsidR="005538BE" w:rsidRDefault="005538BE" w:rsidP="005538BE">
      <w:pPr>
        <w:pStyle w:val="ListParagraph"/>
        <w:ind w:left="1440"/>
        <w:rPr>
          <w:rFonts w:ascii="Montserrat" w:hAnsi="Montserrat" w:cstheme="minorHAnsi"/>
          <w:sz w:val="20"/>
          <w:szCs w:val="20"/>
        </w:rPr>
      </w:pPr>
    </w:p>
    <w:p w14:paraId="0641E202" w14:textId="77777777" w:rsidR="005538BE" w:rsidRPr="005538BE" w:rsidRDefault="005538BE" w:rsidP="005538BE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2F5470FD" w14:textId="411E59B9" w:rsidR="005538BE" w:rsidRPr="00857D8F" w:rsidRDefault="001145BA" w:rsidP="00E454C8">
      <w:pPr>
        <w:pStyle w:val="ListParagraph"/>
        <w:numPr>
          <w:ilvl w:val="0"/>
          <w:numId w:val="4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S</w:t>
      </w:r>
      <w:r w:rsidR="00605DAD" w:rsidRPr="00605DAD">
        <w:rPr>
          <w:rFonts w:ascii="Montserrat" w:hAnsi="Montserrat" w:cstheme="minorHAnsi"/>
          <w:sz w:val="20"/>
          <w:szCs w:val="20"/>
        </w:rPr>
        <w:t>exual sins</w:t>
      </w:r>
      <w:r>
        <w:rPr>
          <w:rFonts w:ascii="Montserrat" w:hAnsi="Montserrat" w:cstheme="minorHAnsi"/>
          <w:sz w:val="20"/>
          <w:szCs w:val="20"/>
        </w:rPr>
        <w:t xml:space="preserve"> in Genesis -</w:t>
      </w:r>
      <w:r w:rsidR="00605DAD" w:rsidRPr="00605DAD">
        <w:rPr>
          <w:rFonts w:ascii="Montserrat" w:hAnsi="Montserrat" w:cstheme="minorHAnsi"/>
          <w:sz w:val="20"/>
          <w:szCs w:val="20"/>
        </w:rPr>
        <w:t xml:space="preserve"> </w:t>
      </w:r>
      <w:r w:rsidR="00605DAD">
        <w:rPr>
          <w:rFonts w:ascii="Montserrat" w:hAnsi="Montserrat" w:cstheme="minorHAnsi"/>
          <w:sz w:val="20"/>
          <w:szCs w:val="20"/>
        </w:rPr>
        <w:t>w</w:t>
      </w:r>
      <w:r w:rsidR="005538BE" w:rsidRPr="00857D8F">
        <w:rPr>
          <w:rFonts w:ascii="Montserrat" w:hAnsi="Montserrat" w:cstheme="minorHAnsi"/>
          <w:sz w:val="20"/>
          <w:szCs w:val="20"/>
        </w:rPr>
        <w:t>omen against men</w:t>
      </w:r>
    </w:p>
    <w:p w14:paraId="4F20BEA4" w14:textId="77777777" w:rsidR="00961D4C" w:rsidRDefault="00961D4C" w:rsidP="00961D4C">
      <w:pPr>
        <w:pStyle w:val="ListParagraph"/>
        <w:ind w:firstLine="360"/>
        <w:rPr>
          <w:rFonts w:ascii="Montserrat" w:hAnsi="Montserrat" w:cstheme="minorHAnsi"/>
          <w:sz w:val="20"/>
          <w:szCs w:val="20"/>
        </w:rPr>
      </w:pPr>
    </w:p>
    <w:p w14:paraId="1562DB99" w14:textId="77777777" w:rsidR="00961D4C" w:rsidRPr="002161DB" w:rsidRDefault="00961D4C" w:rsidP="00961D4C">
      <w:pPr>
        <w:pStyle w:val="ListParagraph"/>
        <w:ind w:firstLine="360"/>
        <w:rPr>
          <w:rFonts w:ascii="Montserrat" w:hAnsi="Montserrat" w:cstheme="minorHAnsi"/>
          <w:sz w:val="20"/>
          <w:szCs w:val="20"/>
        </w:rPr>
      </w:pPr>
    </w:p>
    <w:p w14:paraId="3CE5B334" w14:textId="77777777" w:rsidR="002161DB" w:rsidRDefault="002161DB" w:rsidP="002161DB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</w:p>
    <w:p w14:paraId="64FDBC53" w14:textId="50F75E33" w:rsidR="004D361A" w:rsidRDefault="001E719D" w:rsidP="001E719D">
      <w:pPr>
        <w:pStyle w:val="ListParagraph"/>
        <w:numPr>
          <w:ilvl w:val="0"/>
          <w:numId w:val="40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 xml:space="preserve">The Put </w:t>
      </w:r>
      <w:r w:rsidR="00837D8A">
        <w:rPr>
          <w:rFonts w:ascii="Montserrat" w:hAnsi="Montserrat" w:cstheme="minorHAnsi"/>
          <w:b/>
          <w:bCs/>
          <w:sz w:val="20"/>
          <w:szCs w:val="20"/>
        </w:rPr>
        <w:t>Off (vs. 3)</w:t>
      </w:r>
    </w:p>
    <w:p w14:paraId="6CAD7C96" w14:textId="77777777" w:rsidR="00A8791C" w:rsidRPr="00A8791C" w:rsidRDefault="00A8791C" w:rsidP="00A8791C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C83FE21" w14:textId="5DEAB77F" w:rsidR="00837D8A" w:rsidRDefault="00837D8A" w:rsidP="001E719D">
      <w:pPr>
        <w:pStyle w:val="ListParagraph"/>
        <w:numPr>
          <w:ilvl w:val="0"/>
          <w:numId w:val="40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The Put On (vs. 4-8)</w:t>
      </w:r>
    </w:p>
    <w:p w14:paraId="2B65561F" w14:textId="77777777" w:rsidR="00A8791C" w:rsidRDefault="00A8791C" w:rsidP="00A8791C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4304584D" w14:textId="56A5A2D9" w:rsidR="00837D8A" w:rsidRDefault="0096291B" w:rsidP="0096291B">
      <w:pPr>
        <w:pStyle w:val="ListParagraph"/>
        <w:numPr>
          <w:ilvl w:val="1"/>
          <w:numId w:val="40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How? (vs. 4-6a)</w:t>
      </w:r>
    </w:p>
    <w:p w14:paraId="119196F4" w14:textId="77777777" w:rsidR="00A8791C" w:rsidRDefault="00A8791C" w:rsidP="00A8791C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50B0B6F2" w14:textId="69A59D54" w:rsidR="0096291B" w:rsidRDefault="0096291B" w:rsidP="0096291B">
      <w:pPr>
        <w:pStyle w:val="ListParagraph"/>
        <w:numPr>
          <w:ilvl w:val="1"/>
          <w:numId w:val="40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Why? (vs. 6b-8)</w:t>
      </w:r>
    </w:p>
    <w:p w14:paraId="35947279" w14:textId="77777777" w:rsidR="00A8791C" w:rsidRPr="00A8791C" w:rsidRDefault="00A8791C" w:rsidP="00A8791C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02F6724" w14:textId="77777777" w:rsidR="00A8791C" w:rsidRDefault="00A8791C" w:rsidP="00A8791C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05BB8984" w14:textId="7FBFA47A" w:rsidR="009353AF" w:rsidRPr="00CC52BC" w:rsidRDefault="00A746A0" w:rsidP="00BB68F4">
      <w:pPr>
        <w:pStyle w:val="ListParagraph"/>
        <w:numPr>
          <w:ilvl w:val="0"/>
          <w:numId w:val="41"/>
        </w:numPr>
        <w:rPr>
          <w:rFonts w:ascii="Montserrat" w:hAnsi="Montserrat" w:cstheme="minorHAnsi"/>
          <w:b/>
          <w:bCs/>
          <w:sz w:val="20"/>
          <w:szCs w:val="20"/>
        </w:rPr>
      </w:pPr>
      <w:r w:rsidRPr="00CC52BC">
        <w:rPr>
          <w:rFonts w:ascii="Montserrat" w:hAnsi="Montserrat" w:cstheme="minorHAnsi"/>
          <w:b/>
          <w:bCs/>
          <w:sz w:val="20"/>
          <w:szCs w:val="20"/>
        </w:rPr>
        <w:t>The ____</w:t>
      </w:r>
      <w:r w:rsidR="002B5819">
        <w:rPr>
          <w:rFonts w:ascii="Montserrat" w:hAnsi="Montserrat" w:cstheme="minorHAnsi"/>
          <w:b/>
          <w:bCs/>
          <w:sz w:val="20"/>
          <w:szCs w:val="20"/>
        </w:rPr>
        <w:t>________</w:t>
      </w:r>
      <w:r w:rsidRPr="00CC52BC">
        <w:rPr>
          <w:rFonts w:ascii="Montserrat" w:hAnsi="Montserrat" w:cstheme="minorHAnsi"/>
          <w:b/>
          <w:bCs/>
          <w:sz w:val="20"/>
          <w:szCs w:val="20"/>
        </w:rPr>
        <w:t>_____ (vs. 3)</w:t>
      </w:r>
    </w:p>
    <w:p w14:paraId="02BE18AA" w14:textId="77777777" w:rsidR="00E31D0D" w:rsidRPr="00857D8F" w:rsidRDefault="00E31D0D" w:rsidP="00857D8F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015E768E" w14:textId="77777777" w:rsidR="002B5819" w:rsidRDefault="00AA4A67" w:rsidP="009353AF">
      <w:pPr>
        <w:pStyle w:val="ListParagraph"/>
        <w:numPr>
          <w:ilvl w:val="1"/>
          <w:numId w:val="41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How can we _____</w:t>
      </w:r>
      <w:r w:rsidR="002B5819">
        <w:rPr>
          <w:rFonts w:ascii="Montserrat" w:hAnsi="Montserrat" w:cstheme="minorHAnsi"/>
          <w:b/>
          <w:bCs/>
          <w:sz w:val="20"/>
          <w:szCs w:val="20"/>
        </w:rPr>
        <w:t>_________</w:t>
      </w:r>
      <w:r>
        <w:rPr>
          <w:rFonts w:ascii="Montserrat" w:hAnsi="Montserrat" w:cstheme="minorHAnsi"/>
          <w:b/>
          <w:bCs/>
          <w:sz w:val="20"/>
          <w:szCs w:val="20"/>
        </w:rPr>
        <w:t xml:space="preserve">____ our </w:t>
      </w:r>
      <w:r w:rsidR="00614A68" w:rsidRPr="00614A68">
        <w:rPr>
          <w:rFonts w:ascii="Montserrat" w:hAnsi="Montserrat" w:cstheme="minorHAnsi"/>
          <w:b/>
          <w:bCs/>
          <w:sz w:val="20"/>
          <w:szCs w:val="20"/>
        </w:rPr>
        <w:t>sanctificatio</w:t>
      </w:r>
      <w:r w:rsidR="002B5819">
        <w:rPr>
          <w:rFonts w:ascii="Montserrat" w:hAnsi="Montserrat" w:cstheme="minorHAnsi"/>
          <w:b/>
          <w:bCs/>
          <w:sz w:val="20"/>
          <w:szCs w:val="20"/>
        </w:rPr>
        <w:t>n? B</w:t>
      </w:r>
      <w:r w:rsidR="00614A68" w:rsidRPr="00614A68">
        <w:rPr>
          <w:rFonts w:ascii="Montserrat" w:hAnsi="Montserrat" w:cstheme="minorHAnsi"/>
          <w:b/>
          <w:bCs/>
          <w:sz w:val="20"/>
          <w:szCs w:val="20"/>
        </w:rPr>
        <w:t xml:space="preserve">y abstaining </w:t>
      </w:r>
    </w:p>
    <w:p w14:paraId="0C505695" w14:textId="07EA6924" w:rsidR="00A746A0" w:rsidRPr="002B5819" w:rsidRDefault="002B5819" w:rsidP="002B5819">
      <w:pPr>
        <w:ind w:left="1440"/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 xml:space="preserve">       </w:t>
      </w:r>
      <w:r w:rsidR="00614A68" w:rsidRPr="002B5819">
        <w:rPr>
          <w:rFonts w:ascii="Montserrat" w:hAnsi="Montserrat" w:cstheme="minorHAnsi"/>
          <w:b/>
          <w:bCs/>
          <w:sz w:val="20"/>
          <w:szCs w:val="20"/>
        </w:rPr>
        <w:t>from sexual immorality</w:t>
      </w:r>
      <w:r>
        <w:rPr>
          <w:rFonts w:ascii="Montserrat" w:hAnsi="Montserrat" w:cstheme="minorHAnsi"/>
          <w:b/>
          <w:bCs/>
          <w:sz w:val="20"/>
          <w:szCs w:val="20"/>
        </w:rPr>
        <w:t>.</w:t>
      </w:r>
    </w:p>
    <w:p w14:paraId="00F14934" w14:textId="77777777" w:rsidR="009353AF" w:rsidRDefault="009353AF" w:rsidP="009353AF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7356CCCC" w14:textId="77777777" w:rsidR="00141EF4" w:rsidRDefault="00141EF4" w:rsidP="009353AF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265B5867" w14:textId="58E25F26" w:rsidR="00EB524C" w:rsidRDefault="00A83B0E" w:rsidP="00E31D0D">
      <w:pPr>
        <w:pStyle w:val="ListParagraph"/>
        <w:numPr>
          <w:ilvl w:val="1"/>
          <w:numId w:val="3"/>
        </w:numPr>
        <w:rPr>
          <w:rFonts w:ascii="Montserrat" w:hAnsi="Montserrat" w:cstheme="minorHAnsi"/>
          <w:sz w:val="20"/>
          <w:szCs w:val="20"/>
        </w:rPr>
      </w:pPr>
      <w:r w:rsidRPr="00A83B0E">
        <w:rPr>
          <w:rFonts w:ascii="Montserrat" w:hAnsi="Montserrat" w:cstheme="minorHAnsi"/>
          <w:sz w:val="20"/>
          <w:szCs w:val="20"/>
        </w:rPr>
        <w:t>I Corinthians 6:19-20</w:t>
      </w:r>
      <w:r w:rsidR="00FA3969">
        <w:rPr>
          <w:rFonts w:ascii="Montserrat" w:hAnsi="Montserrat" w:cstheme="minorHAnsi"/>
          <w:sz w:val="20"/>
          <w:szCs w:val="20"/>
        </w:rPr>
        <w:t xml:space="preserve"> </w:t>
      </w:r>
    </w:p>
    <w:p w14:paraId="2FAA50B1" w14:textId="77777777" w:rsidR="00095B9F" w:rsidRDefault="00095B9F" w:rsidP="00095B9F">
      <w:pPr>
        <w:rPr>
          <w:rFonts w:ascii="Montserrat" w:hAnsi="Montserrat" w:cstheme="minorHAnsi"/>
          <w:sz w:val="20"/>
          <w:szCs w:val="20"/>
        </w:rPr>
      </w:pPr>
    </w:p>
    <w:p w14:paraId="20AD2692" w14:textId="77777777" w:rsidR="00095B9F" w:rsidRPr="00095B9F" w:rsidRDefault="00095B9F" w:rsidP="00095B9F">
      <w:pPr>
        <w:rPr>
          <w:rFonts w:ascii="Montserrat" w:hAnsi="Montserrat" w:cstheme="minorHAnsi"/>
          <w:sz w:val="20"/>
          <w:szCs w:val="20"/>
        </w:rPr>
      </w:pPr>
    </w:p>
    <w:p w14:paraId="2BEB0E8F" w14:textId="78829CC4" w:rsidR="00095B9F" w:rsidRDefault="00095B9F" w:rsidP="00E31D0D">
      <w:pPr>
        <w:pStyle w:val="ListParagraph"/>
        <w:numPr>
          <w:ilvl w:val="1"/>
          <w:numId w:val="3"/>
        </w:numPr>
        <w:rPr>
          <w:rFonts w:ascii="Montserrat" w:hAnsi="Montserrat" w:cstheme="minorHAnsi"/>
          <w:sz w:val="20"/>
          <w:szCs w:val="20"/>
        </w:rPr>
      </w:pPr>
      <w:r w:rsidRPr="00095B9F">
        <w:rPr>
          <w:rFonts w:ascii="Montserrat" w:hAnsi="Montserrat" w:cstheme="minorHAnsi"/>
          <w:sz w:val="20"/>
          <w:szCs w:val="20"/>
        </w:rPr>
        <w:t>Sexual Immorality in the Roman Empire</w:t>
      </w:r>
    </w:p>
    <w:p w14:paraId="0372A7EB" w14:textId="77777777" w:rsidR="00C77028" w:rsidRDefault="00C77028" w:rsidP="00C77028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3AB6F30B" w14:textId="77777777" w:rsidR="00B5639C" w:rsidRDefault="00B5639C" w:rsidP="00B5639C">
      <w:pPr>
        <w:rPr>
          <w:rFonts w:ascii="Montserrat" w:hAnsi="Montserrat" w:cstheme="minorHAnsi"/>
          <w:sz w:val="20"/>
          <w:szCs w:val="20"/>
        </w:rPr>
      </w:pPr>
    </w:p>
    <w:p w14:paraId="08F3E676" w14:textId="77777777" w:rsidR="00B5639C" w:rsidRPr="00B5639C" w:rsidRDefault="00B5639C" w:rsidP="00B5639C">
      <w:pPr>
        <w:rPr>
          <w:rFonts w:ascii="Montserrat" w:hAnsi="Montserrat" w:cstheme="minorHAnsi"/>
          <w:sz w:val="20"/>
          <w:szCs w:val="20"/>
        </w:rPr>
      </w:pPr>
    </w:p>
    <w:p w14:paraId="6FAC137E" w14:textId="5BC95C43" w:rsidR="00095B9F" w:rsidRDefault="00095B9F" w:rsidP="00E31D0D">
      <w:pPr>
        <w:pStyle w:val="ListParagraph"/>
        <w:numPr>
          <w:ilvl w:val="1"/>
          <w:numId w:val="3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Hebrew</w:t>
      </w:r>
      <w:r w:rsidR="00B5639C">
        <w:rPr>
          <w:rFonts w:ascii="Montserrat" w:hAnsi="Montserrat" w:cstheme="minorHAnsi"/>
          <w:sz w:val="20"/>
          <w:szCs w:val="20"/>
        </w:rPr>
        <w:t>s 13:4</w:t>
      </w:r>
    </w:p>
    <w:p w14:paraId="2856577C" w14:textId="77777777" w:rsidR="00274EF4" w:rsidRDefault="00274EF4" w:rsidP="00274EF4">
      <w:pPr>
        <w:rPr>
          <w:rFonts w:ascii="Montserrat" w:hAnsi="Montserrat" w:cstheme="minorHAnsi"/>
          <w:sz w:val="20"/>
          <w:szCs w:val="20"/>
        </w:rPr>
      </w:pPr>
    </w:p>
    <w:p w14:paraId="005172A5" w14:textId="77777777" w:rsidR="00274EF4" w:rsidRPr="00274EF4" w:rsidRDefault="00274EF4" w:rsidP="00274EF4">
      <w:pPr>
        <w:rPr>
          <w:rFonts w:ascii="Montserrat" w:hAnsi="Montserrat" w:cstheme="minorHAnsi"/>
          <w:sz w:val="20"/>
          <w:szCs w:val="20"/>
        </w:rPr>
      </w:pPr>
    </w:p>
    <w:p w14:paraId="1296C967" w14:textId="69FECD41" w:rsidR="00D70FE2" w:rsidRPr="00605DAD" w:rsidRDefault="00B5639C" w:rsidP="002D48A9">
      <w:pPr>
        <w:pStyle w:val="ListParagraph"/>
        <w:numPr>
          <w:ilvl w:val="1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 w:rsidRPr="00605DAD">
        <w:rPr>
          <w:rFonts w:ascii="Montserrat" w:hAnsi="Montserrat" w:cstheme="minorHAnsi"/>
          <w:sz w:val="20"/>
          <w:szCs w:val="20"/>
        </w:rPr>
        <w:t>12</w:t>
      </w:r>
      <w:r w:rsidR="00274EF4" w:rsidRPr="00605DAD">
        <w:rPr>
          <w:rFonts w:ascii="Montserrat" w:hAnsi="Montserrat" w:cstheme="minorHAnsi"/>
          <w:sz w:val="20"/>
          <w:szCs w:val="20"/>
        </w:rPr>
        <w:t xml:space="preserve"> Sexual prohibitions in the Bible</w:t>
      </w:r>
    </w:p>
    <w:p w14:paraId="01ACBFD8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1093E3ED" w14:textId="77777777" w:rsidR="009F1D71" w:rsidRDefault="009F1D71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352B9C10" w14:textId="77777777" w:rsidR="009F1D71" w:rsidRDefault="009F1D71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05455EE5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71A4344F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5FF16834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295E6794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300E961C" w14:textId="77777777" w:rsidR="00D70FE2" w:rsidRP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131D88D2" w14:textId="04137A3C" w:rsidR="00274EF4" w:rsidRPr="00D70FE2" w:rsidRDefault="00D70FE2" w:rsidP="00955F6F">
      <w:pPr>
        <w:pStyle w:val="ListParagraph"/>
        <w:numPr>
          <w:ilvl w:val="1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I Corinthians 6:9-10</w:t>
      </w:r>
    </w:p>
    <w:p w14:paraId="2633D9FB" w14:textId="77777777" w:rsidR="00D70FE2" w:rsidRDefault="00D70FE2" w:rsidP="00D70FE2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2567C5D4" w14:textId="77777777" w:rsidR="00D70FE2" w:rsidRPr="00D70FE2" w:rsidRDefault="00D70FE2" w:rsidP="00D70FE2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62C5406C" w14:textId="3B563C35" w:rsidR="00D70FE2" w:rsidRPr="001E3171" w:rsidRDefault="00D70FE2" w:rsidP="00955F6F">
      <w:pPr>
        <w:pStyle w:val="ListParagraph"/>
        <w:numPr>
          <w:ilvl w:val="1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The Word “abstain”</w:t>
      </w:r>
    </w:p>
    <w:p w14:paraId="76508E79" w14:textId="77777777" w:rsidR="001E3171" w:rsidRPr="00B27EEC" w:rsidRDefault="001E3171" w:rsidP="001E3171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18F2A338" w14:textId="50A5C1BF" w:rsidR="00B27EEC" w:rsidRPr="00D35AAB" w:rsidRDefault="00C86D21" w:rsidP="00C86D21">
      <w:pPr>
        <w:pStyle w:val="ListParagraph"/>
        <w:numPr>
          <w:ilvl w:val="2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“___________</w:t>
      </w:r>
      <w:r w:rsidR="008F2F2A">
        <w:rPr>
          <w:rFonts w:ascii="Montserrat" w:hAnsi="Montserrat" w:cstheme="minorHAnsi"/>
          <w:sz w:val="20"/>
          <w:szCs w:val="20"/>
        </w:rPr>
        <w:t>____________</w:t>
      </w:r>
      <w:r>
        <w:rPr>
          <w:rFonts w:ascii="Montserrat" w:hAnsi="Montserrat" w:cstheme="minorHAnsi"/>
          <w:sz w:val="20"/>
          <w:szCs w:val="20"/>
        </w:rPr>
        <w:t>___” -like abstaining f</w:t>
      </w:r>
      <w:r w:rsidR="00D35AAB">
        <w:rPr>
          <w:rFonts w:ascii="Montserrat" w:hAnsi="Montserrat" w:cstheme="minorHAnsi"/>
          <w:sz w:val="20"/>
          <w:szCs w:val="20"/>
        </w:rPr>
        <w:t>rom a vote</w:t>
      </w:r>
    </w:p>
    <w:p w14:paraId="7E50B9DC" w14:textId="77777777" w:rsidR="00D35AAB" w:rsidRDefault="00D35AAB" w:rsidP="00D35AAB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A243C1F" w14:textId="77777777" w:rsidR="00D35AAB" w:rsidRPr="00D35AAB" w:rsidRDefault="00D35AAB" w:rsidP="00D35AAB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9EA0A59" w14:textId="62598FCD" w:rsidR="00D35AAB" w:rsidRPr="00EF139A" w:rsidRDefault="00D35AAB" w:rsidP="00C86D21">
      <w:pPr>
        <w:pStyle w:val="ListParagraph"/>
        <w:numPr>
          <w:ilvl w:val="2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“</w:t>
      </w:r>
      <w:r w:rsidR="001B257E">
        <w:rPr>
          <w:rFonts w:ascii="Montserrat" w:hAnsi="Montserrat" w:cstheme="minorHAnsi"/>
          <w:sz w:val="20"/>
          <w:szCs w:val="20"/>
        </w:rPr>
        <w:t>___________</w:t>
      </w:r>
      <w:r w:rsidR="008F2F2A">
        <w:rPr>
          <w:rFonts w:ascii="Montserrat" w:hAnsi="Montserrat" w:cstheme="minorHAnsi"/>
          <w:sz w:val="20"/>
          <w:szCs w:val="20"/>
        </w:rPr>
        <w:t>__________</w:t>
      </w:r>
      <w:r w:rsidR="001B257E">
        <w:rPr>
          <w:rFonts w:ascii="Montserrat" w:hAnsi="Montserrat" w:cstheme="minorHAnsi"/>
          <w:sz w:val="20"/>
          <w:szCs w:val="20"/>
        </w:rPr>
        <w:t xml:space="preserve">________________” </w:t>
      </w:r>
      <w:r w:rsidR="00694FC3">
        <w:rPr>
          <w:rFonts w:ascii="Montserrat" w:hAnsi="Montserrat" w:cstheme="minorHAnsi"/>
          <w:sz w:val="20"/>
          <w:szCs w:val="20"/>
        </w:rPr>
        <w:t xml:space="preserve">- </w:t>
      </w:r>
      <w:r w:rsidR="00694FC3" w:rsidRPr="00694FC3">
        <w:rPr>
          <w:rFonts w:ascii="Montserrat" w:hAnsi="Montserrat" w:cstheme="minorHAnsi"/>
          <w:sz w:val="20"/>
          <w:szCs w:val="20"/>
        </w:rPr>
        <w:t xml:space="preserve">how it is being used in I Thessalonians; </w:t>
      </w:r>
      <w:proofErr w:type="gramStart"/>
      <w:r w:rsidR="00694FC3" w:rsidRPr="00694FC3">
        <w:rPr>
          <w:rFonts w:ascii="Montserrat" w:hAnsi="Montserrat" w:cstheme="minorHAnsi"/>
          <w:sz w:val="20"/>
          <w:szCs w:val="20"/>
        </w:rPr>
        <w:t>also</w:t>
      </w:r>
      <w:proofErr w:type="gramEnd"/>
      <w:r w:rsidR="00694FC3" w:rsidRPr="00694FC3">
        <w:rPr>
          <w:rFonts w:ascii="Montserrat" w:hAnsi="Montserrat" w:cstheme="minorHAnsi"/>
          <w:sz w:val="20"/>
          <w:szCs w:val="20"/>
        </w:rPr>
        <w:t xml:space="preserve"> Matthew 14:24; 15:8; Mark 7:6</w:t>
      </w:r>
    </w:p>
    <w:p w14:paraId="03143B0D" w14:textId="77777777" w:rsidR="00A77AD6" w:rsidRDefault="00A77AD6" w:rsidP="00A77AD6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78687AA2" w14:textId="77777777" w:rsidR="00A77AD6" w:rsidRPr="00A77AD6" w:rsidRDefault="00A77AD6" w:rsidP="00A77AD6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246FA780" w14:textId="62877EB1" w:rsidR="00EF139A" w:rsidRPr="00C77028" w:rsidRDefault="00EF139A" w:rsidP="00955F6F">
      <w:pPr>
        <w:pStyle w:val="ListParagraph"/>
        <w:numPr>
          <w:ilvl w:val="1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Romans 13:14; Ephesians 5:3; </w:t>
      </w:r>
      <w:r w:rsidR="00A77AD6">
        <w:rPr>
          <w:rFonts w:ascii="Montserrat" w:hAnsi="Montserrat" w:cstheme="minorHAnsi"/>
          <w:sz w:val="20"/>
          <w:szCs w:val="20"/>
        </w:rPr>
        <w:t>James 1:14-15</w:t>
      </w:r>
    </w:p>
    <w:p w14:paraId="4ECD3BBC" w14:textId="77777777" w:rsidR="00C77028" w:rsidRDefault="00C77028" w:rsidP="00C77028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7728418D" w14:textId="77777777" w:rsidR="00C77028" w:rsidRPr="00A77AD6" w:rsidRDefault="00C77028" w:rsidP="00C77028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325D1E7C" w14:textId="391E55A6" w:rsidR="00A77AD6" w:rsidRPr="001E3171" w:rsidRDefault="00A77AD6" w:rsidP="00955F6F">
      <w:pPr>
        <w:pStyle w:val="ListParagraph"/>
        <w:numPr>
          <w:ilvl w:val="1"/>
          <w:numId w:val="3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From </w:t>
      </w:r>
      <w:r w:rsidR="00857D8F">
        <w:rPr>
          <w:rFonts w:ascii="Montserrat" w:hAnsi="Montserrat" w:cstheme="minorHAnsi"/>
          <w:sz w:val="20"/>
          <w:szCs w:val="20"/>
        </w:rPr>
        <w:t>t</w:t>
      </w:r>
      <w:r>
        <w:rPr>
          <w:rFonts w:ascii="Montserrat" w:hAnsi="Montserrat" w:cstheme="minorHAnsi"/>
          <w:sz w:val="20"/>
          <w:szCs w:val="20"/>
        </w:rPr>
        <w:t>em</w:t>
      </w:r>
      <w:r w:rsidR="00857D8F">
        <w:rPr>
          <w:rFonts w:ascii="Montserrat" w:hAnsi="Montserrat" w:cstheme="minorHAnsi"/>
          <w:sz w:val="20"/>
          <w:szCs w:val="20"/>
        </w:rPr>
        <w:t>ptation to sin</w:t>
      </w:r>
    </w:p>
    <w:p w14:paraId="5BC8A45C" w14:textId="77777777" w:rsidR="001E3171" w:rsidRPr="00C77028" w:rsidRDefault="001E3171" w:rsidP="001E3171">
      <w:pPr>
        <w:pStyle w:val="ListParagraph"/>
        <w:ind w:left="1800"/>
        <w:rPr>
          <w:rFonts w:ascii="Montserrat" w:hAnsi="Montserrat" w:cstheme="minorHAnsi"/>
          <w:b/>
          <w:bCs/>
          <w:sz w:val="20"/>
          <w:szCs w:val="20"/>
        </w:rPr>
      </w:pPr>
    </w:p>
    <w:p w14:paraId="30C0A743" w14:textId="51074D0D" w:rsidR="00C77028" w:rsidRDefault="00C77028" w:rsidP="00C77028">
      <w:pPr>
        <w:pStyle w:val="ListParagraph"/>
        <w:numPr>
          <w:ilvl w:val="2"/>
          <w:numId w:val="3"/>
        </w:numPr>
        <w:rPr>
          <w:rFonts w:ascii="Montserrat" w:hAnsi="Montserrat" w:cstheme="minorHAnsi"/>
          <w:sz w:val="20"/>
          <w:szCs w:val="20"/>
        </w:rPr>
      </w:pPr>
      <w:r w:rsidRPr="00C77028">
        <w:rPr>
          <w:rFonts w:ascii="Montserrat" w:hAnsi="Montserrat" w:cstheme="minorHAnsi"/>
          <w:sz w:val="20"/>
          <w:szCs w:val="20"/>
        </w:rPr>
        <w:t xml:space="preserve">Internal sinful desires are </w:t>
      </w:r>
      <w:r>
        <w:rPr>
          <w:rFonts w:ascii="Montserrat" w:hAnsi="Montserrat" w:cstheme="minorHAnsi"/>
          <w:sz w:val="20"/>
          <w:szCs w:val="20"/>
        </w:rPr>
        <w:t>_______</w:t>
      </w:r>
      <w:r w:rsidR="001E3171">
        <w:rPr>
          <w:rFonts w:ascii="Montserrat" w:hAnsi="Montserrat" w:cstheme="minorHAnsi"/>
          <w:sz w:val="20"/>
          <w:szCs w:val="20"/>
        </w:rPr>
        <w:t>_______</w:t>
      </w:r>
      <w:r>
        <w:rPr>
          <w:rFonts w:ascii="Montserrat" w:hAnsi="Montserrat" w:cstheme="minorHAnsi"/>
          <w:sz w:val="20"/>
          <w:szCs w:val="20"/>
        </w:rPr>
        <w:t>_____</w:t>
      </w:r>
      <w:r w:rsidRPr="00C77028">
        <w:rPr>
          <w:rFonts w:ascii="Montserrat" w:hAnsi="Montserrat" w:cstheme="minorHAnsi"/>
          <w:sz w:val="20"/>
          <w:szCs w:val="20"/>
        </w:rPr>
        <w:t xml:space="preserve"> (vs. 14).</w:t>
      </w:r>
    </w:p>
    <w:p w14:paraId="2023BA2D" w14:textId="77777777" w:rsidR="001E3171" w:rsidRPr="00C77028" w:rsidRDefault="001E3171" w:rsidP="001E3171">
      <w:pPr>
        <w:pStyle w:val="ListParagraph"/>
        <w:ind w:left="2520"/>
        <w:rPr>
          <w:rFonts w:ascii="Montserrat" w:hAnsi="Montserrat" w:cstheme="minorHAnsi"/>
          <w:sz w:val="20"/>
          <w:szCs w:val="20"/>
        </w:rPr>
      </w:pPr>
    </w:p>
    <w:p w14:paraId="1281A616" w14:textId="77777777" w:rsidR="005E6203" w:rsidRDefault="00C77028" w:rsidP="005E6203">
      <w:pPr>
        <w:pStyle w:val="ListParagraph"/>
        <w:numPr>
          <w:ilvl w:val="2"/>
          <w:numId w:val="3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</w:t>
      </w:r>
      <w:r w:rsidR="001E3171">
        <w:rPr>
          <w:rFonts w:ascii="Montserrat" w:hAnsi="Montserrat" w:cstheme="minorHAnsi"/>
          <w:sz w:val="20"/>
          <w:szCs w:val="20"/>
        </w:rPr>
        <w:t>___</w:t>
      </w:r>
      <w:r>
        <w:rPr>
          <w:rFonts w:ascii="Montserrat" w:hAnsi="Montserrat" w:cstheme="minorHAnsi"/>
          <w:sz w:val="20"/>
          <w:szCs w:val="20"/>
        </w:rPr>
        <w:t>__</w:t>
      </w:r>
      <w:r w:rsidRPr="00C77028">
        <w:rPr>
          <w:rFonts w:ascii="Montserrat" w:hAnsi="Montserrat" w:cstheme="minorHAnsi"/>
          <w:sz w:val="20"/>
          <w:szCs w:val="20"/>
        </w:rPr>
        <w:t xml:space="preserve"> is conceived (vs. 15a).</w:t>
      </w:r>
    </w:p>
    <w:p w14:paraId="12CD59AF" w14:textId="77777777" w:rsidR="005E6203" w:rsidRPr="005E6203" w:rsidRDefault="005E6203" w:rsidP="005E620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726BF928" w14:textId="2026FB41" w:rsidR="00C77028" w:rsidRPr="005E6203" w:rsidRDefault="00C77028" w:rsidP="005E6203">
      <w:pPr>
        <w:pStyle w:val="ListParagraph"/>
        <w:numPr>
          <w:ilvl w:val="2"/>
          <w:numId w:val="3"/>
        </w:numPr>
        <w:rPr>
          <w:rFonts w:ascii="Montserrat" w:hAnsi="Montserrat" w:cstheme="minorHAnsi"/>
          <w:sz w:val="20"/>
          <w:szCs w:val="20"/>
        </w:rPr>
      </w:pPr>
      <w:r w:rsidRPr="005E6203">
        <w:rPr>
          <w:rFonts w:ascii="Montserrat" w:hAnsi="Montserrat" w:cstheme="minorHAnsi"/>
          <w:sz w:val="20"/>
          <w:szCs w:val="20"/>
        </w:rPr>
        <w:t>The lust becomes _______</w:t>
      </w:r>
      <w:r w:rsidR="001E3171" w:rsidRPr="005E6203">
        <w:rPr>
          <w:rFonts w:ascii="Montserrat" w:hAnsi="Montserrat" w:cstheme="minorHAnsi"/>
          <w:sz w:val="20"/>
          <w:szCs w:val="20"/>
        </w:rPr>
        <w:t>_____</w:t>
      </w:r>
      <w:r w:rsidRPr="005E6203">
        <w:rPr>
          <w:rFonts w:ascii="Montserrat" w:hAnsi="Montserrat" w:cstheme="minorHAnsi"/>
          <w:sz w:val="20"/>
          <w:szCs w:val="20"/>
        </w:rPr>
        <w:t>__ (vs. 15b).</w:t>
      </w:r>
    </w:p>
    <w:p w14:paraId="2A8E88AE" w14:textId="77777777" w:rsidR="001E3171" w:rsidRPr="00C77028" w:rsidRDefault="001E3171" w:rsidP="001E3171">
      <w:pPr>
        <w:pStyle w:val="ListParagraph"/>
        <w:ind w:left="2520"/>
        <w:rPr>
          <w:rFonts w:ascii="Montserrat" w:hAnsi="Montserrat" w:cstheme="minorHAnsi"/>
          <w:sz w:val="20"/>
          <w:szCs w:val="20"/>
        </w:rPr>
      </w:pPr>
    </w:p>
    <w:p w14:paraId="34A4D257" w14:textId="3A90688A" w:rsidR="00C77028" w:rsidRPr="00C77028" w:rsidRDefault="00C77028" w:rsidP="00C77028">
      <w:pPr>
        <w:pStyle w:val="ListParagraph"/>
        <w:numPr>
          <w:ilvl w:val="2"/>
          <w:numId w:val="3"/>
        </w:numPr>
        <w:rPr>
          <w:rFonts w:ascii="Montserrat" w:hAnsi="Montserrat" w:cstheme="minorHAnsi"/>
          <w:sz w:val="20"/>
          <w:szCs w:val="20"/>
        </w:rPr>
      </w:pPr>
      <w:r w:rsidRPr="00C77028">
        <w:rPr>
          <w:rFonts w:ascii="Montserrat" w:hAnsi="Montserrat" w:cstheme="minorHAnsi"/>
          <w:sz w:val="20"/>
          <w:szCs w:val="20"/>
        </w:rPr>
        <w:t xml:space="preserve">Sin brings </w:t>
      </w:r>
      <w:r>
        <w:rPr>
          <w:rFonts w:ascii="Montserrat" w:hAnsi="Montserrat" w:cstheme="minorHAnsi"/>
          <w:sz w:val="20"/>
          <w:szCs w:val="20"/>
        </w:rPr>
        <w:t>____</w:t>
      </w:r>
      <w:r w:rsidR="001E3171">
        <w:rPr>
          <w:rFonts w:ascii="Montserrat" w:hAnsi="Montserrat" w:cstheme="minorHAnsi"/>
          <w:sz w:val="20"/>
          <w:szCs w:val="20"/>
        </w:rPr>
        <w:t>___</w:t>
      </w:r>
      <w:r>
        <w:rPr>
          <w:rFonts w:ascii="Montserrat" w:hAnsi="Montserrat" w:cstheme="minorHAnsi"/>
          <w:sz w:val="20"/>
          <w:szCs w:val="20"/>
        </w:rPr>
        <w:t>___</w:t>
      </w:r>
      <w:r w:rsidRPr="00C77028">
        <w:rPr>
          <w:rFonts w:ascii="Montserrat" w:hAnsi="Montserrat" w:cstheme="minorHAnsi"/>
          <w:sz w:val="20"/>
          <w:szCs w:val="20"/>
        </w:rPr>
        <w:t xml:space="preserve"> (vs. 15c).</w:t>
      </w:r>
    </w:p>
    <w:p w14:paraId="279D04F6" w14:textId="77777777" w:rsidR="000E57BA" w:rsidRPr="00C77028" w:rsidRDefault="000E57BA" w:rsidP="00C77028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92A0326" w14:textId="3739B69F" w:rsidR="009F1D71" w:rsidRDefault="007D2319" w:rsidP="00260930">
      <w:pPr>
        <w:pStyle w:val="NoSpacing"/>
        <w:rPr>
          <w:rFonts w:ascii="Montserrat" w:hAnsi="Montserrat" w:cstheme="minorHAnsi"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sectPr w:rsidR="009F1D71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0FF" w14:textId="77777777" w:rsidR="00164395" w:rsidRDefault="00164395">
      <w:r>
        <w:separator/>
      </w:r>
    </w:p>
  </w:endnote>
  <w:endnote w:type="continuationSeparator" w:id="0">
    <w:p w14:paraId="54C9DEBD" w14:textId="77777777" w:rsidR="00164395" w:rsidRDefault="0016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DEBE" w14:textId="77777777" w:rsidR="00164395" w:rsidRDefault="00164395">
      <w:r>
        <w:separator/>
      </w:r>
    </w:p>
  </w:footnote>
  <w:footnote w:type="continuationSeparator" w:id="0">
    <w:p w14:paraId="5136106C" w14:textId="77777777" w:rsidR="00164395" w:rsidRDefault="0016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C3E"/>
    <w:multiLevelType w:val="hybridMultilevel"/>
    <w:tmpl w:val="58C88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79BF"/>
    <w:multiLevelType w:val="hybridMultilevel"/>
    <w:tmpl w:val="C7B61E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93AC3"/>
    <w:multiLevelType w:val="hybridMultilevel"/>
    <w:tmpl w:val="63A407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6EA9"/>
    <w:multiLevelType w:val="hybridMultilevel"/>
    <w:tmpl w:val="441431BC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AF0C8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22192"/>
    <w:multiLevelType w:val="hybridMultilevel"/>
    <w:tmpl w:val="45A07772"/>
    <w:lvl w:ilvl="0" w:tplc="486C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F443A2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F32BA5"/>
    <w:multiLevelType w:val="hybridMultilevel"/>
    <w:tmpl w:val="05C846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76AED"/>
    <w:multiLevelType w:val="hybridMultilevel"/>
    <w:tmpl w:val="B060C9CC"/>
    <w:lvl w:ilvl="0" w:tplc="53F443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702DB"/>
    <w:multiLevelType w:val="hybridMultilevel"/>
    <w:tmpl w:val="7FDA5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D11EE"/>
    <w:multiLevelType w:val="hybridMultilevel"/>
    <w:tmpl w:val="099C1D0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D947995"/>
    <w:multiLevelType w:val="hybridMultilevel"/>
    <w:tmpl w:val="183C2F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2305"/>
    <w:multiLevelType w:val="hybridMultilevel"/>
    <w:tmpl w:val="6930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F2841"/>
    <w:multiLevelType w:val="hybridMultilevel"/>
    <w:tmpl w:val="9E3614F4"/>
    <w:lvl w:ilvl="0" w:tplc="0292F480">
      <w:numFmt w:val="bullet"/>
      <w:lvlText w:val="-"/>
      <w:lvlJc w:val="left"/>
      <w:pPr>
        <w:ind w:left="144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2405AE"/>
    <w:multiLevelType w:val="hybridMultilevel"/>
    <w:tmpl w:val="073E27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153BD8"/>
    <w:multiLevelType w:val="hybridMultilevel"/>
    <w:tmpl w:val="2D44F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2F43"/>
    <w:multiLevelType w:val="hybridMultilevel"/>
    <w:tmpl w:val="AA7265FA"/>
    <w:lvl w:ilvl="0" w:tplc="B9DE26A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52D084A"/>
    <w:multiLevelType w:val="hybridMultilevel"/>
    <w:tmpl w:val="1DDA7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B22A96"/>
    <w:multiLevelType w:val="hybridMultilevel"/>
    <w:tmpl w:val="5866B7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2446121C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46720"/>
    <w:multiLevelType w:val="hybridMultilevel"/>
    <w:tmpl w:val="2CF63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622021">
    <w:abstractNumId w:val="6"/>
  </w:num>
  <w:num w:numId="2" w16cid:durableId="1255171399">
    <w:abstractNumId w:val="11"/>
  </w:num>
  <w:num w:numId="3" w16cid:durableId="1811704955">
    <w:abstractNumId w:val="4"/>
  </w:num>
  <w:num w:numId="4" w16cid:durableId="363092314">
    <w:abstractNumId w:val="22"/>
  </w:num>
  <w:num w:numId="5" w16cid:durableId="650408032">
    <w:abstractNumId w:val="13"/>
  </w:num>
  <w:num w:numId="6" w16cid:durableId="443312269">
    <w:abstractNumId w:val="9"/>
  </w:num>
  <w:num w:numId="7" w16cid:durableId="2079787452">
    <w:abstractNumId w:val="17"/>
  </w:num>
  <w:num w:numId="8" w16cid:durableId="235634638">
    <w:abstractNumId w:val="34"/>
  </w:num>
  <w:num w:numId="9" w16cid:durableId="1792018133">
    <w:abstractNumId w:val="2"/>
  </w:num>
  <w:num w:numId="10" w16cid:durableId="1217476236">
    <w:abstractNumId w:val="31"/>
  </w:num>
  <w:num w:numId="11" w16cid:durableId="1437208716">
    <w:abstractNumId w:val="18"/>
  </w:num>
  <w:num w:numId="12" w16cid:durableId="2129470996">
    <w:abstractNumId w:val="7"/>
  </w:num>
  <w:num w:numId="13" w16cid:durableId="1862283077">
    <w:abstractNumId w:val="36"/>
  </w:num>
  <w:num w:numId="14" w16cid:durableId="1516727900">
    <w:abstractNumId w:val="38"/>
  </w:num>
  <w:num w:numId="15" w16cid:durableId="1687828313">
    <w:abstractNumId w:val="28"/>
  </w:num>
  <w:num w:numId="16" w16cid:durableId="1293825412">
    <w:abstractNumId w:val="32"/>
  </w:num>
  <w:num w:numId="17" w16cid:durableId="185750032">
    <w:abstractNumId w:val="30"/>
  </w:num>
  <w:num w:numId="18" w16cid:durableId="2113671613">
    <w:abstractNumId w:val="40"/>
  </w:num>
  <w:num w:numId="19" w16cid:durableId="534125439">
    <w:abstractNumId w:val="12"/>
  </w:num>
  <w:num w:numId="20" w16cid:durableId="1629973279">
    <w:abstractNumId w:val="14"/>
  </w:num>
  <w:num w:numId="21" w16cid:durableId="1396048938">
    <w:abstractNumId w:val="25"/>
  </w:num>
  <w:num w:numId="22" w16cid:durableId="1216233292">
    <w:abstractNumId w:val="15"/>
  </w:num>
  <w:num w:numId="23" w16cid:durableId="1510607371">
    <w:abstractNumId w:val="19"/>
  </w:num>
  <w:num w:numId="24" w16cid:durableId="553664959">
    <w:abstractNumId w:val="10"/>
  </w:num>
  <w:num w:numId="25" w16cid:durableId="892161306">
    <w:abstractNumId w:val="20"/>
  </w:num>
  <w:num w:numId="26" w16cid:durableId="1160584793">
    <w:abstractNumId w:val="3"/>
  </w:num>
  <w:num w:numId="27" w16cid:durableId="1429697119">
    <w:abstractNumId w:val="0"/>
  </w:num>
  <w:num w:numId="28" w16cid:durableId="348526822">
    <w:abstractNumId w:val="29"/>
  </w:num>
  <w:num w:numId="29" w16cid:durableId="2038071003">
    <w:abstractNumId w:val="33"/>
  </w:num>
  <w:num w:numId="30" w16cid:durableId="2133597430">
    <w:abstractNumId w:val="24"/>
  </w:num>
  <w:num w:numId="31" w16cid:durableId="504365557">
    <w:abstractNumId w:val="23"/>
  </w:num>
  <w:num w:numId="32" w16cid:durableId="135413266">
    <w:abstractNumId w:val="41"/>
  </w:num>
  <w:num w:numId="33" w16cid:durableId="341251123">
    <w:abstractNumId w:val="5"/>
  </w:num>
  <w:num w:numId="34" w16cid:durableId="597375440">
    <w:abstractNumId w:val="37"/>
  </w:num>
  <w:num w:numId="35" w16cid:durableId="1940525086">
    <w:abstractNumId w:val="39"/>
  </w:num>
  <w:num w:numId="36" w16cid:durableId="1871450919">
    <w:abstractNumId w:val="1"/>
  </w:num>
  <w:num w:numId="37" w16cid:durableId="1550412324">
    <w:abstractNumId w:val="16"/>
  </w:num>
  <w:num w:numId="38" w16cid:durableId="492836153">
    <w:abstractNumId w:val="35"/>
  </w:num>
  <w:num w:numId="39" w16cid:durableId="39861973">
    <w:abstractNumId w:val="21"/>
  </w:num>
  <w:num w:numId="40" w16cid:durableId="1987007503">
    <w:abstractNumId w:val="8"/>
  </w:num>
  <w:num w:numId="41" w16cid:durableId="801507336">
    <w:abstractNumId w:val="26"/>
  </w:num>
  <w:num w:numId="42" w16cid:durableId="52811040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0E2E"/>
    <w:rsid w:val="00012567"/>
    <w:rsid w:val="00013034"/>
    <w:rsid w:val="00013ECA"/>
    <w:rsid w:val="00014150"/>
    <w:rsid w:val="00016C98"/>
    <w:rsid w:val="00016ED6"/>
    <w:rsid w:val="000213F4"/>
    <w:rsid w:val="000241AF"/>
    <w:rsid w:val="000276BE"/>
    <w:rsid w:val="000277EF"/>
    <w:rsid w:val="000306BF"/>
    <w:rsid w:val="000310D3"/>
    <w:rsid w:val="00032385"/>
    <w:rsid w:val="00032DC1"/>
    <w:rsid w:val="0003323B"/>
    <w:rsid w:val="0003418C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FF6"/>
    <w:rsid w:val="00042BDF"/>
    <w:rsid w:val="00043361"/>
    <w:rsid w:val="00043C01"/>
    <w:rsid w:val="00043F18"/>
    <w:rsid w:val="000449BB"/>
    <w:rsid w:val="00045D1E"/>
    <w:rsid w:val="00047F89"/>
    <w:rsid w:val="0005132A"/>
    <w:rsid w:val="00052E2B"/>
    <w:rsid w:val="00054D23"/>
    <w:rsid w:val="0005697E"/>
    <w:rsid w:val="00057687"/>
    <w:rsid w:val="00061B05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2C6B"/>
    <w:rsid w:val="0011350B"/>
    <w:rsid w:val="00113B55"/>
    <w:rsid w:val="001145BA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37B7B"/>
    <w:rsid w:val="00141EBB"/>
    <w:rsid w:val="00141EF4"/>
    <w:rsid w:val="00142064"/>
    <w:rsid w:val="0014302A"/>
    <w:rsid w:val="001433A1"/>
    <w:rsid w:val="001434D2"/>
    <w:rsid w:val="00143A71"/>
    <w:rsid w:val="0014452E"/>
    <w:rsid w:val="00144C8E"/>
    <w:rsid w:val="00145EE3"/>
    <w:rsid w:val="00146049"/>
    <w:rsid w:val="001463A2"/>
    <w:rsid w:val="00150356"/>
    <w:rsid w:val="0015144D"/>
    <w:rsid w:val="001526A4"/>
    <w:rsid w:val="001547C5"/>
    <w:rsid w:val="00154B0B"/>
    <w:rsid w:val="00155B52"/>
    <w:rsid w:val="00156B6C"/>
    <w:rsid w:val="00157D44"/>
    <w:rsid w:val="001602BF"/>
    <w:rsid w:val="0016205B"/>
    <w:rsid w:val="00162E48"/>
    <w:rsid w:val="00164087"/>
    <w:rsid w:val="00164395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3945"/>
    <w:rsid w:val="00193B38"/>
    <w:rsid w:val="001958D5"/>
    <w:rsid w:val="00197155"/>
    <w:rsid w:val="00197C3D"/>
    <w:rsid w:val="001A0F7F"/>
    <w:rsid w:val="001A3256"/>
    <w:rsid w:val="001A6F63"/>
    <w:rsid w:val="001A72C8"/>
    <w:rsid w:val="001B069C"/>
    <w:rsid w:val="001B177A"/>
    <w:rsid w:val="001B257E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220"/>
    <w:rsid w:val="001E0E80"/>
    <w:rsid w:val="001E1D2D"/>
    <w:rsid w:val="001E2037"/>
    <w:rsid w:val="001E2489"/>
    <w:rsid w:val="001E3171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C85"/>
    <w:rsid w:val="00204191"/>
    <w:rsid w:val="0020483F"/>
    <w:rsid w:val="00205614"/>
    <w:rsid w:val="00207540"/>
    <w:rsid w:val="00207782"/>
    <w:rsid w:val="00211B8A"/>
    <w:rsid w:val="002125CD"/>
    <w:rsid w:val="00212F6E"/>
    <w:rsid w:val="002161DB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2F53"/>
    <w:rsid w:val="00243D3B"/>
    <w:rsid w:val="0025317F"/>
    <w:rsid w:val="00253E98"/>
    <w:rsid w:val="00256026"/>
    <w:rsid w:val="00257A9E"/>
    <w:rsid w:val="00260930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96585"/>
    <w:rsid w:val="002A0476"/>
    <w:rsid w:val="002A261E"/>
    <w:rsid w:val="002A5C69"/>
    <w:rsid w:val="002A6832"/>
    <w:rsid w:val="002B0AA3"/>
    <w:rsid w:val="002B1559"/>
    <w:rsid w:val="002B1D42"/>
    <w:rsid w:val="002B3391"/>
    <w:rsid w:val="002B4297"/>
    <w:rsid w:val="002B5586"/>
    <w:rsid w:val="002B5819"/>
    <w:rsid w:val="002B58CF"/>
    <w:rsid w:val="002B5C17"/>
    <w:rsid w:val="002B61D3"/>
    <w:rsid w:val="002B6DE5"/>
    <w:rsid w:val="002B7042"/>
    <w:rsid w:val="002B7431"/>
    <w:rsid w:val="002C02C7"/>
    <w:rsid w:val="002C12EF"/>
    <w:rsid w:val="002C1933"/>
    <w:rsid w:val="002C1AC9"/>
    <w:rsid w:val="002C47FB"/>
    <w:rsid w:val="002C6160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414D"/>
    <w:rsid w:val="00316692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585B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7D60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87F"/>
    <w:rsid w:val="00433B3F"/>
    <w:rsid w:val="00434DEC"/>
    <w:rsid w:val="00434F16"/>
    <w:rsid w:val="00441DE7"/>
    <w:rsid w:val="004449BD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3A31"/>
    <w:rsid w:val="004B455C"/>
    <w:rsid w:val="004B4DAA"/>
    <w:rsid w:val="004B7495"/>
    <w:rsid w:val="004C0D7C"/>
    <w:rsid w:val="004C1105"/>
    <w:rsid w:val="004C1138"/>
    <w:rsid w:val="004C1338"/>
    <w:rsid w:val="004C24B8"/>
    <w:rsid w:val="004C2FA2"/>
    <w:rsid w:val="004C681F"/>
    <w:rsid w:val="004C7D3A"/>
    <w:rsid w:val="004D2402"/>
    <w:rsid w:val="004D361A"/>
    <w:rsid w:val="004D3C1E"/>
    <w:rsid w:val="004D3D50"/>
    <w:rsid w:val="004D6901"/>
    <w:rsid w:val="004D6ED7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29F1"/>
    <w:rsid w:val="005155CE"/>
    <w:rsid w:val="005162A1"/>
    <w:rsid w:val="005211E6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3A3F"/>
    <w:rsid w:val="00576552"/>
    <w:rsid w:val="005775EA"/>
    <w:rsid w:val="00577BEF"/>
    <w:rsid w:val="005813E5"/>
    <w:rsid w:val="0058188E"/>
    <w:rsid w:val="00582B30"/>
    <w:rsid w:val="005835D3"/>
    <w:rsid w:val="0058380A"/>
    <w:rsid w:val="0058509E"/>
    <w:rsid w:val="00585F6D"/>
    <w:rsid w:val="00586660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7C47"/>
    <w:rsid w:val="005C17AB"/>
    <w:rsid w:val="005C1BEB"/>
    <w:rsid w:val="005C40AC"/>
    <w:rsid w:val="005C4771"/>
    <w:rsid w:val="005C6F53"/>
    <w:rsid w:val="005C73C8"/>
    <w:rsid w:val="005D0ED5"/>
    <w:rsid w:val="005D19AD"/>
    <w:rsid w:val="005D2259"/>
    <w:rsid w:val="005D2408"/>
    <w:rsid w:val="005D259D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203"/>
    <w:rsid w:val="005E673A"/>
    <w:rsid w:val="005E78F7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10675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33CB"/>
    <w:rsid w:val="006B42FE"/>
    <w:rsid w:val="006B5258"/>
    <w:rsid w:val="006B5A52"/>
    <w:rsid w:val="006B66BE"/>
    <w:rsid w:val="006B7885"/>
    <w:rsid w:val="006C1B37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766"/>
    <w:rsid w:val="00712338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2BB0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315B"/>
    <w:rsid w:val="007C31F8"/>
    <w:rsid w:val="007C328D"/>
    <w:rsid w:val="007C4F27"/>
    <w:rsid w:val="007C5A3C"/>
    <w:rsid w:val="007C74FE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A95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229"/>
    <w:rsid w:val="00841A67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5E8"/>
    <w:rsid w:val="00857D8F"/>
    <w:rsid w:val="00857F1F"/>
    <w:rsid w:val="00861531"/>
    <w:rsid w:val="008626B7"/>
    <w:rsid w:val="00863299"/>
    <w:rsid w:val="008647C4"/>
    <w:rsid w:val="00865968"/>
    <w:rsid w:val="00871EFD"/>
    <w:rsid w:val="00875DBA"/>
    <w:rsid w:val="00877F40"/>
    <w:rsid w:val="00880130"/>
    <w:rsid w:val="00880B9D"/>
    <w:rsid w:val="0088188D"/>
    <w:rsid w:val="008825AB"/>
    <w:rsid w:val="008831C9"/>
    <w:rsid w:val="00885304"/>
    <w:rsid w:val="008855D3"/>
    <w:rsid w:val="00885E1E"/>
    <w:rsid w:val="008861A7"/>
    <w:rsid w:val="00886CF6"/>
    <w:rsid w:val="008873A3"/>
    <w:rsid w:val="00891A92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260D"/>
    <w:rsid w:val="008E40D2"/>
    <w:rsid w:val="008E4ADD"/>
    <w:rsid w:val="008E655E"/>
    <w:rsid w:val="008E7B88"/>
    <w:rsid w:val="008F12C0"/>
    <w:rsid w:val="008F1C5B"/>
    <w:rsid w:val="008F2F2A"/>
    <w:rsid w:val="008F4863"/>
    <w:rsid w:val="008F5255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57F1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BCF"/>
    <w:rsid w:val="00980A67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7912"/>
    <w:rsid w:val="009D0264"/>
    <w:rsid w:val="009D1FCE"/>
    <w:rsid w:val="009D2FEA"/>
    <w:rsid w:val="009D3DE3"/>
    <w:rsid w:val="009D431C"/>
    <w:rsid w:val="009D5952"/>
    <w:rsid w:val="009D5FF5"/>
    <w:rsid w:val="009E2DDE"/>
    <w:rsid w:val="009E2FB8"/>
    <w:rsid w:val="009E398F"/>
    <w:rsid w:val="009E6073"/>
    <w:rsid w:val="009E6AD2"/>
    <w:rsid w:val="009E6D50"/>
    <w:rsid w:val="009E6E96"/>
    <w:rsid w:val="009E7099"/>
    <w:rsid w:val="009E780A"/>
    <w:rsid w:val="009F1D71"/>
    <w:rsid w:val="009F598C"/>
    <w:rsid w:val="00A000BF"/>
    <w:rsid w:val="00A00E94"/>
    <w:rsid w:val="00A01678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30EB"/>
    <w:rsid w:val="00A544D2"/>
    <w:rsid w:val="00A548FE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649"/>
    <w:rsid w:val="00A73C34"/>
    <w:rsid w:val="00A73D06"/>
    <w:rsid w:val="00A746A0"/>
    <w:rsid w:val="00A75313"/>
    <w:rsid w:val="00A76135"/>
    <w:rsid w:val="00A775AC"/>
    <w:rsid w:val="00A77AD6"/>
    <w:rsid w:val="00A824A1"/>
    <w:rsid w:val="00A83B0E"/>
    <w:rsid w:val="00A85FFE"/>
    <w:rsid w:val="00A8791C"/>
    <w:rsid w:val="00A908C3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5055"/>
    <w:rsid w:val="00AC578F"/>
    <w:rsid w:val="00AC6D7A"/>
    <w:rsid w:val="00AC7552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16C4"/>
    <w:rsid w:val="00B227D0"/>
    <w:rsid w:val="00B23069"/>
    <w:rsid w:val="00B233FC"/>
    <w:rsid w:val="00B2356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38F6"/>
    <w:rsid w:val="00B45499"/>
    <w:rsid w:val="00B46D34"/>
    <w:rsid w:val="00B47F49"/>
    <w:rsid w:val="00B50494"/>
    <w:rsid w:val="00B5437A"/>
    <w:rsid w:val="00B55108"/>
    <w:rsid w:val="00B556A8"/>
    <w:rsid w:val="00B55B6B"/>
    <w:rsid w:val="00B5639C"/>
    <w:rsid w:val="00B616C0"/>
    <w:rsid w:val="00B6258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465"/>
    <w:rsid w:val="00B74BD3"/>
    <w:rsid w:val="00B75C7E"/>
    <w:rsid w:val="00B76006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B8B"/>
    <w:rsid w:val="00BA0E5C"/>
    <w:rsid w:val="00BA11D3"/>
    <w:rsid w:val="00BA1396"/>
    <w:rsid w:val="00BA4347"/>
    <w:rsid w:val="00BA4481"/>
    <w:rsid w:val="00BA6642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16B9"/>
    <w:rsid w:val="00C32DBC"/>
    <w:rsid w:val="00C350CD"/>
    <w:rsid w:val="00C41A9A"/>
    <w:rsid w:val="00C424A0"/>
    <w:rsid w:val="00C54884"/>
    <w:rsid w:val="00C54CFF"/>
    <w:rsid w:val="00C5679C"/>
    <w:rsid w:val="00C56A12"/>
    <w:rsid w:val="00C56D40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D45"/>
    <w:rsid w:val="00C83B94"/>
    <w:rsid w:val="00C843BB"/>
    <w:rsid w:val="00C84CB9"/>
    <w:rsid w:val="00C86D21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C0DFE"/>
    <w:rsid w:val="00CC511C"/>
    <w:rsid w:val="00CC52BC"/>
    <w:rsid w:val="00CC52F8"/>
    <w:rsid w:val="00CC61A1"/>
    <w:rsid w:val="00CC7ED2"/>
    <w:rsid w:val="00CD03F1"/>
    <w:rsid w:val="00CD1030"/>
    <w:rsid w:val="00CD2C54"/>
    <w:rsid w:val="00CD4F78"/>
    <w:rsid w:val="00CD4FFC"/>
    <w:rsid w:val="00CD5323"/>
    <w:rsid w:val="00CD57D2"/>
    <w:rsid w:val="00CD68CC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AAB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7E09"/>
    <w:rsid w:val="00D70A74"/>
    <w:rsid w:val="00D70FBC"/>
    <w:rsid w:val="00D70FE2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4F0D"/>
    <w:rsid w:val="00D95575"/>
    <w:rsid w:val="00D9798A"/>
    <w:rsid w:val="00DA0779"/>
    <w:rsid w:val="00DA36E3"/>
    <w:rsid w:val="00DA58C4"/>
    <w:rsid w:val="00DA6080"/>
    <w:rsid w:val="00DA629E"/>
    <w:rsid w:val="00DA7881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5E0"/>
    <w:rsid w:val="00DB6A17"/>
    <w:rsid w:val="00DB74D2"/>
    <w:rsid w:val="00DB760E"/>
    <w:rsid w:val="00DB7BD2"/>
    <w:rsid w:val="00DC1382"/>
    <w:rsid w:val="00DC4BD5"/>
    <w:rsid w:val="00DD049D"/>
    <w:rsid w:val="00DD06AA"/>
    <w:rsid w:val="00DD08E5"/>
    <w:rsid w:val="00DD2999"/>
    <w:rsid w:val="00DD3276"/>
    <w:rsid w:val="00DD4B48"/>
    <w:rsid w:val="00DD6BE0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6B0E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30971"/>
    <w:rsid w:val="00E31560"/>
    <w:rsid w:val="00E31D0D"/>
    <w:rsid w:val="00E32249"/>
    <w:rsid w:val="00E33384"/>
    <w:rsid w:val="00E33800"/>
    <w:rsid w:val="00E346AF"/>
    <w:rsid w:val="00E369B7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70E4"/>
    <w:rsid w:val="00E521A2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0840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5262"/>
    <w:rsid w:val="00EC5A0E"/>
    <w:rsid w:val="00EC5FDC"/>
    <w:rsid w:val="00EC75B7"/>
    <w:rsid w:val="00ED0ABC"/>
    <w:rsid w:val="00ED260B"/>
    <w:rsid w:val="00ED278F"/>
    <w:rsid w:val="00ED6A78"/>
    <w:rsid w:val="00ED6F63"/>
    <w:rsid w:val="00ED72FC"/>
    <w:rsid w:val="00EE0BEE"/>
    <w:rsid w:val="00EE165D"/>
    <w:rsid w:val="00EE548A"/>
    <w:rsid w:val="00EF07D2"/>
    <w:rsid w:val="00EF139A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46D7"/>
    <w:rsid w:val="00F15274"/>
    <w:rsid w:val="00F17171"/>
    <w:rsid w:val="00F1770E"/>
    <w:rsid w:val="00F22B36"/>
    <w:rsid w:val="00F22D69"/>
    <w:rsid w:val="00F22E4C"/>
    <w:rsid w:val="00F231DF"/>
    <w:rsid w:val="00F24F52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18CF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50"/>
    <w:rsid w:val="00F6497D"/>
    <w:rsid w:val="00F64CAF"/>
    <w:rsid w:val="00F662B5"/>
    <w:rsid w:val="00F66AFD"/>
    <w:rsid w:val="00F66D7E"/>
    <w:rsid w:val="00F67A08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9B9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C:\Users\mryan\Downloads\Insert Template.dotx</Template>
  <TotalTime>29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Ivy Neal</cp:lastModifiedBy>
  <cp:revision>31</cp:revision>
  <cp:lastPrinted>2020-01-04T01:29:00Z</cp:lastPrinted>
  <dcterms:created xsi:type="dcterms:W3CDTF">2022-10-06T03:19:00Z</dcterms:created>
  <dcterms:modified xsi:type="dcterms:W3CDTF">2022-10-07T22:50:00Z</dcterms:modified>
</cp:coreProperties>
</file>