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36143A94" w:rsidR="004A4D98" w:rsidRPr="00B17FBD" w:rsidRDefault="00F70721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369CBD3A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369514" cy="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077E9633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 xml:space="preserve">“The Profile of a Godly Pastor” (Part </w:t>
      </w:r>
      <w:r w:rsidR="00DC1382">
        <w:rPr>
          <w:rFonts w:ascii="Montserrat" w:hAnsi="Montserrat" w:cstheme="minorHAnsi"/>
          <w:b/>
          <w:bCs/>
          <w:sz w:val="28"/>
          <w:szCs w:val="28"/>
        </w:rPr>
        <w:t>3</w:t>
      </w:r>
      <w:r w:rsidRPr="0064446A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61EE4077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</w:t>
      </w:r>
      <w:r w:rsidR="0064446A">
        <w:rPr>
          <w:rFonts w:ascii="Montserrat" w:hAnsi="Montserrat" w:cstheme="minorHAnsi"/>
          <w:b/>
          <w:bCs/>
          <w:sz w:val="28"/>
          <w:szCs w:val="28"/>
        </w:rPr>
        <w:t>2:</w:t>
      </w:r>
      <w:r w:rsidR="00DC1382">
        <w:rPr>
          <w:rFonts w:ascii="Montserrat" w:hAnsi="Montserrat" w:cstheme="minorHAnsi"/>
          <w:b/>
          <w:bCs/>
          <w:sz w:val="28"/>
          <w:szCs w:val="28"/>
        </w:rPr>
        <w:t>9-13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08866809" w14:textId="598C8832" w:rsidR="005B1701" w:rsidRDefault="005B1701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E4C5A02" w14:textId="77777777" w:rsidR="00DE2577" w:rsidRPr="00483A8A" w:rsidRDefault="00DE2577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0DA8A25" w14:textId="1967DB74" w:rsidR="0064446A" w:rsidRPr="008E13AD" w:rsidRDefault="00483A8A" w:rsidP="00EA494E">
      <w:pPr>
        <w:pStyle w:val="ListParagraph"/>
        <w:numPr>
          <w:ilvl w:val="0"/>
          <w:numId w:val="3"/>
        </w:numPr>
        <w:spacing w:line="48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8E13A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C61A1" w:rsidRPr="008E13A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: </w:t>
      </w:r>
      <w:r w:rsidR="00D73369" w:rsidRPr="008E13A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A godly pastor will show evidence of his __________</w:t>
      </w:r>
      <w:r w:rsidR="00D17BB8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 ___</w:t>
      </w:r>
      <w:r w:rsidR="00D73369" w:rsidRPr="008E13A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 by how he ______________ the church.</w:t>
      </w:r>
    </w:p>
    <w:p w14:paraId="64C10C63" w14:textId="77777777" w:rsidR="0064446A" w:rsidRPr="0064446A" w:rsidRDefault="0064446A" w:rsidP="0064446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2FA52A3" w14:textId="77777777" w:rsidR="0064446A" w:rsidRDefault="0064446A" w:rsidP="0064446A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FE8CF3" w14:textId="7E7106C2" w:rsidR="00841A67" w:rsidRPr="007C0A53" w:rsidRDefault="00841A67" w:rsidP="007C0A5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16E04C8" w14:textId="33D448D9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167DD7B4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64446A" w:rsidRPr="0064446A">
        <w:rPr>
          <w:rFonts w:ascii="Montserrat" w:hAnsi="Montserrat" w:cstheme="minorHAnsi"/>
          <w:b/>
          <w:bCs/>
          <w:sz w:val="20"/>
          <w:szCs w:val="20"/>
        </w:rPr>
        <w:t>Who Is a Godly Pastor?</w:t>
      </w:r>
    </w:p>
    <w:p w14:paraId="62C33FEF" w14:textId="77777777" w:rsidR="003C2EBA" w:rsidRDefault="003C2EBA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83DA78D" w14:textId="149A2558" w:rsidR="0064446A" w:rsidRPr="0064446A" w:rsidRDefault="00C1569A" w:rsidP="00C1569A">
      <w:pPr>
        <w:pStyle w:val="ListParagraph"/>
        <w:numPr>
          <w:ilvl w:val="0"/>
          <w:numId w:val="26"/>
        </w:numPr>
        <w:rPr>
          <w:rFonts w:ascii="Montserrat" w:hAnsi="Montserrat" w:cstheme="minorHAnsi"/>
          <w:sz w:val="20"/>
          <w:szCs w:val="20"/>
        </w:rPr>
      </w:pPr>
      <w:r w:rsidRPr="00C1569A">
        <w:rPr>
          <w:rFonts w:ascii="Montserrat" w:hAnsi="Montserrat" w:cstheme="minorHAnsi"/>
          <w:b/>
          <w:bCs/>
          <w:sz w:val="20"/>
          <w:szCs w:val="20"/>
        </w:rPr>
        <w:t>Purposeful in Coming</w:t>
      </w:r>
      <w:r w:rsidR="0064446A" w:rsidRPr="0064446A">
        <w:rPr>
          <w:rFonts w:ascii="Montserrat" w:hAnsi="Montserrat" w:cstheme="minorHAnsi"/>
          <w:b/>
          <w:bCs/>
          <w:sz w:val="20"/>
          <w:szCs w:val="20"/>
        </w:rPr>
        <w:t xml:space="preserve"> (vs. 1-2)</w:t>
      </w:r>
    </w:p>
    <w:p w14:paraId="653F424D" w14:textId="6DC352B2" w:rsidR="00E24402" w:rsidRPr="00E24402" w:rsidRDefault="00C1569A" w:rsidP="00C1569A">
      <w:pPr>
        <w:pStyle w:val="ListParagraph"/>
        <w:numPr>
          <w:ilvl w:val="0"/>
          <w:numId w:val="26"/>
        </w:numPr>
        <w:rPr>
          <w:rFonts w:ascii="Montserrat" w:hAnsi="Montserrat" w:cstheme="minorHAnsi"/>
          <w:sz w:val="20"/>
          <w:szCs w:val="20"/>
        </w:rPr>
      </w:pPr>
      <w:r w:rsidRPr="00C1569A">
        <w:rPr>
          <w:rFonts w:ascii="Montserrat" w:hAnsi="Montserrat" w:cstheme="minorHAnsi"/>
          <w:b/>
          <w:bCs/>
          <w:sz w:val="20"/>
          <w:szCs w:val="20"/>
        </w:rPr>
        <w:t>Truthful in Appeal</w:t>
      </w:r>
      <w:r w:rsidR="0064446A" w:rsidRPr="0064446A">
        <w:rPr>
          <w:rFonts w:ascii="Montserrat" w:hAnsi="Montserrat" w:cstheme="minorHAnsi"/>
          <w:b/>
          <w:bCs/>
          <w:sz w:val="20"/>
          <w:szCs w:val="20"/>
        </w:rPr>
        <w:t xml:space="preserve"> (vs. 3)</w:t>
      </w:r>
    </w:p>
    <w:p w14:paraId="26C8A466" w14:textId="03E08182" w:rsidR="00E24402" w:rsidRDefault="00C1569A" w:rsidP="00E24402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A</w:t>
      </w:r>
      <w:r w:rsidRPr="00C1569A">
        <w:rPr>
          <w:rFonts w:ascii="Montserrat" w:hAnsi="Montserrat" w:cstheme="minorHAnsi"/>
          <w:b/>
          <w:bCs/>
          <w:sz w:val="20"/>
          <w:szCs w:val="20"/>
        </w:rPr>
        <w:t>ccountable in Motive (vs. 4)</w:t>
      </w:r>
    </w:p>
    <w:p w14:paraId="2D9C4AC2" w14:textId="72BA74A8" w:rsidR="00DE2577" w:rsidRPr="00082F68" w:rsidRDefault="005619FB" w:rsidP="00082F68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Honorable</w:t>
      </w:r>
      <w:r w:rsidR="00C1569A" w:rsidRPr="00C1569A">
        <w:rPr>
          <w:rFonts w:ascii="Montserrat" w:hAnsi="Montserrat" w:cstheme="minorHAnsi"/>
          <w:b/>
          <w:bCs/>
          <w:sz w:val="20"/>
          <w:szCs w:val="20"/>
        </w:rPr>
        <w:t xml:space="preserve"> in </w:t>
      </w:r>
      <w:r>
        <w:rPr>
          <w:rFonts w:ascii="Montserrat" w:hAnsi="Montserrat" w:cstheme="minorHAnsi"/>
          <w:b/>
          <w:bCs/>
          <w:sz w:val="20"/>
          <w:szCs w:val="20"/>
        </w:rPr>
        <w:t>Speech</w:t>
      </w:r>
      <w:r w:rsidR="00C1569A" w:rsidRPr="00C1569A">
        <w:rPr>
          <w:rFonts w:ascii="Montserrat" w:hAnsi="Montserrat" w:cstheme="minorHAnsi"/>
          <w:b/>
          <w:bCs/>
          <w:sz w:val="20"/>
          <w:szCs w:val="20"/>
        </w:rPr>
        <w:t xml:space="preserve"> (vs. 5)</w:t>
      </w:r>
    </w:p>
    <w:p w14:paraId="2DA57B26" w14:textId="0037521A" w:rsidR="007278C0" w:rsidRDefault="00586660" w:rsidP="007278C0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Humble</w:t>
      </w:r>
      <w:r w:rsidR="007278C0" w:rsidRPr="007278C0">
        <w:rPr>
          <w:rFonts w:ascii="Montserrat" w:hAnsi="Montserrat" w:cstheme="minorHAnsi"/>
          <w:b/>
          <w:bCs/>
          <w:sz w:val="20"/>
          <w:szCs w:val="20"/>
        </w:rPr>
        <w:t xml:space="preserve"> in </w:t>
      </w:r>
      <w:r>
        <w:rPr>
          <w:rFonts w:ascii="Montserrat" w:hAnsi="Montserrat" w:cstheme="minorHAnsi"/>
          <w:b/>
          <w:bCs/>
          <w:sz w:val="20"/>
          <w:szCs w:val="20"/>
        </w:rPr>
        <w:t>Leadership</w:t>
      </w:r>
      <w:r w:rsidR="007278C0" w:rsidRPr="007278C0">
        <w:rPr>
          <w:rFonts w:ascii="Montserrat" w:hAnsi="Montserrat" w:cstheme="minorHAnsi"/>
          <w:b/>
          <w:bCs/>
          <w:sz w:val="20"/>
          <w:szCs w:val="20"/>
        </w:rPr>
        <w:t xml:space="preserve"> (vs. 6)</w:t>
      </w:r>
    </w:p>
    <w:p w14:paraId="365B57F2" w14:textId="47E77ABE" w:rsidR="002A6832" w:rsidRDefault="00586660" w:rsidP="002A6832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Maternal</w:t>
      </w:r>
      <w:r w:rsidR="002A6832" w:rsidRPr="002A6832">
        <w:rPr>
          <w:rFonts w:ascii="Montserrat" w:hAnsi="Montserrat" w:cstheme="minorHAnsi"/>
          <w:b/>
          <w:bCs/>
          <w:sz w:val="20"/>
          <w:szCs w:val="20"/>
        </w:rPr>
        <w:t xml:space="preserve"> in </w:t>
      </w:r>
      <w:r>
        <w:rPr>
          <w:rFonts w:ascii="Montserrat" w:hAnsi="Montserrat" w:cstheme="minorHAnsi"/>
          <w:b/>
          <w:bCs/>
          <w:sz w:val="20"/>
          <w:szCs w:val="20"/>
        </w:rPr>
        <w:t>Ministry</w:t>
      </w:r>
      <w:r w:rsidR="002A6832" w:rsidRPr="002A6832">
        <w:rPr>
          <w:rFonts w:ascii="Montserrat" w:hAnsi="Montserrat" w:cstheme="minorHAnsi"/>
          <w:b/>
          <w:bCs/>
          <w:sz w:val="20"/>
          <w:szCs w:val="20"/>
        </w:rPr>
        <w:t xml:space="preserve"> (vs. 7-8)</w:t>
      </w:r>
    </w:p>
    <w:p w14:paraId="7D49EBA4" w14:textId="77777777" w:rsidR="00586660" w:rsidRDefault="00586660" w:rsidP="00586660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9DCF04F" w14:textId="77777777" w:rsidR="00586660" w:rsidRPr="00586660" w:rsidRDefault="00586660" w:rsidP="00586660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32E9DB6" w14:textId="4231DD27" w:rsidR="002A6832" w:rsidRPr="002A6832" w:rsidRDefault="002A6832" w:rsidP="002A6832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_________</w:t>
      </w:r>
      <w:r w:rsidRPr="002A6832">
        <w:rPr>
          <w:rFonts w:ascii="Montserrat" w:hAnsi="Montserrat" w:cstheme="minorHAnsi"/>
          <w:b/>
          <w:bCs/>
          <w:sz w:val="20"/>
          <w:szCs w:val="20"/>
        </w:rPr>
        <w:t xml:space="preserve"> of </w:t>
      </w:r>
      <w:r>
        <w:rPr>
          <w:rFonts w:ascii="Montserrat" w:hAnsi="Montserrat" w:cstheme="minorHAnsi"/>
          <w:b/>
          <w:bCs/>
          <w:sz w:val="20"/>
          <w:szCs w:val="20"/>
        </w:rPr>
        <w:t>_________</w:t>
      </w:r>
      <w:r w:rsidRPr="002A6832">
        <w:rPr>
          <w:rFonts w:ascii="Montserrat" w:hAnsi="Montserrat" w:cstheme="minorHAnsi"/>
          <w:b/>
          <w:bCs/>
          <w:sz w:val="20"/>
          <w:szCs w:val="20"/>
        </w:rPr>
        <w:t xml:space="preserve"> (vs. 9)</w:t>
      </w:r>
    </w:p>
    <w:p w14:paraId="20A89AA1" w14:textId="3FE9B48A" w:rsidR="007278C0" w:rsidRDefault="007278C0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3BFDF63" w14:textId="7A63C759" w:rsidR="008E13AD" w:rsidRPr="008E13AD" w:rsidRDefault="008E13AD" w:rsidP="00D94F0D">
      <w:pPr>
        <w:ind w:left="360" w:firstLine="36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-W</w:t>
      </w:r>
      <w:r w:rsidRPr="008E13AD">
        <w:rPr>
          <w:rFonts w:ascii="Montserrat" w:hAnsi="Montserrat" w:cstheme="minorHAnsi"/>
          <w:sz w:val="20"/>
          <w:szCs w:val="20"/>
        </w:rPr>
        <w:t>ords for “Work”</w:t>
      </w:r>
    </w:p>
    <w:p w14:paraId="34666198" w14:textId="77777777" w:rsidR="009557F1" w:rsidRDefault="009557F1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6EA41D4D" w14:textId="18399F35" w:rsidR="009557F1" w:rsidRDefault="009557F1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59D6448" w14:textId="77777777" w:rsidR="00DE2577" w:rsidRDefault="00DE2577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A074469" w14:textId="77777777" w:rsidR="006D23AF" w:rsidRDefault="006D23AF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611F37BA" w14:textId="77777777" w:rsidR="009557F1" w:rsidRDefault="009557F1" w:rsidP="002A683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E521965" w14:textId="0F1E9CBE" w:rsidR="009557F1" w:rsidRDefault="009557F1" w:rsidP="00D17BB8">
      <w:pPr>
        <w:ind w:left="72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-</w:t>
      </w:r>
      <w:r w:rsidR="00DE2577">
        <w:rPr>
          <w:rFonts w:ascii="Montserrat" w:hAnsi="Montserrat" w:cstheme="minorHAnsi"/>
          <w:sz w:val="20"/>
          <w:szCs w:val="20"/>
        </w:rPr>
        <w:t xml:space="preserve"> </w:t>
      </w:r>
      <w:r>
        <w:rPr>
          <w:rFonts w:ascii="Montserrat" w:hAnsi="Montserrat" w:cstheme="minorHAnsi"/>
          <w:sz w:val="20"/>
          <w:szCs w:val="20"/>
        </w:rPr>
        <w:t xml:space="preserve">Acts 20:31; </w:t>
      </w:r>
      <w:r w:rsidRPr="009557F1">
        <w:rPr>
          <w:rFonts w:ascii="Montserrat" w:hAnsi="Montserrat" w:cstheme="minorHAnsi"/>
          <w:sz w:val="20"/>
          <w:szCs w:val="20"/>
        </w:rPr>
        <w:t>I Thessalonians 3:10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9557F1">
        <w:rPr>
          <w:rFonts w:ascii="Montserrat" w:hAnsi="Montserrat" w:cstheme="minorHAnsi"/>
          <w:sz w:val="20"/>
          <w:szCs w:val="20"/>
        </w:rPr>
        <w:t>II Thessalonians 3:8</w:t>
      </w:r>
      <w:r>
        <w:rPr>
          <w:rFonts w:ascii="Montserrat" w:hAnsi="Montserrat" w:cstheme="minorHAnsi"/>
          <w:sz w:val="20"/>
          <w:szCs w:val="20"/>
        </w:rPr>
        <w:t>;</w:t>
      </w:r>
      <w:r w:rsidRPr="009557F1">
        <w:t xml:space="preserve"> </w:t>
      </w:r>
      <w:r w:rsidRPr="009557F1">
        <w:rPr>
          <w:rFonts w:ascii="Montserrat" w:hAnsi="Montserrat" w:cstheme="minorHAnsi"/>
          <w:sz w:val="20"/>
          <w:szCs w:val="20"/>
        </w:rPr>
        <w:t>I Timothy 5:17-18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9557F1">
        <w:rPr>
          <w:rFonts w:ascii="Montserrat" w:hAnsi="Montserrat" w:cstheme="minorHAnsi"/>
          <w:sz w:val="20"/>
          <w:szCs w:val="20"/>
        </w:rPr>
        <w:t>I Corinthians 9:14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="00D17BB8">
        <w:rPr>
          <w:rFonts w:ascii="Montserrat" w:hAnsi="Montserrat" w:cstheme="minorHAnsi"/>
          <w:sz w:val="20"/>
          <w:szCs w:val="20"/>
        </w:rPr>
        <w:br/>
      </w:r>
      <w:r w:rsidRPr="009557F1">
        <w:rPr>
          <w:rFonts w:ascii="Montserrat" w:hAnsi="Montserrat" w:cstheme="minorHAnsi"/>
          <w:sz w:val="20"/>
          <w:szCs w:val="20"/>
        </w:rPr>
        <w:t>Galatians 6:6</w:t>
      </w:r>
    </w:p>
    <w:p w14:paraId="29D43E77" w14:textId="29833B5A" w:rsidR="00F9035A" w:rsidRDefault="00F9035A" w:rsidP="00F9035A">
      <w:pPr>
        <w:rPr>
          <w:rFonts w:ascii="Montserrat" w:hAnsi="Montserrat" w:cstheme="minorHAnsi"/>
          <w:sz w:val="20"/>
          <w:szCs w:val="20"/>
        </w:rPr>
      </w:pPr>
    </w:p>
    <w:p w14:paraId="21215AAB" w14:textId="77777777" w:rsidR="006D23AF" w:rsidRDefault="006D23AF" w:rsidP="00F9035A">
      <w:pPr>
        <w:rPr>
          <w:rFonts w:ascii="Montserrat" w:hAnsi="Montserrat" w:cstheme="minorHAnsi"/>
          <w:sz w:val="20"/>
          <w:szCs w:val="20"/>
        </w:rPr>
      </w:pPr>
    </w:p>
    <w:p w14:paraId="0905CBD5" w14:textId="77777777" w:rsidR="00F9035A" w:rsidRDefault="00F9035A" w:rsidP="00F9035A">
      <w:pPr>
        <w:rPr>
          <w:rFonts w:ascii="Montserrat" w:hAnsi="Montserrat" w:cstheme="minorHAnsi"/>
          <w:sz w:val="20"/>
          <w:szCs w:val="20"/>
        </w:rPr>
      </w:pPr>
    </w:p>
    <w:p w14:paraId="64FF72C6" w14:textId="2B4AF85B" w:rsidR="00A73649" w:rsidRDefault="00A73649" w:rsidP="00A73649">
      <w:pPr>
        <w:pStyle w:val="ListParagraph"/>
        <w:numPr>
          <w:ilvl w:val="0"/>
          <w:numId w:val="26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softHyphen/>
      </w:r>
      <w:r>
        <w:rPr>
          <w:rFonts w:ascii="Montserrat" w:hAnsi="Montserrat" w:cstheme="minorHAnsi"/>
          <w:b/>
          <w:bCs/>
          <w:sz w:val="20"/>
          <w:szCs w:val="20"/>
        </w:rPr>
        <w:softHyphen/>
      </w:r>
      <w:r>
        <w:rPr>
          <w:rFonts w:ascii="Montserrat" w:hAnsi="Montserrat" w:cstheme="minorHAnsi"/>
          <w:b/>
          <w:bCs/>
          <w:sz w:val="20"/>
          <w:szCs w:val="20"/>
        </w:rPr>
        <w:softHyphen/>
      </w:r>
      <w:r>
        <w:rPr>
          <w:rFonts w:ascii="Montserrat" w:hAnsi="Montserrat" w:cstheme="minorHAnsi"/>
          <w:b/>
          <w:bCs/>
          <w:sz w:val="20"/>
          <w:szCs w:val="20"/>
        </w:rPr>
        <w:softHyphen/>
      </w:r>
      <w:r>
        <w:rPr>
          <w:rFonts w:ascii="Montserrat" w:hAnsi="Montserrat" w:cstheme="minorHAnsi"/>
          <w:b/>
          <w:bCs/>
          <w:sz w:val="20"/>
          <w:szCs w:val="20"/>
        </w:rPr>
        <w:softHyphen/>
      </w:r>
      <w:r>
        <w:rPr>
          <w:rFonts w:ascii="Montserrat" w:hAnsi="Montserrat" w:cstheme="minorHAnsi"/>
          <w:b/>
          <w:bCs/>
          <w:sz w:val="20"/>
          <w:szCs w:val="20"/>
        </w:rPr>
        <w:softHyphen/>
        <w:t>__________</w:t>
      </w:r>
      <w:r w:rsidRPr="00A73649">
        <w:rPr>
          <w:rFonts w:ascii="Montserrat" w:hAnsi="Montserrat" w:cstheme="minorHAnsi"/>
          <w:b/>
          <w:bCs/>
          <w:sz w:val="20"/>
          <w:szCs w:val="20"/>
        </w:rPr>
        <w:t xml:space="preserve"> in </w:t>
      </w:r>
      <w:r w:rsidR="00940667">
        <w:rPr>
          <w:rFonts w:ascii="Montserrat" w:hAnsi="Montserrat" w:cstheme="minorHAnsi"/>
          <w:b/>
          <w:bCs/>
          <w:sz w:val="20"/>
          <w:szCs w:val="20"/>
        </w:rPr>
        <w:t>_____________</w:t>
      </w:r>
      <w:r w:rsidRPr="00A73649">
        <w:rPr>
          <w:rFonts w:ascii="Montserrat" w:hAnsi="Montserrat" w:cstheme="minorHAnsi"/>
          <w:b/>
          <w:bCs/>
          <w:sz w:val="20"/>
          <w:szCs w:val="20"/>
        </w:rPr>
        <w:t xml:space="preserve"> (vs. 10-12)</w:t>
      </w:r>
    </w:p>
    <w:p w14:paraId="3D9BD639" w14:textId="77777777" w:rsidR="00940667" w:rsidRDefault="00940667" w:rsidP="00940667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47F7F1A" w14:textId="6B9A4B2F" w:rsidR="00940667" w:rsidRDefault="00940667" w:rsidP="00D94F0D">
      <w:pPr>
        <w:ind w:firstLine="72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-</w:t>
      </w:r>
      <w:r w:rsidR="00014150">
        <w:rPr>
          <w:rFonts w:ascii="Montserrat" w:hAnsi="Montserrat" w:cstheme="minorHAnsi"/>
          <w:sz w:val="20"/>
          <w:szCs w:val="20"/>
        </w:rPr>
        <w:t xml:space="preserve"> I </w:t>
      </w:r>
      <w:r w:rsidR="00D94F0D">
        <w:rPr>
          <w:rFonts w:ascii="Montserrat" w:hAnsi="Montserrat" w:cstheme="minorHAnsi"/>
          <w:sz w:val="20"/>
          <w:szCs w:val="20"/>
        </w:rPr>
        <w:t xml:space="preserve">Corinthians </w:t>
      </w:r>
      <w:r w:rsidR="00C04D6D">
        <w:rPr>
          <w:rFonts w:ascii="Montserrat" w:hAnsi="Montserrat" w:cstheme="minorHAnsi"/>
          <w:sz w:val="20"/>
          <w:szCs w:val="20"/>
        </w:rPr>
        <w:t>4:14-15</w:t>
      </w:r>
    </w:p>
    <w:p w14:paraId="22A606C3" w14:textId="3455AD09" w:rsidR="004B0B07" w:rsidRDefault="004B0B07" w:rsidP="00D94F0D">
      <w:pPr>
        <w:ind w:firstLine="72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lastRenderedPageBreak/>
        <w:t xml:space="preserve">- </w:t>
      </w:r>
      <w:r w:rsidR="00D17BB8">
        <w:rPr>
          <w:rFonts w:ascii="Montserrat" w:hAnsi="Montserrat" w:cstheme="minorHAnsi"/>
          <w:sz w:val="20"/>
          <w:szCs w:val="20"/>
        </w:rPr>
        <w:t>Four</w:t>
      </w:r>
      <w:r w:rsidR="005775EA">
        <w:rPr>
          <w:rFonts w:ascii="Montserrat" w:hAnsi="Montserrat" w:cstheme="minorHAnsi"/>
          <w:sz w:val="20"/>
          <w:szCs w:val="20"/>
        </w:rPr>
        <w:t xml:space="preserve"> Verbs</w:t>
      </w:r>
    </w:p>
    <w:p w14:paraId="55DBFFF8" w14:textId="77777777" w:rsidR="00D17BB8" w:rsidRDefault="00D17BB8" w:rsidP="00D94F0D">
      <w:pPr>
        <w:ind w:firstLine="720"/>
        <w:rPr>
          <w:rFonts w:ascii="Montserrat" w:hAnsi="Montserrat" w:cstheme="minorHAnsi"/>
          <w:sz w:val="20"/>
          <w:szCs w:val="20"/>
        </w:rPr>
      </w:pPr>
    </w:p>
    <w:p w14:paraId="1462747C" w14:textId="41080AC6" w:rsidR="00420150" w:rsidRDefault="00420150" w:rsidP="00420150">
      <w:pPr>
        <w:pStyle w:val="ListParagraph"/>
        <w:numPr>
          <w:ilvl w:val="0"/>
          <w:numId w:val="28"/>
        </w:numPr>
        <w:rPr>
          <w:rFonts w:ascii="Montserrat" w:hAnsi="Montserrat" w:cstheme="minorHAnsi"/>
          <w:sz w:val="20"/>
          <w:szCs w:val="20"/>
        </w:rPr>
      </w:pPr>
      <w:r w:rsidRPr="00420150">
        <w:rPr>
          <w:rFonts w:ascii="Montserrat" w:hAnsi="Montserrat" w:cstheme="minorHAnsi"/>
          <w:sz w:val="20"/>
          <w:szCs w:val="20"/>
        </w:rPr>
        <w:t>Exhorting – “</w:t>
      </w:r>
      <w:r>
        <w:rPr>
          <w:rFonts w:ascii="Montserrat" w:hAnsi="Montserrat" w:cstheme="minorHAnsi"/>
          <w:sz w:val="20"/>
          <w:szCs w:val="20"/>
        </w:rPr>
        <w:t>_________________________</w:t>
      </w:r>
      <w:r w:rsidRPr="00420150">
        <w:rPr>
          <w:rFonts w:ascii="Montserrat" w:hAnsi="Montserrat" w:cstheme="minorHAnsi"/>
          <w:sz w:val="20"/>
          <w:szCs w:val="20"/>
        </w:rPr>
        <w:t>”</w:t>
      </w:r>
    </w:p>
    <w:p w14:paraId="6C922B83" w14:textId="77777777" w:rsidR="00E8492A" w:rsidRPr="00420150" w:rsidRDefault="00E8492A" w:rsidP="00E8492A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01B7C09" w14:textId="73A2CABD" w:rsidR="00420150" w:rsidRPr="00420150" w:rsidRDefault="00420150" w:rsidP="00420150">
      <w:pPr>
        <w:pStyle w:val="ListParagraph"/>
        <w:numPr>
          <w:ilvl w:val="0"/>
          <w:numId w:val="28"/>
        </w:numPr>
        <w:rPr>
          <w:rFonts w:ascii="Montserrat" w:hAnsi="Montserrat" w:cstheme="minorHAnsi"/>
          <w:sz w:val="20"/>
          <w:szCs w:val="20"/>
        </w:rPr>
      </w:pPr>
      <w:r w:rsidRPr="00420150">
        <w:rPr>
          <w:rFonts w:ascii="Montserrat" w:hAnsi="Montserrat" w:cstheme="minorHAnsi"/>
          <w:sz w:val="20"/>
          <w:szCs w:val="20"/>
        </w:rPr>
        <w:t xml:space="preserve">Encouraging – </w:t>
      </w:r>
      <w:r w:rsidR="006B33CB">
        <w:rPr>
          <w:rFonts w:ascii="Montserrat" w:hAnsi="Montserrat" w:cstheme="minorHAnsi"/>
          <w:sz w:val="20"/>
          <w:szCs w:val="20"/>
        </w:rPr>
        <w:t>“_______________________</w:t>
      </w:r>
      <w:r w:rsidRPr="00420150">
        <w:rPr>
          <w:rFonts w:ascii="Montserrat" w:hAnsi="Montserrat" w:cstheme="minorHAnsi"/>
          <w:sz w:val="20"/>
          <w:szCs w:val="20"/>
        </w:rPr>
        <w:t>”</w:t>
      </w:r>
    </w:p>
    <w:p w14:paraId="38A0C4A4" w14:textId="77777777" w:rsidR="006B33CB" w:rsidRPr="006B33CB" w:rsidRDefault="006B33CB" w:rsidP="006B33CB">
      <w:pPr>
        <w:rPr>
          <w:rFonts w:ascii="Montserrat" w:hAnsi="Montserrat" w:cstheme="minorHAnsi"/>
          <w:sz w:val="20"/>
          <w:szCs w:val="20"/>
        </w:rPr>
      </w:pPr>
    </w:p>
    <w:p w14:paraId="59722794" w14:textId="687E7736" w:rsidR="00420150" w:rsidRPr="00420150" w:rsidRDefault="00420150" w:rsidP="00420150">
      <w:pPr>
        <w:pStyle w:val="ListParagraph"/>
        <w:numPr>
          <w:ilvl w:val="0"/>
          <w:numId w:val="28"/>
        </w:numPr>
        <w:rPr>
          <w:rFonts w:ascii="Montserrat" w:hAnsi="Montserrat" w:cstheme="minorHAnsi"/>
          <w:sz w:val="20"/>
          <w:szCs w:val="20"/>
        </w:rPr>
      </w:pPr>
      <w:r w:rsidRPr="00420150">
        <w:rPr>
          <w:rFonts w:ascii="Montserrat" w:hAnsi="Montserrat" w:cstheme="minorHAnsi"/>
          <w:sz w:val="20"/>
          <w:szCs w:val="20"/>
        </w:rPr>
        <w:t>Charging – “</w:t>
      </w:r>
      <w:r w:rsidR="001E0220">
        <w:rPr>
          <w:rFonts w:ascii="Montserrat" w:hAnsi="Montserrat" w:cstheme="minorHAnsi"/>
          <w:sz w:val="20"/>
          <w:szCs w:val="20"/>
        </w:rPr>
        <w:t>____________</w:t>
      </w:r>
      <w:r w:rsidR="00572313">
        <w:rPr>
          <w:rFonts w:ascii="Montserrat" w:hAnsi="Montserrat" w:cstheme="minorHAnsi"/>
          <w:sz w:val="20"/>
          <w:szCs w:val="20"/>
        </w:rPr>
        <w:t>___________</w:t>
      </w:r>
      <w:r w:rsidRPr="00420150">
        <w:rPr>
          <w:rFonts w:ascii="Montserrat" w:hAnsi="Montserrat" w:cstheme="minorHAnsi"/>
          <w:sz w:val="20"/>
          <w:szCs w:val="20"/>
        </w:rPr>
        <w:t>”</w:t>
      </w:r>
    </w:p>
    <w:p w14:paraId="6C419ADC" w14:textId="77777777" w:rsidR="006B33CB" w:rsidRDefault="006B33CB" w:rsidP="006B33CB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1E10F69A" w14:textId="247FDF76" w:rsidR="005775EA" w:rsidRDefault="00420150" w:rsidP="00420150">
      <w:pPr>
        <w:pStyle w:val="ListParagraph"/>
        <w:numPr>
          <w:ilvl w:val="0"/>
          <w:numId w:val="28"/>
        </w:numPr>
        <w:rPr>
          <w:rFonts w:ascii="Montserrat" w:hAnsi="Montserrat" w:cstheme="minorHAnsi"/>
          <w:sz w:val="20"/>
          <w:szCs w:val="20"/>
        </w:rPr>
      </w:pPr>
      <w:r w:rsidRPr="00420150">
        <w:rPr>
          <w:rFonts w:ascii="Montserrat" w:hAnsi="Montserrat" w:cstheme="minorHAnsi"/>
          <w:sz w:val="20"/>
          <w:szCs w:val="20"/>
        </w:rPr>
        <w:t>Calling – “</w:t>
      </w:r>
      <w:r w:rsidR="00572313">
        <w:rPr>
          <w:rFonts w:ascii="Montserrat" w:hAnsi="Montserrat" w:cstheme="minorHAnsi"/>
          <w:sz w:val="20"/>
          <w:szCs w:val="20"/>
        </w:rPr>
        <w:t>______________</w:t>
      </w:r>
      <w:r w:rsidRPr="00420150">
        <w:rPr>
          <w:rFonts w:ascii="Montserrat" w:hAnsi="Montserrat" w:cstheme="minorHAnsi"/>
          <w:sz w:val="20"/>
          <w:szCs w:val="20"/>
        </w:rPr>
        <w:t>”</w:t>
      </w:r>
    </w:p>
    <w:p w14:paraId="1E3DAA58" w14:textId="77777777" w:rsidR="00DF1F87" w:rsidRPr="00DF1F87" w:rsidRDefault="00DF1F87" w:rsidP="00DF1F8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033F99BC" w14:textId="77777777" w:rsidR="004C1105" w:rsidRDefault="004C1105" w:rsidP="00BC79AE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0FADEBD9" w14:textId="55C9984E" w:rsidR="00DF1F87" w:rsidRDefault="00BC79AE" w:rsidP="00DF1F87">
      <w:pPr>
        <w:pStyle w:val="ListParagraph"/>
        <w:numPr>
          <w:ilvl w:val="0"/>
          <w:numId w:val="3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I Thessalonians 5:14</w:t>
      </w:r>
    </w:p>
    <w:p w14:paraId="5EAAB409" w14:textId="77777777" w:rsidR="00BC79AE" w:rsidRPr="00DF1F87" w:rsidRDefault="00BC79AE" w:rsidP="00BC79AE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6CA1BAC1" w14:textId="77777777" w:rsidR="00014150" w:rsidRDefault="00014150" w:rsidP="00014150">
      <w:pPr>
        <w:ind w:firstLine="360"/>
        <w:rPr>
          <w:rFonts w:ascii="Montserrat" w:hAnsi="Montserrat" w:cstheme="minorHAnsi"/>
          <w:sz w:val="20"/>
          <w:szCs w:val="20"/>
        </w:rPr>
      </w:pPr>
    </w:p>
    <w:p w14:paraId="72D81B2C" w14:textId="77777777" w:rsidR="006D23AF" w:rsidRDefault="006D23AF" w:rsidP="00014150">
      <w:pPr>
        <w:ind w:firstLine="360"/>
        <w:rPr>
          <w:rFonts w:ascii="Montserrat" w:hAnsi="Montserrat" w:cstheme="minorHAnsi"/>
          <w:sz w:val="20"/>
          <w:szCs w:val="20"/>
        </w:rPr>
      </w:pPr>
    </w:p>
    <w:p w14:paraId="251C8FA0" w14:textId="77777777" w:rsidR="00014150" w:rsidRPr="00940667" w:rsidRDefault="00014150" w:rsidP="00014150">
      <w:pPr>
        <w:ind w:firstLine="360"/>
        <w:rPr>
          <w:rFonts w:ascii="Montserrat" w:hAnsi="Montserrat" w:cstheme="minorHAnsi"/>
          <w:sz w:val="20"/>
          <w:szCs w:val="20"/>
        </w:rPr>
      </w:pPr>
    </w:p>
    <w:p w14:paraId="6C61DF4C" w14:textId="442112E8" w:rsidR="00F9035A" w:rsidRPr="00057687" w:rsidRDefault="00057687" w:rsidP="00F9035A">
      <w:pPr>
        <w:pStyle w:val="ListParagraph"/>
        <w:numPr>
          <w:ilvl w:val="0"/>
          <w:numId w:val="26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__________ in _________ (vs. 13)</w:t>
      </w:r>
    </w:p>
    <w:p w14:paraId="1199562E" w14:textId="77777777" w:rsidR="00776B03" w:rsidRDefault="00776B03" w:rsidP="00207782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09958D69" w14:textId="77777777" w:rsidR="00705B4C" w:rsidRDefault="00705B4C" w:rsidP="00705B4C">
      <w:pPr>
        <w:rPr>
          <w:rFonts w:ascii="Montserrat" w:hAnsi="Montserrat" w:cstheme="minorHAnsi"/>
          <w:sz w:val="20"/>
          <w:szCs w:val="20"/>
        </w:rPr>
      </w:pPr>
    </w:p>
    <w:p w14:paraId="65CA9FA2" w14:textId="360F97D7" w:rsidR="00057687" w:rsidRPr="00705B4C" w:rsidRDefault="00705B4C" w:rsidP="00705B4C">
      <w:pPr>
        <w:ind w:firstLine="72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- </w:t>
      </w:r>
      <w:r w:rsidR="00E13F8C" w:rsidRPr="00705B4C">
        <w:rPr>
          <w:rFonts w:ascii="Montserrat" w:hAnsi="Montserrat" w:cstheme="minorHAnsi"/>
          <w:sz w:val="20"/>
          <w:szCs w:val="20"/>
        </w:rPr>
        <w:t>Psalm 119:103; Jeremiah 23:28</w:t>
      </w:r>
    </w:p>
    <w:p w14:paraId="6DA466B5" w14:textId="77777777" w:rsidR="00E13F8C" w:rsidRDefault="00E13F8C" w:rsidP="00E13F8C">
      <w:pPr>
        <w:rPr>
          <w:rFonts w:ascii="Montserrat" w:hAnsi="Montserrat" w:cstheme="minorHAnsi"/>
          <w:sz w:val="20"/>
          <w:szCs w:val="20"/>
        </w:rPr>
      </w:pPr>
    </w:p>
    <w:p w14:paraId="27E536D0" w14:textId="77777777" w:rsidR="0030439D" w:rsidRDefault="0030439D" w:rsidP="00E13F8C">
      <w:pPr>
        <w:rPr>
          <w:rFonts w:ascii="Montserrat" w:hAnsi="Montserrat" w:cstheme="minorHAnsi"/>
          <w:sz w:val="20"/>
          <w:szCs w:val="20"/>
        </w:rPr>
      </w:pPr>
    </w:p>
    <w:p w14:paraId="73F637EC" w14:textId="7A714167" w:rsidR="00E13F8C" w:rsidRPr="0030439D" w:rsidRDefault="00752D03" w:rsidP="0030439D">
      <w:pPr>
        <w:ind w:firstLine="720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- The Bible</w:t>
      </w:r>
    </w:p>
    <w:p w14:paraId="777CB951" w14:textId="09F3A930" w:rsidR="007278C0" w:rsidRDefault="007278C0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6988FC34" w14:textId="77777777" w:rsidR="0030439D" w:rsidRDefault="0030439D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05E4D8BD" w14:textId="77777777" w:rsidR="0030439D" w:rsidRDefault="0030439D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49E94E92" w14:textId="77777777" w:rsidR="0030439D" w:rsidRDefault="0030439D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335EF0A4" w14:textId="77777777" w:rsidR="006D23AF" w:rsidRDefault="006D23AF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786B02A7" w14:textId="77777777" w:rsidR="0030439D" w:rsidRDefault="0030439D" w:rsidP="009557F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63AE5873" w14:textId="77777777" w:rsidR="009557F1" w:rsidRPr="009557F1" w:rsidRDefault="009557F1" w:rsidP="009557F1">
      <w:pPr>
        <w:pStyle w:val="ListParagraph"/>
        <w:ind w:left="0"/>
        <w:rPr>
          <w:rFonts w:ascii="Montserrat" w:hAnsi="Montserrat" w:cstheme="minorHAnsi"/>
          <w:sz w:val="20"/>
          <w:szCs w:val="20"/>
        </w:rPr>
      </w:pPr>
    </w:p>
    <w:p w14:paraId="76E11535" w14:textId="77777777" w:rsidR="004A74E9" w:rsidRDefault="004A74E9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0493135" w14:textId="374975D1" w:rsidR="00DD06A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6DFE6B7D" w14:textId="33F79B39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E12F180" w14:textId="77777777" w:rsidR="00042BDF" w:rsidRDefault="00042BD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0B81967" w14:textId="77777777" w:rsidR="006D23AF" w:rsidRDefault="006D23A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840D65C" w14:textId="77777777" w:rsidR="006D23AF" w:rsidRDefault="006D23A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C0522B9" w14:textId="77777777" w:rsidR="00861531" w:rsidRDefault="00861531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1ACF0AD" w14:textId="77777777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D81114F" w14:textId="7B81CBB4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F40B800" w14:textId="77777777" w:rsidR="00B93BC0" w:rsidRPr="00B93BC0" w:rsidRDefault="00B93BC0" w:rsidP="00B93BC0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B93BC0">
        <w:rPr>
          <w:rFonts w:ascii="Montserrat" w:hAnsi="Montserrat" w:cstheme="minorHAnsi"/>
          <w:sz w:val="20"/>
          <w:szCs w:val="20"/>
        </w:rPr>
        <w:t xml:space="preserve">Paul served the Thessalonians like a mother and father. How? </w:t>
      </w:r>
    </w:p>
    <w:p w14:paraId="50DFBD4D" w14:textId="48022069" w:rsidR="00B93BC0" w:rsidRPr="00B93BC0" w:rsidRDefault="00B93BC0" w:rsidP="00B93BC0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B93BC0">
        <w:rPr>
          <w:rFonts w:ascii="Montserrat" w:hAnsi="Montserrat" w:cstheme="minorHAnsi"/>
          <w:sz w:val="20"/>
          <w:szCs w:val="20"/>
        </w:rPr>
        <w:t xml:space="preserve">Give examples of </w:t>
      </w:r>
      <w:r w:rsidR="00D04639">
        <w:rPr>
          <w:rFonts w:ascii="Montserrat" w:hAnsi="Montserrat" w:cstheme="minorHAnsi"/>
          <w:sz w:val="20"/>
          <w:szCs w:val="20"/>
        </w:rPr>
        <w:t xml:space="preserve">how </w:t>
      </w:r>
      <w:r w:rsidRPr="00B93BC0">
        <w:rPr>
          <w:rFonts w:ascii="Montserrat" w:hAnsi="Montserrat" w:cstheme="minorHAnsi"/>
          <w:sz w:val="20"/>
          <w:szCs w:val="20"/>
        </w:rPr>
        <w:t>each of these “offices” might look in a local church and how we can also apply the same to our own care of others.</w:t>
      </w:r>
    </w:p>
    <w:p w14:paraId="0F9B60E5" w14:textId="60F5DC73" w:rsidR="009C0EB8" w:rsidRPr="00B93BC0" w:rsidRDefault="00B93BC0" w:rsidP="00B93BC0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B93BC0">
        <w:rPr>
          <w:rFonts w:ascii="Montserrat" w:hAnsi="Montserrat" w:cstheme="minorHAnsi"/>
          <w:sz w:val="20"/>
          <w:szCs w:val="20"/>
        </w:rPr>
        <w:t>BOOK RECOMMENDATION:</w:t>
      </w:r>
      <w:r w:rsidRPr="00B93BC0">
        <w:rPr>
          <w:rFonts w:ascii="Montserrat" w:hAnsi="Montserrat" w:cstheme="minorHAnsi"/>
          <w:i/>
          <w:iCs/>
          <w:sz w:val="20"/>
          <w:szCs w:val="20"/>
        </w:rPr>
        <w:t xml:space="preserve"> Rediscovering Pastoral Ministry</w:t>
      </w:r>
      <w:r w:rsidRPr="00B93BC0">
        <w:rPr>
          <w:rFonts w:ascii="Montserrat" w:hAnsi="Montserrat" w:cstheme="minorHAnsi"/>
          <w:sz w:val="20"/>
          <w:szCs w:val="20"/>
        </w:rPr>
        <w:t xml:space="preserve"> by John MacArthur</w:t>
      </w:r>
    </w:p>
    <w:sectPr w:rsidR="009C0EB8" w:rsidRPr="00B93BC0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575C" w14:textId="77777777" w:rsidR="007833A9" w:rsidRDefault="007833A9">
      <w:r>
        <w:separator/>
      </w:r>
    </w:p>
  </w:endnote>
  <w:endnote w:type="continuationSeparator" w:id="0">
    <w:p w14:paraId="5E66A551" w14:textId="77777777" w:rsidR="007833A9" w:rsidRDefault="007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8F65" w14:textId="77777777" w:rsidR="007833A9" w:rsidRDefault="007833A9">
      <w:r>
        <w:separator/>
      </w:r>
    </w:p>
  </w:footnote>
  <w:footnote w:type="continuationSeparator" w:id="0">
    <w:p w14:paraId="7673D01B" w14:textId="77777777" w:rsidR="007833A9" w:rsidRDefault="0078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C3E"/>
    <w:multiLevelType w:val="hybridMultilevel"/>
    <w:tmpl w:val="58C88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3AC3"/>
    <w:multiLevelType w:val="hybridMultilevel"/>
    <w:tmpl w:val="63A407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6EA9"/>
    <w:multiLevelType w:val="hybridMultilevel"/>
    <w:tmpl w:val="2CB6B982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405AE"/>
    <w:multiLevelType w:val="hybridMultilevel"/>
    <w:tmpl w:val="073E27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153BD8"/>
    <w:multiLevelType w:val="hybridMultilevel"/>
    <w:tmpl w:val="2D44F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22021">
    <w:abstractNumId w:val="4"/>
  </w:num>
  <w:num w:numId="2" w16cid:durableId="1255171399">
    <w:abstractNumId w:val="8"/>
  </w:num>
  <w:num w:numId="3" w16cid:durableId="1811704955">
    <w:abstractNumId w:val="3"/>
  </w:num>
  <w:num w:numId="4" w16cid:durableId="363092314">
    <w:abstractNumId w:val="17"/>
  </w:num>
  <w:num w:numId="5" w16cid:durableId="650408032">
    <w:abstractNumId w:val="10"/>
  </w:num>
  <w:num w:numId="6" w16cid:durableId="443312269">
    <w:abstractNumId w:val="6"/>
  </w:num>
  <w:num w:numId="7" w16cid:durableId="2079787452">
    <w:abstractNumId w:val="13"/>
  </w:num>
  <w:num w:numId="8" w16cid:durableId="235634638">
    <w:abstractNumId w:val="25"/>
  </w:num>
  <w:num w:numId="9" w16cid:durableId="1792018133">
    <w:abstractNumId w:val="1"/>
  </w:num>
  <w:num w:numId="10" w16cid:durableId="1217476236">
    <w:abstractNumId w:val="22"/>
  </w:num>
  <w:num w:numId="11" w16cid:durableId="1437208716">
    <w:abstractNumId w:val="14"/>
  </w:num>
  <w:num w:numId="12" w16cid:durableId="2129470996">
    <w:abstractNumId w:val="5"/>
  </w:num>
  <w:num w:numId="13" w16cid:durableId="1862283077">
    <w:abstractNumId w:val="26"/>
  </w:num>
  <w:num w:numId="14" w16cid:durableId="1516727900">
    <w:abstractNumId w:val="27"/>
  </w:num>
  <w:num w:numId="15" w16cid:durableId="1687828313">
    <w:abstractNumId w:val="19"/>
  </w:num>
  <w:num w:numId="16" w16cid:durableId="1293825412">
    <w:abstractNumId w:val="23"/>
  </w:num>
  <w:num w:numId="17" w16cid:durableId="185750032">
    <w:abstractNumId w:val="21"/>
  </w:num>
  <w:num w:numId="18" w16cid:durableId="2113671613">
    <w:abstractNumId w:val="28"/>
  </w:num>
  <w:num w:numId="19" w16cid:durableId="534125439">
    <w:abstractNumId w:val="9"/>
  </w:num>
  <w:num w:numId="20" w16cid:durableId="1629973279">
    <w:abstractNumId w:val="11"/>
  </w:num>
  <w:num w:numId="21" w16cid:durableId="1396048938">
    <w:abstractNumId w:val="18"/>
  </w:num>
  <w:num w:numId="22" w16cid:durableId="1216233292">
    <w:abstractNumId w:val="12"/>
  </w:num>
  <w:num w:numId="23" w16cid:durableId="1510607371">
    <w:abstractNumId w:val="15"/>
  </w:num>
  <w:num w:numId="24" w16cid:durableId="553664959">
    <w:abstractNumId w:val="7"/>
  </w:num>
  <w:num w:numId="25" w16cid:durableId="892161306">
    <w:abstractNumId w:val="16"/>
  </w:num>
  <w:num w:numId="26" w16cid:durableId="1160584793">
    <w:abstractNumId w:val="2"/>
  </w:num>
  <w:num w:numId="27" w16cid:durableId="1429697119">
    <w:abstractNumId w:val="0"/>
  </w:num>
  <w:num w:numId="28" w16cid:durableId="348526822">
    <w:abstractNumId w:val="20"/>
  </w:num>
  <w:num w:numId="29" w16cid:durableId="203807100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4150"/>
    <w:rsid w:val="00016C98"/>
    <w:rsid w:val="00016ED6"/>
    <w:rsid w:val="000213F4"/>
    <w:rsid w:val="000241AF"/>
    <w:rsid w:val="000276BE"/>
    <w:rsid w:val="000277EF"/>
    <w:rsid w:val="000306B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2BDF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57687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2F6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C18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3256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220"/>
    <w:rsid w:val="001E0E80"/>
    <w:rsid w:val="001E1D2D"/>
    <w:rsid w:val="001E2489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5614"/>
    <w:rsid w:val="00207540"/>
    <w:rsid w:val="00207782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A0476"/>
    <w:rsid w:val="002A261E"/>
    <w:rsid w:val="002A5C69"/>
    <w:rsid w:val="002A6832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DA8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DEC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3A31"/>
    <w:rsid w:val="004B455C"/>
    <w:rsid w:val="004B4DAA"/>
    <w:rsid w:val="004B7495"/>
    <w:rsid w:val="004C0D7C"/>
    <w:rsid w:val="004C1105"/>
    <w:rsid w:val="004C1138"/>
    <w:rsid w:val="004C1338"/>
    <w:rsid w:val="004C24B8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3A3F"/>
    <w:rsid w:val="005775EA"/>
    <w:rsid w:val="00577BEF"/>
    <w:rsid w:val="005813E5"/>
    <w:rsid w:val="0058188E"/>
    <w:rsid w:val="00582B30"/>
    <w:rsid w:val="005835D3"/>
    <w:rsid w:val="0058380A"/>
    <w:rsid w:val="0058509E"/>
    <w:rsid w:val="00585F6D"/>
    <w:rsid w:val="00586660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19AD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B10"/>
    <w:rsid w:val="00684FB0"/>
    <w:rsid w:val="00685481"/>
    <w:rsid w:val="00685545"/>
    <w:rsid w:val="0068598B"/>
    <w:rsid w:val="00685C9D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33CB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23AF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33A9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1A67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1531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0667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57F1"/>
    <w:rsid w:val="00957A21"/>
    <w:rsid w:val="00960615"/>
    <w:rsid w:val="0096173E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1FCE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598C"/>
    <w:rsid w:val="00A000BF"/>
    <w:rsid w:val="00A00E94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649"/>
    <w:rsid w:val="00A73C34"/>
    <w:rsid w:val="00A73D06"/>
    <w:rsid w:val="00A75313"/>
    <w:rsid w:val="00A775AC"/>
    <w:rsid w:val="00A824A1"/>
    <w:rsid w:val="00A85FFE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4A0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BC0"/>
    <w:rsid w:val="00B93E2D"/>
    <w:rsid w:val="00B9446F"/>
    <w:rsid w:val="00B94E46"/>
    <w:rsid w:val="00B95B8B"/>
    <w:rsid w:val="00BA0E5C"/>
    <w:rsid w:val="00BA11D3"/>
    <w:rsid w:val="00BA1396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4D6D"/>
    <w:rsid w:val="00C05725"/>
    <w:rsid w:val="00C05B29"/>
    <w:rsid w:val="00C064DB"/>
    <w:rsid w:val="00C123A2"/>
    <w:rsid w:val="00C127DC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2673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61A1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4639"/>
    <w:rsid w:val="00D05C01"/>
    <w:rsid w:val="00D1224B"/>
    <w:rsid w:val="00D125D6"/>
    <w:rsid w:val="00D13AB9"/>
    <w:rsid w:val="00D15916"/>
    <w:rsid w:val="00D1721B"/>
    <w:rsid w:val="00D1744D"/>
    <w:rsid w:val="00D17BB8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4F0D"/>
    <w:rsid w:val="00D95575"/>
    <w:rsid w:val="00D9798A"/>
    <w:rsid w:val="00DA58C4"/>
    <w:rsid w:val="00DA6080"/>
    <w:rsid w:val="00DA629E"/>
    <w:rsid w:val="00DA7881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1382"/>
    <w:rsid w:val="00DC4BD5"/>
    <w:rsid w:val="00DD06AA"/>
    <w:rsid w:val="00DD08E5"/>
    <w:rsid w:val="00DD2999"/>
    <w:rsid w:val="00DD3276"/>
    <w:rsid w:val="00DD4B48"/>
    <w:rsid w:val="00DD6BE0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3F8C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492A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721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6E4C"/>
    <w:rsid w:val="00FC7D10"/>
    <w:rsid w:val="00FD0E01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Megan Mohr</cp:lastModifiedBy>
  <cp:revision>2</cp:revision>
  <cp:lastPrinted>2020-01-04T01:29:00Z</cp:lastPrinted>
  <dcterms:created xsi:type="dcterms:W3CDTF">2022-08-06T03:58:00Z</dcterms:created>
  <dcterms:modified xsi:type="dcterms:W3CDTF">2022-08-06T03:58:00Z</dcterms:modified>
</cp:coreProperties>
</file>