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F25F" w14:textId="36143A94" w:rsidR="004A4D98" w:rsidRPr="00B17FBD" w:rsidRDefault="00F70721" w:rsidP="00811149">
      <w:pPr>
        <w:jc w:val="center"/>
        <w:rPr>
          <w:rFonts w:ascii="Montserrat" w:eastAsiaTheme="minorEastAsia" w:hAnsi="Montserrat" w:cstheme="minorHAnsi"/>
          <w:b/>
          <w:bCs/>
          <w:sz w:val="14"/>
          <w:szCs w:val="14"/>
        </w:rPr>
      </w:pPr>
      <w:r w:rsidRPr="00F7072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70721">
        <w:rPr>
          <w:rFonts w:ascii="Montserrat" w:eastAsiaTheme="minorEastAsia" w:hAnsi="Montserrat" w:cstheme="minorHAnsi"/>
          <w:b/>
          <w:bCs/>
          <w:noProof/>
          <w:sz w:val="14"/>
          <w:szCs w:val="14"/>
        </w:rPr>
        <w:drawing>
          <wp:inline distT="0" distB="0" distL="0" distR="0" wp14:anchorId="3A5F8F7D" wp14:editId="369CBD3A">
            <wp:extent cx="4293080" cy="6089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1" t="55281" r="33511" b="28727"/>
                    <a:stretch/>
                  </pic:blipFill>
                  <pic:spPr bwMode="auto">
                    <a:xfrm>
                      <a:off x="0" y="0"/>
                      <a:ext cx="4369514" cy="61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668FD1" w14:textId="68F558C2" w:rsidR="00744256" w:rsidRDefault="00744256" w:rsidP="004A4D98">
      <w:pPr>
        <w:jc w:val="center"/>
        <w:rPr>
          <w:rFonts w:ascii="Montserrat" w:hAnsi="Montserrat" w:cstheme="minorHAnsi"/>
          <w:b/>
          <w:bCs/>
          <w:sz w:val="28"/>
          <w:szCs w:val="28"/>
        </w:rPr>
      </w:pPr>
      <w:r w:rsidRPr="00744256">
        <w:rPr>
          <w:rFonts w:ascii="Montserrat" w:hAnsi="Montserrat" w:cstheme="minorHAnsi"/>
          <w:b/>
          <w:bCs/>
          <w:sz w:val="28"/>
          <w:szCs w:val="28"/>
        </w:rPr>
        <w:t>“</w:t>
      </w:r>
      <w:r w:rsidR="00DD06AA" w:rsidRPr="00DD06AA">
        <w:rPr>
          <w:rFonts w:ascii="Montserrat" w:hAnsi="Montserrat" w:cstheme="minorHAnsi"/>
          <w:b/>
          <w:bCs/>
          <w:sz w:val="28"/>
          <w:szCs w:val="28"/>
        </w:rPr>
        <w:t>What the Church Should Be</w:t>
      </w:r>
      <w:r w:rsidR="00626115">
        <w:rPr>
          <w:rFonts w:ascii="Montserrat" w:hAnsi="Montserrat" w:cstheme="minorHAnsi"/>
          <w:b/>
          <w:bCs/>
          <w:sz w:val="28"/>
          <w:szCs w:val="28"/>
        </w:rPr>
        <w:t>”</w:t>
      </w:r>
      <w:r w:rsidR="00DD06AA" w:rsidRPr="00DD06AA">
        <w:rPr>
          <w:rFonts w:ascii="Montserrat" w:hAnsi="Montserrat" w:cstheme="minorHAnsi"/>
          <w:b/>
          <w:bCs/>
          <w:sz w:val="28"/>
          <w:szCs w:val="28"/>
        </w:rPr>
        <w:t xml:space="preserve"> (Part </w:t>
      </w:r>
      <w:r w:rsidR="00841A67">
        <w:rPr>
          <w:rFonts w:ascii="Montserrat" w:hAnsi="Montserrat" w:cstheme="minorHAnsi"/>
          <w:b/>
          <w:bCs/>
          <w:sz w:val="28"/>
          <w:szCs w:val="28"/>
        </w:rPr>
        <w:t>4</w:t>
      </w:r>
      <w:r w:rsidR="00DD06AA">
        <w:rPr>
          <w:rFonts w:ascii="Montserrat" w:hAnsi="Montserrat" w:cstheme="minorHAnsi"/>
          <w:b/>
          <w:bCs/>
          <w:sz w:val="28"/>
          <w:szCs w:val="28"/>
        </w:rPr>
        <w:t>)</w:t>
      </w:r>
    </w:p>
    <w:p w14:paraId="14FF0212" w14:textId="0BB080EA" w:rsidR="004A4D98" w:rsidRDefault="00F70721" w:rsidP="00F17171">
      <w:pPr>
        <w:jc w:val="center"/>
        <w:rPr>
          <w:rFonts w:ascii="Montserrat" w:hAnsi="Montserrat" w:cstheme="minorHAnsi"/>
          <w:b/>
          <w:sz w:val="20"/>
          <w:szCs w:val="20"/>
        </w:rPr>
      </w:pPr>
      <w:r>
        <w:rPr>
          <w:rFonts w:ascii="Montserrat" w:hAnsi="Montserrat" w:cstheme="minorHAnsi"/>
          <w:b/>
          <w:bCs/>
          <w:sz w:val="28"/>
          <w:szCs w:val="28"/>
        </w:rPr>
        <w:t>I Thessalonians</w:t>
      </w:r>
      <w:r w:rsidR="00AE0502" w:rsidRPr="00AE0502">
        <w:rPr>
          <w:rFonts w:ascii="Montserrat" w:hAnsi="Montserrat" w:cstheme="minorHAnsi"/>
          <w:b/>
          <w:bCs/>
          <w:sz w:val="28"/>
          <w:szCs w:val="28"/>
        </w:rPr>
        <w:t xml:space="preserve"> 1:</w:t>
      </w:r>
      <w:r w:rsidR="00841A67">
        <w:rPr>
          <w:rFonts w:ascii="Montserrat" w:hAnsi="Montserrat" w:cstheme="minorHAnsi"/>
          <w:b/>
          <w:bCs/>
          <w:sz w:val="28"/>
          <w:szCs w:val="28"/>
        </w:rPr>
        <w:t>6-9</w:t>
      </w:r>
    </w:p>
    <w:p w14:paraId="15FF1D8C" w14:textId="4E9AA1A7" w:rsidR="004D3D50" w:rsidRDefault="00811149" w:rsidP="00AB1C7F">
      <w:pPr>
        <w:rPr>
          <w:rFonts w:ascii="Montserrat" w:hAnsi="Montserrat" w:cstheme="minorHAnsi"/>
          <w:b/>
          <w:sz w:val="20"/>
          <w:szCs w:val="20"/>
        </w:rPr>
      </w:pPr>
      <w:r w:rsidRPr="004A4D98">
        <w:rPr>
          <w:rFonts w:ascii="Montserrat" w:hAnsi="Montserrat" w:cstheme="minorHAnsi"/>
          <w:b/>
          <w:sz w:val="20"/>
          <w:szCs w:val="20"/>
        </w:rPr>
        <w:t>INTRODUCTION</w:t>
      </w:r>
    </w:p>
    <w:p w14:paraId="08866809" w14:textId="598C8832" w:rsidR="005B1701" w:rsidRDefault="005B1701" w:rsidP="00483A8A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7F51BEA7" w14:textId="77777777" w:rsidR="003F4899" w:rsidRPr="00483A8A" w:rsidRDefault="003F4899" w:rsidP="00483A8A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59EFECD9" w14:textId="2A97A76D" w:rsidR="00483A8A" w:rsidRDefault="00483A8A" w:rsidP="00001ED3">
      <w:pPr>
        <w:pStyle w:val="ListParagraph"/>
        <w:numPr>
          <w:ilvl w:val="0"/>
          <w:numId w:val="3"/>
        </w:num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 w:rsidRPr="00CC61A1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KEY POINT</w:t>
      </w:r>
      <w:r w:rsidR="00CC61A1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: </w:t>
      </w:r>
      <w:r w:rsidR="00CC61A1" w:rsidRPr="00CC61A1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A godly church is </w:t>
      </w:r>
      <w:r w:rsidR="008E1C49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elect</w:t>
      </w:r>
      <w:r w:rsidR="00CC61A1" w:rsidRPr="00CC61A1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, </w:t>
      </w:r>
      <w:r w:rsidR="00841A67" w:rsidRPr="00841A67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exemplary</w:t>
      </w:r>
      <w:r w:rsidR="00841A67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, </w:t>
      </w:r>
      <w:r w:rsidR="008E1C49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__________________</w:t>
      </w:r>
      <w:r w:rsidR="00841A67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__</w:t>
      </w:r>
      <w:r w:rsidR="00CC61A1" w:rsidRPr="00CC61A1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, and expectant</w:t>
      </w:r>
      <w:r w:rsidR="00626115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.</w:t>
      </w:r>
    </w:p>
    <w:p w14:paraId="26A749D7" w14:textId="3DF773AB" w:rsidR="008E1C49" w:rsidRDefault="008E1C49" w:rsidP="008E1C49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6AFB62AB" w14:textId="77777777" w:rsidR="008E1C49" w:rsidRPr="008E1C49" w:rsidRDefault="008E1C49" w:rsidP="008E1C49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06A5AA06" w14:textId="496589AE" w:rsidR="008E1C49" w:rsidRDefault="00841A67" w:rsidP="008E1C49">
      <w:pPr>
        <w:pStyle w:val="ListParagraph"/>
        <w:numPr>
          <w:ilvl w:val="0"/>
          <w:numId w:val="3"/>
        </w:num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 w:rsidRPr="00841A67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What People Look for in a Church</w:t>
      </w:r>
    </w:p>
    <w:p w14:paraId="575FC5AE" w14:textId="48D3A3FC" w:rsidR="00841A67" w:rsidRDefault="00841A67" w:rsidP="00841A67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7A46C566" w14:textId="080FC581" w:rsidR="00841A67" w:rsidRDefault="00841A67" w:rsidP="00841A67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6018AB9F" w14:textId="2D7CD0B9" w:rsidR="00841A67" w:rsidRDefault="00841A67" w:rsidP="00841A67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49C8C5C3" w14:textId="365793B8" w:rsidR="00841A67" w:rsidRDefault="00841A67" w:rsidP="00841A67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58CAD76E" w14:textId="78B76BC7" w:rsidR="00841A67" w:rsidRDefault="00841A67" w:rsidP="00841A67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2FAEA2D0" w14:textId="77777777" w:rsidR="00841A67" w:rsidRPr="00841A67" w:rsidRDefault="00841A67" w:rsidP="00841A67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3CFE8CF3" w14:textId="7F555930" w:rsidR="00841A67" w:rsidRDefault="00841A67" w:rsidP="008E1C49">
      <w:pPr>
        <w:pStyle w:val="ListParagraph"/>
        <w:numPr>
          <w:ilvl w:val="0"/>
          <w:numId w:val="3"/>
        </w:num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 w:rsidRPr="00841A67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Top </w:t>
      </w:r>
      <w:r w:rsidR="00E24815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Seven</w:t>
      </w:r>
      <w:r w:rsidRPr="00841A67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 Factors That Lead to Joining a Church</w:t>
      </w:r>
    </w:p>
    <w:p w14:paraId="216E04C8" w14:textId="33D448D9" w:rsidR="00841A67" w:rsidRDefault="00841A67" w:rsidP="00841A67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71FB75E2" w14:textId="56E66320" w:rsidR="00841A67" w:rsidRDefault="00841A67" w:rsidP="00841A67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5F759E8F" w14:textId="3E50CF48" w:rsidR="00841A67" w:rsidRDefault="00841A67" w:rsidP="00841A67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0D447B2F" w14:textId="173684A1" w:rsidR="00841A67" w:rsidRDefault="00841A67" w:rsidP="00841A67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218AE410" w14:textId="685C0FE7" w:rsidR="00841A67" w:rsidRDefault="00841A67" w:rsidP="00841A67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3C0F7C5C" w14:textId="77777777" w:rsidR="00ED278F" w:rsidRDefault="00ED278F" w:rsidP="00B70D7A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64F27E3E" w14:textId="00C35D1F" w:rsidR="00B70D7A" w:rsidRDefault="002A0476" w:rsidP="00B70D7A">
      <w:pPr>
        <w:rPr>
          <w:rFonts w:ascii="Montserrat" w:hAnsi="Montserrat" w:cstheme="minorHAnsi"/>
          <w:b/>
          <w:bCs/>
          <w:sz w:val="20"/>
          <w:szCs w:val="20"/>
        </w:rPr>
      </w:pPr>
      <w:r w:rsidRPr="003B08D4">
        <w:rPr>
          <w:rFonts w:ascii="Montserrat" w:hAnsi="Montserrat" w:cstheme="minorHAnsi"/>
          <w:b/>
          <w:bCs/>
          <w:sz w:val="20"/>
          <w:szCs w:val="20"/>
        </w:rPr>
        <w:t>EXPOSITION</w:t>
      </w:r>
      <w:r w:rsidR="00CC61A1">
        <w:rPr>
          <w:rFonts w:ascii="Montserrat" w:hAnsi="Montserrat" w:cstheme="minorHAnsi"/>
          <w:b/>
          <w:bCs/>
          <w:sz w:val="20"/>
          <w:szCs w:val="20"/>
        </w:rPr>
        <w:t xml:space="preserve">: </w:t>
      </w:r>
      <w:r w:rsidR="00CC61A1" w:rsidRPr="00CC61A1">
        <w:rPr>
          <w:rFonts w:ascii="Montserrat" w:hAnsi="Montserrat" w:cstheme="minorHAnsi"/>
          <w:b/>
          <w:bCs/>
          <w:sz w:val="20"/>
          <w:szCs w:val="20"/>
        </w:rPr>
        <w:t>What Made the Church Worthy of Emulation? (vs. 3-10)</w:t>
      </w:r>
    </w:p>
    <w:p w14:paraId="62C33FEF" w14:textId="77777777" w:rsidR="003C2EBA" w:rsidRDefault="003C2EBA" w:rsidP="00B70D7A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4D92092A" w14:textId="110299AB" w:rsidR="008E1C49" w:rsidRPr="00E24815" w:rsidRDefault="008E1C49" w:rsidP="008E1C49">
      <w:pPr>
        <w:pStyle w:val="ListParagraph"/>
        <w:numPr>
          <w:ilvl w:val="0"/>
          <w:numId w:val="18"/>
        </w:numPr>
        <w:rPr>
          <w:rFonts w:ascii="Montserrat" w:hAnsi="Montserrat" w:cstheme="minorHAnsi"/>
          <w:sz w:val="20"/>
          <w:szCs w:val="20"/>
        </w:rPr>
      </w:pPr>
      <w:r w:rsidRPr="00E24815">
        <w:rPr>
          <w:rFonts w:ascii="Montserrat" w:hAnsi="Montserrat" w:cstheme="minorHAnsi"/>
          <w:sz w:val="20"/>
          <w:szCs w:val="20"/>
        </w:rPr>
        <w:t>They were known for working out their faith (vs. 3a).</w:t>
      </w:r>
    </w:p>
    <w:p w14:paraId="61C80BD8" w14:textId="77777777" w:rsidR="008E1C49" w:rsidRPr="00E24815" w:rsidRDefault="008E1C49" w:rsidP="008E1C49">
      <w:pPr>
        <w:rPr>
          <w:rFonts w:ascii="Montserrat" w:hAnsi="Montserrat" w:cstheme="minorHAnsi"/>
          <w:sz w:val="20"/>
          <w:szCs w:val="20"/>
        </w:rPr>
      </w:pPr>
    </w:p>
    <w:p w14:paraId="76767D33" w14:textId="527B3CA0" w:rsidR="008E1C49" w:rsidRPr="00E24815" w:rsidRDefault="008E1C49" w:rsidP="008E1C49">
      <w:pPr>
        <w:pStyle w:val="ListParagraph"/>
        <w:numPr>
          <w:ilvl w:val="0"/>
          <w:numId w:val="18"/>
        </w:numPr>
        <w:rPr>
          <w:rFonts w:ascii="Montserrat" w:hAnsi="Montserrat" w:cstheme="minorHAnsi"/>
          <w:sz w:val="20"/>
          <w:szCs w:val="20"/>
        </w:rPr>
      </w:pPr>
      <w:r w:rsidRPr="00E24815">
        <w:rPr>
          <w:rFonts w:ascii="Montserrat" w:hAnsi="Montserrat" w:cstheme="minorHAnsi"/>
          <w:sz w:val="20"/>
          <w:szCs w:val="20"/>
        </w:rPr>
        <w:t>They were known for loving to serve others (vs. 3b).</w:t>
      </w:r>
    </w:p>
    <w:p w14:paraId="5CD1BA30" w14:textId="47425DB4" w:rsidR="008E1C49" w:rsidRPr="00E24815" w:rsidRDefault="008E1C49" w:rsidP="008E1C49">
      <w:pPr>
        <w:rPr>
          <w:rFonts w:ascii="Montserrat" w:hAnsi="Montserrat" w:cstheme="minorHAnsi"/>
          <w:sz w:val="20"/>
          <w:szCs w:val="20"/>
        </w:rPr>
      </w:pPr>
    </w:p>
    <w:p w14:paraId="3AAE11C7" w14:textId="5F019096" w:rsidR="008E1C49" w:rsidRPr="00E24815" w:rsidRDefault="008E1C49" w:rsidP="008E1C49">
      <w:pPr>
        <w:pStyle w:val="ListParagraph"/>
        <w:numPr>
          <w:ilvl w:val="0"/>
          <w:numId w:val="18"/>
        </w:numPr>
        <w:rPr>
          <w:rFonts w:ascii="Montserrat" w:hAnsi="Montserrat" w:cstheme="minorHAnsi"/>
          <w:sz w:val="20"/>
          <w:szCs w:val="20"/>
        </w:rPr>
      </w:pPr>
      <w:r w:rsidRPr="00E24815">
        <w:rPr>
          <w:rFonts w:ascii="Montserrat" w:hAnsi="Montserrat" w:cstheme="minorHAnsi"/>
          <w:sz w:val="20"/>
          <w:szCs w:val="20"/>
        </w:rPr>
        <w:t>They were known for persevering with hope (vs. 3c).</w:t>
      </w:r>
    </w:p>
    <w:p w14:paraId="05C337B1" w14:textId="77777777" w:rsidR="008E1C49" w:rsidRPr="00E24815" w:rsidRDefault="008E1C49" w:rsidP="008E1C49">
      <w:pPr>
        <w:rPr>
          <w:rFonts w:ascii="Montserrat" w:hAnsi="Montserrat" w:cstheme="minorHAnsi"/>
          <w:sz w:val="20"/>
          <w:szCs w:val="20"/>
        </w:rPr>
      </w:pPr>
    </w:p>
    <w:p w14:paraId="42ECC9B2" w14:textId="49682693" w:rsidR="008E1C49" w:rsidRPr="00E24815" w:rsidRDefault="008E1C49" w:rsidP="008E1C49">
      <w:pPr>
        <w:pStyle w:val="ListParagraph"/>
        <w:numPr>
          <w:ilvl w:val="0"/>
          <w:numId w:val="18"/>
        </w:numPr>
        <w:rPr>
          <w:rFonts w:ascii="Montserrat" w:hAnsi="Montserrat" w:cstheme="minorHAnsi"/>
          <w:sz w:val="20"/>
          <w:szCs w:val="20"/>
        </w:rPr>
      </w:pPr>
      <w:r w:rsidRPr="00E24815">
        <w:rPr>
          <w:rFonts w:ascii="Montserrat" w:hAnsi="Montserrat" w:cstheme="minorHAnsi"/>
          <w:sz w:val="20"/>
          <w:szCs w:val="20"/>
        </w:rPr>
        <w:t>They were known for their election by God (vs. 4).</w:t>
      </w:r>
    </w:p>
    <w:p w14:paraId="3B9CBAEE" w14:textId="77777777" w:rsidR="00841A67" w:rsidRPr="00E24815" w:rsidRDefault="00841A67" w:rsidP="00841A67">
      <w:pPr>
        <w:pStyle w:val="ListParagraph"/>
        <w:rPr>
          <w:rFonts w:ascii="Montserrat" w:hAnsi="Montserrat" w:cstheme="minorHAnsi"/>
          <w:sz w:val="20"/>
          <w:szCs w:val="20"/>
        </w:rPr>
      </w:pPr>
    </w:p>
    <w:p w14:paraId="4F6D6D3E" w14:textId="06BC1B06" w:rsidR="00841A67" w:rsidRPr="00E24815" w:rsidRDefault="00841A67" w:rsidP="00841A67">
      <w:pPr>
        <w:pStyle w:val="ListParagraph"/>
        <w:numPr>
          <w:ilvl w:val="0"/>
          <w:numId w:val="18"/>
        </w:numPr>
        <w:rPr>
          <w:rFonts w:ascii="Montserrat" w:hAnsi="Montserrat" w:cstheme="minorHAnsi"/>
          <w:sz w:val="20"/>
          <w:szCs w:val="20"/>
        </w:rPr>
      </w:pPr>
      <w:r w:rsidRPr="00E24815">
        <w:rPr>
          <w:rFonts w:ascii="Montserrat" w:hAnsi="Montserrat" w:cstheme="minorHAnsi"/>
          <w:sz w:val="20"/>
          <w:szCs w:val="20"/>
        </w:rPr>
        <w:t>They were known for their reception of the Word (vs. 5).</w:t>
      </w:r>
    </w:p>
    <w:p w14:paraId="43BFF771" w14:textId="77777777" w:rsidR="00841A67" w:rsidRPr="00E24815" w:rsidRDefault="00841A67" w:rsidP="00841A67">
      <w:pPr>
        <w:pStyle w:val="ListParagraph"/>
        <w:rPr>
          <w:rFonts w:ascii="Montserrat" w:hAnsi="Montserrat" w:cstheme="minorHAnsi"/>
          <w:sz w:val="20"/>
          <w:szCs w:val="20"/>
        </w:rPr>
      </w:pPr>
    </w:p>
    <w:p w14:paraId="39E379E4" w14:textId="06286A22" w:rsidR="00841A67" w:rsidRPr="00E24815" w:rsidRDefault="00841A67" w:rsidP="00841A67">
      <w:pPr>
        <w:pStyle w:val="ListParagraph"/>
        <w:numPr>
          <w:ilvl w:val="0"/>
          <w:numId w:val="18"/>
        </w:numPr>
        <w:rPr>
          <w:rFonts w:ascii="Montserrat" w:hAnsi="Montserrat" w:cstheme="minorHAnsi"/>
          <w:sz w:val="20"/>
          <w:szCs w:val="20"/>
        </w:rPr>
      </w:pPr>
      <w:r w:rsidRPr="00E24815">
        <w:rPr>
          <w:rFonts w:ascii="Montserrat" w:hAnsi="Montserrat" w:cstheme="minorHAnsi"/>
          <w:sz w:val="20"/>
          <w:szCs w:val="20"/>
        </w:rPr>
        <w:t xml:space="preserve">They were known for their </w:t>
      </w:r>
      <w:r w:rsidR="00E24815" w:rsidRPr="00E24815">
        <w:rPr>
          <w:rFonts w:ascii="Montserrat" w:hAnsi="Montserrat" w:cstheme="minorHAnsi"/>
          <w:sz w:val="20"/>
          <w:szCs w:val="20"/>
        </w:rPr>
        <w:t>disciple-making</w:t>
      </w:r>
      <w:r w:rsidRPr="00E24815">
        <w:rPr>
          <w:rFonts w:ascii="Montserrat" w:hAnsi="Montserrat" w:cstheme="minorHAnsi"/>
          <w:sz w:val="20"/>
          <w:szCs w:val="20"/>
        </w:rPr>
        <w:t xml:space="preserve"> (vs. 6a, 7).</w:t>
      </w:r>
    </w:p>
    <w:p w14:paraId="572A2D84" w14:textId="77777777" w:rsidR="008E1C49" w:rsidRPr="00E24815" w:rsidRDefault="008E1C49" w:rsidP="008E1C49">
      <w:pPr>
        <w:rPr>
          <w:rFonts w:ascii="Montserrat" w:hAnsi="Montserrat" w:cstheme="minorHAnsi"/>
          <w:sz w:val="20"/>
          <w:szCs w:val="20"/>
        </w:rPr>
      </w:pPr>
    </w:p>
    <w:p w14:paraId="0DBBF3C8" w14:textId="5DF2A90C" w:rsidR="008E1C49" w:rsidRPr="00E24815" w:rsidRDefault="00841A67" w:rsidP="008E1C49">
      <w:pPr>
        <w:pStyle w:val="ListParagraph"/>
        <w:numPr>
          <w:ilvl w:val="0"/>
          <w:numId w:val="18"/>
        </w:numPr>
        <w:rPr>
          <w:rFonts w:ascii="Montserrat" w:hAnsi="Montserrat" w:cstheme="minorHAnsi"/>
          <w:sz w:val="20"/>
          <w:szCs w:val="20"/>
        </w:rPr>
      </w:pPr>
      <w:r w:rsidRPr="00E24815">
        <w:rPr>
          <w:rFonts w:ascii="Montserrat" w:hAnsi="Montserrat" w:cstheme="minorHAnsi"/>
          <w:sz w:val="20"/>
          <w:szCs w:val="20"/>
        </w:rPr>
        <w:t>They were known for their __________________________________ (vs. 6b).</w:t>
      </w:r>
    </w:p>
    <w:p w14:paraId="712400F3" w14:textId="347F6E64" w:rsidR="00CC61A1" w:rsidRPr="00CC61A1" w:rsidRDefault="00CC61A1" w:rsidP="008E1C49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1ABFC4BF" w14:textId="4F0602A5" w:rsidR="00483A8A" w:rsidRDefault="00483A8A" w:rsidP="00483A8A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34A0508E" w14:textId="053F1E8C" w:rsidR="00841A67" w:rsidRDefault="00841A67" w:rsidP="00483A8A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618394DC" w14:textId="77777777" w:rsidR="00841A67" w:rsidRDefault="00841A67" w:rsidP="00483A8A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164110D0" w14:textId="77777777" w:rsidR="008E1C49" w:rsidRPr="008E1C49" w:rsidRDefault="008E1C49" w:rsidP="008E1C49">
      <w:pPr>
        <w:rPr>
          <w:rFonts w:ascii="Montserrat" w:hAnsi="Montserrat" w:cstheme="minorHAnsi"/>
          <w:sz w:val="20"/>
          <w:szCs w:val="20"/>
        </w:rPr>
      </w:pPr>
    </w:p>
    <w:p w14:paraId="2CB4B300" w14:textId="487886ED" w:rsidR="0096173E" w:rsidRDefault="00841A67" w:rsidP="000062DB">
      <w:pPr>
        <w:pStyle w:val="ListParagraph"/>
        <w:numPr>
          <w:ilvl w:val="0"/>
          <w:numId w:val="9"/>
        </w:numPr>
        <w:rPr>
          <w:rFonts w:ascii="Montserrat" w:hAnsi="Montserrat" w:cstheme="minorHAnsi"/>
          <w:sz w:val="20"/>
          <w:szCs w:val="20"/>
        </w:rPr>
      </w:pPr>
      <w:r w:rsidRPr="00841A67">
        <w:rPr>
          <w:rFonts w:ascii="Montserrat" w:hAnsi="Montserrat" w:cstheme="minorHAnsi"/>
          <w:sz w:val="20"/>
          <w:szCs w:val="20"/>
        </w:rPr>
        <w:t>I Thessalonians 2:13; Matthew 10:21-23; John 15:18-19; 16:33; Romans 8:17; II Corinthians 1:5; Philippians 3:10; I Peter 2:10;</w:t>
      </w:r>
      <w:r w:rsidR="00CB2673">
        <w:rPr>
          <w:rFonts w:ascii="Montserrat" w:hAnsi="Montserrat" w:cstheme="minorHAnsi"/>
          <w:sz w:val="20"/>
          <w:szCs w:val="20"/>
        </w:rPr>
        <w:t xml:space="preserve"> </w:t>
      </w:r>
      <w:r w:rsidRPr="00841A67">
        <w:rPr>
          <w:rFonts w:ascii="Montserrat" w:hAnsi="Montserrat" w:cstheme="minorHAnsi"/>
          <w:sz w:val="20"/>
          <w:szCs w:val="20"/>
        </w:rPr>
        <w:t xml:space="preserve">4:12-13 </w:t>
      </w:r>
    </w:p>
    <w:p w14:paraId="677AD4A7" w14:textId="3FF5696E" w:rsidR="00841A67" w:rsidRDefault="00841A67" w:rsidP="00841A67">
      <w:pPr>
        <w:rPr>
          <w:rFonts w:ascii="Montserrat" w:hAnsi="Montserrat" w:cstheme="minorHAnsi"/>
          <w:sz w:val="20"/>
          <w:szCs w:val="20"/>
        </w:rPr>
      </w:pPr>
    </w:p>
    <w:p w14:paraId="44DA7C13" w14:textId="7EC821E2" w:rsidR="00841A67" w:rsidRDefault="00841A67" w:rsidP="00841A67">
      <w:pPr>
        <w:rPr>
          <w:rFonts w:ascii="Montserrat" w:hAnsi="Montserrat" w:cstheme="minorHAnsi"/>
          <w:sz w:val="20"/>
          <w:szCs w:val="20"/>
        </w:rPr>
      </w:pPr>
    </w:p>
    <w:p w14:paraId="5EC8EA4A" w14:textId="5CD0F737" w:rsidR="00042BDF" w:rsidRDefault="00042BDF" w:rsidP="00841A67">
      <w:pPr>
        <w:rPr>
          <w:rFonts w:ascii="Montserrat" w:hAnsi="Montserrat" w:cstheme="minorHAnsi"/>
          <w:sz w:val="20"/>
          <w:szCs w:val="20"/>
        </w:rPr>
      </w:pPr>
    </w:p>
    <w:p w14:paraId="57A8ED1E" w14:textId="77777777" w:rsidR="00042BDF" w:rsidRPr="00841A67" w:rsidRDefault="00042BDF" w:rsidP="00841A67">
      <w:pPr>
        <w:rPr>
          <w:rFonts w:ascii="Montserrat" w:hAnsi="Montserrat" w:cstheme="minorHAnsi"/>
          <w:sz w:val="20"/>
          <w:szCs w:val="20"/>
        </w:rPr>
      </w:pPr>
    </w:p>
    <w:p w14:paraId="3495CF0A" w14:textId="5F3E8CF0" w:rsidR="00DD06AA" w:rsidRPr="00841A67" w:rsidRDefault="00841A67" w:rsidP="00DD06AA">
      <w:pPr>
        <w:pStyle w:val="ListParagraph"/>
        <w:numPr>
          <w:ilvl w:val="0"/>
          <w:numId w:val="9"/>
        </w:numPr>
        <w:rPr>
          <w:rFonts w:ascii="Montserrat" w:hAnsi="Montserrat" w:cstheme="minorHAnsi"/>
          <w:sz w:val="20"/>
          <w:szCs w:val="20"/>
        </w:rPr>
      </w:pPr>
      <w:r w:rsidRPr="00841A67">
        <w:rPr>
          <w:rFonts w:ascii="Montserrat" w:hAnsi="Montserrat" w:cstheme="minorHAnsi"/>
          <w:sz w:val="20"/>
          <w:szCs w:val="20"/>
        </w:rPr>
        <w:t>James 1:2-4</w:t>
      </w:r>
    </w:p>
    <w:p w14:paraId="46C27948" w14:textId="7E0BFA5C" w:rsidR="00685C9D" w:rsidRDefault="00685C9D" w:rsidP="00DD06AA">
      <w:pPr>
        <w:rPr>
          <w:rFonts w:ascii="Montserrat" w:hAnsi="Montserrat" w:cstheme="minorHAnsi"/>
          <w:sz w:val="20"/>
          <w:szCs w:val="20"/>
        </w:rPr>
      </w:pPr>
    </w:p>
    <w:p w14:paraId="2C9098A1" w14:textId="77777777" w:rsidR="003F4899" w:rsidRDefault="003F4899" w:rsidP="00DD06AA">
      <w:pPr>
        <w:rPr>
          <w:rFonts w:ascii="Montserrat" w:hAnsi="Montserrat" w:cstheme="minorHAnsi"/>
          <w:sz w:val="20"/>
          <w:szCs w:val="20"/>
        </w:rPr>
      </w:pPr>
    </w:p>
    <w:p w14:paraId="5FD5CB3A" w14:textId="77777777" w:rsidR="00685C9D" w:rsidRDefault="00685C9D" w:rsidP="00DD06AA">
      <w:pPr>
        <w:rPr>
          <w:rFonts w:ascii="Montserrat" w:hAnsi="Montserrat" w:cstheme="minorHAnsi"/>
          <w:sz w:val="20"/>
          <w:szCs w:val="20"/>
        </w:rPr>
      </w:pPr>
    </w:p>
    <w:p w14:paraId="086466FB" w14:textId="55EB2A58" w:rsidR="00DD06AA" w:rsidRPr="008E1C49" w:rsidRDefault="008E1C49" w:rsidP="008E1C49">
      <w:pPr>
        <w:pStyle w:val="ListParagraph"/>
        <w:numPr>
          <w:ilvl w:val="0"/>
          <w:numId w:val="18"/>
        </w:numPr>
        <w:rPr>
          <w:rFonts w:ascii="Montserrat" w:hAnsi="Montserrat" w:cstheme="minorHAnsi"/>
          <w:b/>
          <w:bCs/>
          <w:sz w:val="20"/>
          <w:szCs w:val="20"/>
        </w:rPr>
      </w:pPr>
      <w:bookmarkStart w:id="0" w:name="_Hlk107957154"/>
      <w:r w:rsidRPr="008E1C49">
        <w:rPr>
          <w:rFonts w:ascii="Montserrat" w:hAnsi="Montserrat" w:cstheme="minorHAnsi"/>
          <w:b/>
          <w:bCs/>
          <w:sz w:val="20"/>
          <w:szCs w:val="20"/>
        </w:rPr>
        <w:t xml:space="preserve">They were known for </w:t>
      </w:r>
      <w:r w:rsidR="005D19AD">
        <w:rPr>
          <w:rFonts w:ascii="Montserrat" w:hAnsi="Montserrat" w:cstheme="minorHAnsi"/>
          <w:b/>
          <w:bCs/>
          <w:sz w:val="20"/>
          <w:szCs w:val="20"/>
        </w:rPr>
        <w:t>_________________________</w:t>
      </w:r>
      <w:r w:rsidR="00042BDF">
        <w:rPr>
          <w:rFonts w:ascii="Montserrat" w:hAnsi="Montserrat" w:cstheme="minorHAnsi"/>
          <w:b/>
          <w:bCs/>
          <w:sz w:val="20"/>
          <w:szCs w:val="20"/>
        </w:rPr>
        <w:t>__________</w:t>
      </w:r>
      <w:r w:rsidR="005D19AD">
        <w:rPr>
          <w:rFonts w:ascii="Montserrat" w:hAnsi="Montserrat" w:cstheme="minorHAnsi"/>
          <w:b/>
          <w:bCs/>
          <w:sz w:val="20"/>
          <w:szCs w:val="20"/>
        </w:rPr>
        <w:t>____</w:t>
      </w:r>
      <w:r w:rsidRPr="008E1C49">
        <w:rPr>
          <w:rFonts w:ascii="Montserrat" w:hAnsi="Montserrat" w:cstheme="minorHAnsi"/>
          <w:b/>
          <w:bCs/>
          <w:sz w:val="20"/>
          <w:szCs w:val="20"/>
        </w:rPr>
        <w:t xml:space="preserve"> (vs. 6</w:t>
      </w:r>
      <w:r w:rsidR="00841A67">
        <w:rPr>
          <w:rFonts w:ascii="Montserrat" w:hAnsi="Montserrat" w:cstheme="minorHAnsi"/>
          <w:b/>
          <w:bCs/>
          <w:sz w:val="20"/>
          <w:szCs w:val="20"/>
        </w:rPr>
        <w:t>c</w:t>
      </w:r>
      <w:r w:rsidRPr="008E1C49">
        <w:rPr>
          <w:rFonts w:ascii="Montserrat" w:hAnsi="Montserrat" w:cstheme="minorHAnsi"/>
          <w:b/>
          <w:bCs/>
          <w:sz w:val="20"/>
          <w:szCs w:val="20"/>
        </w:rPr>
        <w:t>).</w:t>
      </w:r>
    </w:p>
    <w:bookmarkEnd w:id="0"/>
    <w:p w14:paraId="535B1551" w14:textId="577805BC" w:rsidR="00CC61A1" w:rsidRPr="008E1C49" w:rsidRDefault="00CC61A1" w:rsidP="008E1C49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1CDDFA2E" w14:textId="069D8692" w:rsidR="00BA1396" w:rsidRDefault="00BA1396" w:rsidP="00483A8A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64404D61" w14:textId="11E560E0" w:rsidR="00042BDF" w:rsidRDefault="00042BDF" w:rsidP="00483A8A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27C234AA" w14:textId="77777777" w:rsidR="00042BDF" w:rsidRDefault="00042BDF" w:rsidP="00483A8A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10FCED9E" w14:textId="52347E85" w:rsidR="00EA19D8" w:rsidRPr="00042BDF" w:rsidRDefault="00EA19D8" w:rsidP="00483A8A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42E69007" w14:textId="3FDB1FB3" w:rsidR="00EA19D8" w:rsidRPr="00042BDF" w:rsidRDefault="00042BDF" w:rsidP="00042BDF">
      <w:pPr>
        <w:pStyle w:val="ListParagraph"/>
        <w:numPr>
          <w:ilvl w:val="0"/>
          <w:numId w:val="19"/>
        </w:numPr>
        <w:ind w:left="1080"/>
        <w:rPr>
          <w:rFonts w:ascii="Montserrat" w:hAnsi="Montserrat" w:cstheme="minorHAnsi"/>
          <w:sz w:val="20"/>
          <w:szCs w:val="20"/>
        </w:rPr>
      </w:pPr>
      <w:r w:rsidRPr="00042BDF">
        <w:rPr>
          <w:rFonts w:ascii="Montserrat" w:hAnsi="Montserrat" w:cstheme="minorHAnsi"/>
          <w:sz w:val="20"/>
          <w:szCs w:val="20"/>
        </w:rPr>
        <w:t>Matthew 5:11-12; Romans 5:3-5; Acts 13:48-52; Hebrews 10:34; Philippians 4:4</w:t>
      </w:r>
    </w:p>
    <w:p w14:paraId="37EAE2C5" w14:textId="606B1594" w:rsidR="00CC61A1" w:rsidRDefault="00CC61A1" w:rsidP="00CC61A1">
      <w:pPr>
        <w:rPr>
          <w:rFonts w:ascii="Montserrat" w:hAnsi="Montserrat" w:cstheme="minorHAnsi"/>
          <w:sz w:val="20"/>
          <w:szCs w:val="20"/>
        </w:rPr>
      </w:pPr>
    </w:p>
    <w:p w14:paraId="0727B4F9" w14:textId="77777777" w:rsidR="00042BDF" w:rsidRDefault="00042BDF" w:rsidP="00CC61A1">
      <w:pPr>
        <w:rPr>
          <w:rFonts w:ascii="Montserrat" w:hAnsi="Montserrat" w:cstheme="minorHAnsi"/>
          <w:sz w:val="20"/>
          <w:szCs w:val="20"/>
        </w:rPr>
      </w:pPr>
    </w:p>
    <w:p w14:paraId="4380FCD1" w14:textId="466FC4A7" w:rsidR="00CC61A1" w:rsidRDefault="00CC61A1" w:rsidP="00CC61A1">
      <w:pPr>
        <w:rPr>
          <w:rFonts w:ascii="Montserrat" w:hAnsi="Montserrat" w:cstheme="minorHAnsi"/>
          <w:sz w:val="20"/>
          <w:szCs w:val="20"/>
        </w:rPr>
      </w:pPr>
    </w:p>
    <w:p w14:paraId="48D815A1" w14:textId="3C32CD8F" w:rsidR="00CC61A1" w:rsidRPr="00042BDF" w:rsidRDefault="00042BDF" w:rsidP="00042BDF">
      <w:pPr>
        <w:pStyle w:val="ListParagraph"/>
        <w:numPr>
          <w:ilvl w:val="0"/>
          <w:numId w:val="18"/>
        </w:numPr>
        <w:rPr>
          <w:rFonts w:ascii="Montserrat" w:hAnsi="Montserrat" w:cstheme="minorHAnsi"/>
          <w:b/>
          <w:bCs/>
          <w:sz w:val="20"/>
          <w:szCs w:val="20"/>
        </w:rPr>
      </w:pPr>
      <w:r w:rsidRPr="00042BDF">
        <w:rPr>
          <w:rFonts w:ascii="Montserrat" w:hAnsi="Montserrat" w:cstheme="minorHAnsi"/>
          <w:b/>
          <w:bCs/>
          <w:sz w:val="20"/>
          <w:szCs w:val="20"/>
        </w:rPr>
        <w:t xml:space="preserve">They were known for _______________________________________ (vs. </w:t>
      </w:r>
      <w:r>
        <w:rPr>
          <w:rFonts w:ascii="Montserrat" w:hAnsi="Montserrat" w:cstheme="minorHAnsi"/>
          <w:b/>
          <w:bCs/>
          <w:sz w:val="20"/>
          <w:szCs w:val="20"/>
        </w:rPr>
        <w:t>8-9</w:t>
      </w:r>
      <w:r w:rsidRPr="00042BDF">
        <w:rPr>
          <w:rFonts w:ascii="Montserrat" w:hAnsi="Montserrat" w:cstheme="minorHAnsi"/>
          <w:b/>
          <w:bCs/>
          <w:sz w:val="20"/>
          <w:szCs w:val="20"/>
        </w:rPr>
        <w:t>).</w:t>
      </w:r>
    </w:p>
    <w:p w14:paraId="223B6872" w14:textId="5C229D67" w:rsidR="00DD06AA" w:rsidRDefault="00DD06AA" w:rsidP="00483A8A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36FD56E7" w14:textId="5DD3D660" w:rsidR="00DD06AA" w:rsidRPr="008E1C49" w:rsidRDefault="00DD06AA" w:rsidP="00042BDF">
      <w:pPr>
        <w:pStyle w:val="ListParagraph"/>
        <w:tabs>
          <w:tab w:val="left" w:pos="810"/>
        </w:tabs>
        <w:ind w:left="810"/>
        <w:rPr>
          <w:rFonts w:ascii="Montserrat" w:hAnsi="Montserrat" w:cstheme="minorHAnsi"/>
          <w:b/>
          <w:bCs/>
          <w:sz w:val="20"/>
          <w:szCs w:val="20"/>
        </w:rPr>
      </w:pPr>
    </w:p>
    <w:p w14:paraId="3086098C" w14:textId="57C78BF9" w:rsidR="00EA19D8" w:rsidRDefault="00EA19D8" w:rsidP="00483A8A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1D51AC72" w14:textId="77777777" w:rsidR="00042BDF" w:rsidRDefault="00042BDF" w:rsidP="00483A8A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21799D89" w14:textId="519D5015" w:rsidR="00042BDF" w:rsidRDefault="00042BDF" w:rsidP="00483A8A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1B162221" w14:textId="3B280010" w:rsidR="00042BDF" w:rsidRDefault="00042BDF" w:rsidP="00483A8A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089748DF" w14:textId="77777777" w:rsidR="00042BDF" w:rsidRDefault="00042BDF" w:rsidP="00483A8A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424E17B5" w14:textId="1C619492" w:rsidR="008E035A" w:rsidRDefault="007D2319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  <w:r w:rsidRPr="004A4D98">
        <w:rPr>
          <w:rFonts w:ascii="Montserrat" w:hAnsi="Montserrat" w:cstheme="minorHAnsi"/>
          <w:b/>
          <w:sz w:val="20"/>
          <w:szCs w:val="20"/>
        </w:rPr>
        <w:t xml:space="preserve">CONCLUSION </w:t>
      </w:r>
    </w:p>
    <w:p w14:paraId="25199502" w14:textId="57D47298" w:rsidR="00FD597F" w:rsidRDefault="00FD597F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09B3F4FE" w14:textId="3CB14A24" w:rsidR="002D7FF1" w:rsidRDefault="002D7FF1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78760C15" w14:textId="63BA8CFE" w:rsidR="007E7824" w:rsidRDefault="007E7824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70493135" w14:textId="5F30CB91" w:rsidR="00DD06AA" w:rsidRDefault="00DD06AA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6DFE6B7D" w14:textId="615154D9" w:rsidR="00E970D7" w:rsidRDefault="00E970D7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1E12F180" w14:textId="77777777" w:rsidR="00042BDF" w:rsidRDefault="00042BDF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31ACF0AD" w14:textId="77777777" w:rsidR="00E970D7" w:rsidRDefault="00E970D7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1D81114F" w14:textId="7B81CBB4" w:rsidR="00DD06AA" w:rsidRDefault="00DD06AA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5DB05255" w14:textId="77777777" w:rsidR="009C0EB8" w:rsidRPr="004A4D98" w:rsidRDefault="00711766" w:rsidP="009C0EB8">
      <w:pPr>
        <w:pStyle w:val="NoSpacing"/>
        <w:rPr>
          <w:rFonts w:ascii="Montserrat" w:hAnsi="Montserrat" w:cstheme="minorHAnsi"/>
          <w:b/>
          <w:sz w:val="20"/>
          <w:szCs w:val="20"/>
        </w:rPr>
      </w:pPr>
      <w:r w:rsidRPr="004A4D98">
        <w:rPr>
          <w:rFonts w:ascii="Montserrat" w:hAnsi="Montserrat" w:cstheme="minorHAnsi"/>
          <w:b/>
          <w:sz w:val="20"/>
          <w:szCs w:val="20"/>
        </w:rPr>
        <w:t>TAKE IT A STEP FURTHER</w:t>
      </w:r>
      <w:r w:rsidR="009C0EB8" w:rsidRPr="004A4D98">
        <w:rPr>
          <w:rFonts w:ascii="Montserrat" w:hAnsi="Montserrat" w:cstheme="minorHAnsi"/>
          <w:b/>
          <w:sz w:val="20"/>
          <w:szCs w:val="20"/>
        </w:rPr>
        <w:t xml:space="preserve"> </w:t>
      </w:r>
    </w:p>
    <w:p w14:paraId="505378FE" w14:textId="77777777" w:rsidR="00BD6702" w:rsidRPr="004A4D98" w:rsidRDefault="00BD6702" w:rsidP="009C0EB8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015A065F" w14:textId="30CC1711" w:rsidR="00042BDF" w:rsidRPr="00042BDF" w:rsidRDefault="00042BDF" w:rsidP="00042BDF">
      <w:pPr>
        <w:pStyle w:val="ListParagraph"/>
        <w:numPr>
          <w:ilvl w:val="0"/>
          <w:numId w:val="2"/>
        </w:numPr>
        <w:rPr>
          <w:rFonts w:ascii="Montserrat" w:hAnsi="Montserrat" w:cstheme="minorHAnsi"/>
          <w:sz w:val="20"/>
          <w:szCs w:val="20"/>
        </w:rPr>
      </w:pPr>
      <w:r w:rsidRPr="00042BDF">
        <w:rPr>
          <w:rFonts w:ascii="Montserrat" w:hAnsi="Montserrat" w:cstheme="minorHAnsi"/>
          <w:sz w:val="20"/>
          <w:szCs w:val="20"/>
        </w:rPr>
        <w:t>Why do some Christians regret suffering? Why aren’t we eager to embrace suffering if God promises to use it for good?</w:t>
      </w:r>
    </w:p>
    <w:p w14:paraId="145E7DBC" w14:textId="77777777" w:rsidR="00042BDF" w:rsidRPr="00042BDF" w:rsidRDefault="00042BDF" w:rsidP="00042BDF">
      <w:pPr>
        <w:pStyle w:val="ListParagraph"/>
        <w:numPr>
          <w:ilvl w:val="0"/>
          <w:numId w:val="2"/>
        </w:numPr>
        <w:rPr>
          <w:rFonts w:ascii="Montserrat" w:hAnsi="Montserrat" w:cstheme="minorHAnsi"/>
          <w:i/>
          <w:iCs/>
          <w:sz w:val="20"/>
          <w:szCs w:val="20"/>
        </w:rPr>
      </w:pPr>
      <w:r w:rsidRPr="00042BDF">
        <w:rPr>
          <w:rFonts w:ascii="Montserrat" w:hAnsi="Montserrat" w:cstheme="minorHAnsi"/>
          <w:sz w:val="20"/>
          <w:szCs w:val="20"/>
        </w:rPr>
        <w:t>How can suffering be a fruitful ministry to a church’s community?</w:t>
      </w:r>
    </w:p>
    <w:p w14:paraId="0F9B60E5" w14:textId="6F7270CE" w:rsidR="009C0EB8" w:rsidRPr="00E970D7" w:rsidRDefault="009B6596" w:rsidP="00042BDF">
      <w:pPr>
        <w:pStyle w:val="ListParagraph"/>
        <w:numPr>
          <w:ilvl w:val="0"/>
          <w:numId w:val="2"/>
        </w:numPr>
        <w:rPr>
          <w:rFonts w:ascii="Montserrat" w:hAnsi="Montserrat" w:cstheme="minorHAnsi"/>
          <w:i/>
          <w:iCs/>
          <w:sz w:val="20"/>
          <w:szCs w:val="20"/>
        </w:rPr>
      </w:pPr>
      <w:r w:rsidRPr="00E970D7">
        <w:rPr>
          <w:rFonts w:ascii="Montserrat" w:hAnsi="Montserrat" w:cstheme="minorHAnsi"/>
          <w:sz w:val="20"/>
          <w:szCs w:val="20"/>
        </w:rPr>
        <w:t>Book Recommendation:</w:t>
      </w:r>
      <w:r w:rsidR="002A0476" w:rsidRPr="002A0476">
        <w:t xml:space="preserve"> </w:t>
      </w:r>
      <w:r w:rsidR="00E970D7" w:rsidRPr="00E970D7">
        <w:rPr>
          <w:rFonts w:ascii="Montserrat" w:hAnsi="Montserrat" w:cstheme="minorHAnsi"/>
          <w:i/>
          <w:iCs/>
          <w:sz w:val="20"/>
          <w:szCs w:val="20"/>
        </w:rPr>
        <w:t xml:space="preserve">What Would Jesus Say About Your Church? </w:t>
      </w:r>
      <w:r w:rsidR="00E970D7" w:rsidRPr="00E970D7">
        <w:rPr>
          <w:rFonts w:ascii="Montserrat" w:hAnsi="Montserrat" w:cstheme="minorHAnsi"/>
          <w:sz w:val="20"/>
          <w:szCs w:val="20"/>
        </w:rPr>
        <w:t xml:space="preserve">by Richard </w:t>
      </w:r>
      <w:proofErr w:type="spellStart"/>
      <w:r w:rsidR="00E970D7" w:rsidRPr="00E970D7">
        <w:rPr>
          <w:rFonts w:ascii="Montserrat" w:hAnsi="Montserrat" w:cstheme="minorHAnsi"/>
          <w:sz w:val="20"/>
          <w:szCs w:val="20"/>
        </w:rPr>
        <w:t>Mayhue</w:t>
      </w:r>
      <w:proofErr w:type="spellEnd"/>
    </w:p>
    <w:sectPr w:rsidR="009C0EB8" w:rsidRPr="00E970D7" w:rsidSect="00B17FBD">
      <w:footerReference w:type="even" r:id="rId9"/>
      <w:footerReference w:type="default" r:id="rId10"/>
      <w:pgSz w:w="12240" w:h="15840"/>
      <w:pgMar w:top="492" w:right="720" w:bottom="4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5EA8" w14:textId="77777777" w:rsidR="00CE3AB4" w:rsidRDefault="00CE3AB4">
      <w:r>
        <w:separator/>
      </w:r>
    </w:p>
  </w:endnote>
  <w:endnote w:type="continuationSeparator" w:id="0">
    <w:p w14:paraId="06809C2E" w14:textId="77777777" w:rsidR="00CE3AB4" w:rsidRDefault="00CE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2000505000000020004"/>
    <w:charset w:val="00"/>
    <w:family w:val="auto"/>
    <w:pitch w:val="variable"/>
    <w:sig w:usb0="A000022F" w:usb1="4000204A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D0F1" w14:textId="77777777" w:rsidR="0070131C" w:rsidRDefault="007013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6E8632" w14:textId="77777777" w:rsidR="0070131C" w:rsidRDefault="007013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1023" w14:textId="77777777" w:rsidR="0070131C" w:rsidRDefault="007013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8AFDF" w14:textId="77777777" w:rsidR="00CE3AB4" w:rsidRDefault="00CE3AB4">
      <w:r>
        <w:separator/>
      </w:r>
    </w:p>
  </w:footnote>
  <w:footnote w:type="continuationSeparator" w:id="0">
    <w:p w14:paraId="6B4861F4" w14:textId="77777777" w:rsidR="00CE3AB4" w:rsidRDefault="00CE3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2D06"/>
    <w:multiLevelType w:val="hybridMultilevel"/>
    <w:tmpl w:val="5B88F692"/>
    <w:lvl w:ilvl="0" w:tplc="ACA267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ACA267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76EA9"/>
    <w:multiLevelType w:val="hybridMultilevel"/>
    <w:tmpl w:val="2CB6B982"/>
    <w:lvl w:ilvl="0" w:tplc="87BCAF42">
      <w:start w:val="4"/>
      <w:numFmt w:val="bullet"/>
      <w:lvlText w:val="-"/>
      <w:lvlJc w:val="left"/>
      <w:pPr>
        <w:ind w:left="1080" w:hanging="360"/>
      </w:pPr>
      <w:rPr>
        <w:rFonts w:ascii="Montserrat" w:eastAsia="Calibri" w:hAnsi="Montserrat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43E28"/>
    <w:multiLevelType w:val="hybridMultilevel"/>
    <w:tmpl w:val="E548A008"/>
    <w:lvl w:ilvl="0" w:tplc="C8BE93DC">
      <w:start w:val="1"/>
      <w:numFmt w:val="upperRoman"/>
      <w:pStyle w:val="Heading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51BC9"/>
    <w:multiLevelType w:val="hybridMultilevel"/>
    <w:tmpl w:val="390C0D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695C3C"/>
    <w:multiLevelType w:val="hybridMultilevel"/>
    <w:tmpl w:val="41B8817C"/>
    <w:lvl w:ilvl="0" w:tplc="2A627314">
      <w:numFmt w:val="bullet"/>
      <w:lvlText w:val="-"/>
      <w:lvlJc w:val="left"/>
      <w:pPr>
        <w:ind w:left="1080" w:hanging="360"/>
      </w:pPr>
      <w:rPr>
        <w:rFonts w:ascii="Montserrat" w:eastAsia="Calibri" w:hAnsi="Montserra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1353CC"/>
    <w:multiLevelType w:val="hybridMultilevel"/>
    <w:tmpl w:val="E5768F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351D4"/>
    <w:multiLevelType w:val="hybridMultilevel"/>
    <w:tmpl w:val="58645264"/>
    <w:lvl w:ilvl="0" w:tplc="30BAA02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5854"/>
    <w:multiLevelType w:val="hybridMultilevel"/>
    <w:tmpl w:val="8B604AAC"/>
    <w:lvl w:ilvl="0" w:tplc="ACA267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EF59F7"/>
    <w:multiLevelType w:val="hybridMultilevel"/>
    <w:tmpl w:val="53A665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CA267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BD38E7"/>
    <w:multiLevelType w:val="hybridMultilevel"/>
    <w:tmpl w:val="4FDE8402"/>
    <w:lvl w:ilvl="0" w:tplc="ACA267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793954"/>
    <w:multiLevelType w:val="hybridMultilevel"/>
    <w:tmpl w:val="1674A8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B531F3"/>
    <w:multiLevelType w:val="hybridMultilevel"/>
    <w:tmpl w:val="FD3A56C6"/>
    <w:lvl w:ilvl="0" w:tplc="ACA26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92711"/>
    <w:multiLevelType w:val="hybridMultilevel"/>
    <w:tmpl w:val="F98C02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BD3B6B"/>
    <w:multiLevelType w:val="hybridMultilevel"/>
    <w:tmpl w:val="7AFC7416"/>
    <w:lvl w:ilvl="0" w:tplc="A39E95B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3A5D3EE9"/>
    <w:multiLevelType w:val="hybridMultilevel"/>
    <w:tmpl w:val="3F5887BA"/>
    <w:lvl w:ilvl="0" w:tplc="52E0DE44">
      <w:start w:val="4"/>
      <w:numFmt w:val="bullet"/>
      <w:lvlText w:val="-"/>
      <w:lvlJc w:val="left"/>
      <w:pPr>
        <w:ind w:left="360" w:hanging="360"/>
      </w:pPr>
      <w:rPr>
        <w:rFonts w:ascii="Montserrat" w:eastAsia="Calibri" w:hAnsi="Montserrat" w:cstheme="minorHAns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654641"/>
    <w:multiLevelType w:val="hybridMultilevel"/>
    <w:tmpl w:val="5FACA6A0"/>
    <w:lvl w:ilvl="0" w:tplc="19426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CEFC55B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color w:val="auto"/>
        <w:u w:val="no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B0A0B"/>
    <w:multiLevelType w:val="hybridMultilevel"/>
    <w:tmpl w:val="A16079DA"/>
    <w:lvl w:ilvl="0" w:tplc="ACA26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CA267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E69C9"/>
    <w:multiLevelType w:val="hybridMultilevel"/>
    <w:tmpl w:val="538C753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7BCAF42">
      <w:start w:val="4"/>
      <w:numFmt w:val="bullet"/>
      <w:lvlText w:val="-"/>
      <w:lvlJc w:val="left"/>
      <w:pPr>
        <w:ind w:left="2160" w:hanging="360"/>
      </w:pPr>
      <w:rPr>
        <w:rFonts w:ascii="Montserrat" w:eastAsia="Calibri" w:hAnsi="Montserrat" w:cstheme="minorHAnsi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56153E"/>
    <w:multiLevelType w:val="hybridMultilevel"/>
    <w:tmpl w:val="2924A2E2"/>
    <w:lvl w:ilvl="0" w:tplc="9D544590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DC1AEF"/>
    <w:multiLevelType w:val="hybridMultilevel"/>
    <w:tmpl w:val="9FF28B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4345D"/>
    <w:multiLevelType w:val="hybridMultilevel"/>
    <w:tmpl w:val="23D04F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D84A2F"/>
    <w:multiLevelType w:val="hybridMultilevel"/>
    <w:tmpl w:val="5CC094AC"/>
    <w:lvl w:ilvl="0" w:tplc="692AEAA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74649"/>
    <w:multiLevelType w:val="hybridMultilevel"/>
    <w:tmpl w:val="20745E40"/>
    <w:lvl w:ilvl="0" w:tplc="ACA267DC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7655691A"/>
    <w:multiLevelType w:val="hybridMultilevel"/>
    <w:tmpl w:val="8A3471C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CA267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442929"/>
    <w:multiLevelType w:val="hybridMultilevel"/>
    <w:tmpl w:val="2B0A9534"/>
    <w:lvl w:ilvl="0" w:tplc="8970F38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805599">
    <w:abstractNumId w:val="2"/>
  </w:num>
  <w:num w:numId="2" w16cid:durableId="1806585558">
    <w:abstractNumId w:val="6"/>
  </w:num>
  <w:num w:numId="3" w16cid:durableId="755203740">
    <w:abstractNumId w:val="1"/>
  </w:num>
  <w:num w:numId="4" w16cid:durableId="260379191">
    <w:abstractNumId w:val="15"/>
  </w:num>
  <w:num w:numId="5" w16cid:durableId="1240554030">
    <w:abstractNumId w:val="8"/>
  </w:num>
  <w:num w:numId="6" w16cid:durableId="271013367">
    <w:abstractNumId w:val="4"/>
  </w:num>
  <w:num w:numId="7" w16cid:durableId="308705676">
    <w:abstractNumId w:val="11"/>
  </w:num>
  <w:num w:numId="8" w16cid:durableId="1448769665">
    <w:abstractNumId w:val="21"/>
  </w:num>
  <w:num w:numId="9" w16cid:durableId="993336715">
    <w:abstractNumId w:val="0"/>
  </w:num>
  <w:num w:numId="10" w16cid:durableId="816386467">
    <w:abstractNumId w:val="19"/>
  </w:num>
  <w:num w:numId="11" w16cid:durableId="800339399">
    <w:abstractNumId w:val="12"/>
  </w:num>
  <w:num w:numId="12" w16cid:durableId="1578128060">
    <w:abstractNumId w:val="3"/>
  </w:num>
  <w:num w:numId="13" w16cid:durableId="353918190">
    <w:abstractNumId w:val="22"/>
  </w:num>
  <w:num w:numId="14" w16cid:durableId="908031869">
    <w:abstractNumId w:val="23"/>
  </w:num>
  <w:num w:numId="15" w16cid:durableId="436877291">
    <w:abstractNumId w:val="17"/>
  </w:num>
  <w:num w:numId="16" w16cid:durableId="1530798460">
    <w:abstractNumId w:val="20"/>
  </w:num>
  <w:num w:numId="17" w16cid:durableId="1423452407">
    <w:abstractNumId w:val="18"/>
  </w:num>
  <w:num w:numId="18" w16cid:durableId="1204756978">
    <w:abstractNumId w:val="24"/>
  </w:num>
  <w:num w:numId="19" w16cid:durableId="760178331">
    <w:abstractNumId w:val="7"/>
  </w:num>
  <w:num w:numId="20" w16cid:durableId="856432983">
    <w:abstractNumId w:val="9"/>
  </w:num>
  <w:num w:numId="21" w16cid:durableId="1834566566">
    <w:abstractNumId w:val="16"/>
  </w:num>
  <w:num w:numId="22" w16cid:durableId="2137872148">
    <w:abstractNumId w:val="10"/>
  </w:num>
  <w:num w:numId="23" w16cid:durableId="1845127473">
    <w:abstractNumId w:val="13"/>
  </w:num>
  <w:num w:numId="24" w16cid:durableId="1792091012">
    <w:abstractNumId w:val="5"/>
  </w:num>
  <w:num w:numId="25" w16cid:durableId="120460831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F1C"/>
    <w:rsid w:val="00001EFB"/>
    <w:rsid w:val="00002F44"/>
    <w:rsid w:val="000036A9"/>
    <w:rsid w:val="00004DC8"/>
    <w:rsid w:val="000105BB"/>
    <w:rsid w:val="00012567"/>
    <w:rsid w:val="00013034"/>
    <w:rsid w:val="00013ECA"/>
    <w:rsid w:val="00016C98"/>
    <w:rsid w:val="00016ED6"/>
    <w:rsid w:val="000213F4"/>
    <w:rsid w:val="000241AF"/>
    <w:rsid w:val="000276BE"/>
    <w:rsid w:val="000277EF"/>
    <w:rsid w:val="000306BF"/>
    <w:rsid w:val="000310D3"/>
    <w:rsid w:val="00032385"/>
    <w:rsid w:val="00032DC1"/>
    <w:rsid w:val="0003418C"/>
    <w:rsid w:val="0003544F"/>
    <w:rsid w:val="000359D8"/>
    <w:rsid w:val="00036975"/>
    <w:rsid w:val="0003705E"/>
    <w:rsid w:val="00037C53"/>
    <w:rsid w:val="00040A1B"/>
    <w:rsid w:val="00041C53"/>
    <w:rsid w:val="00041FF6"/>
    <w:rsid w:val="00042BDF"/>
    <w:rsid w:val="00043361"/>
    <w:rsid w:val="00043C01"/>
    <w:rsid w:val="00043F18"/>
    <w:rsid w:val="000449BB"/>
    <w:rsid w:val="00045D1E"/>
    <w:rsid w:val="00047F89"/>
    <w:rsid w:val="00052E2B"/>
    <w:rsid w:val="00054D23"/>
    <w:rsid w:val="0005697E"/>
    <w:rsid w:val="00061B05"/>
    <w:rsid w:val="00066CB0"/>
    <w:rsid w:val="000703EC"/>
    <w:rsid w:val="000745DD"/>
    <w:rsid w:val="00077565"/>
    <w:rsid w:val="00077AD7"/>
    <w:rsid w:val="00080268"/>
    <w:rsid w:val="0008110F"/>
    <w:rsid w:val="000812E8"/>
    <w:rsid w:val="00083C29"/>
    <w:rsid w:val="000877C0"/>
    <w:rsid w:val="00087FCB"/>
    <w:rsid w:val="000901C4"/>
    <w:rsid w:val="000906DB"/>
    <w:rsid w:val="000917F6"/>
    <w:rsid w:val="00092605"/>
    <w:rsid w:val="00093814"/>
    <w:rsid w:val="000962E5"/>
    <w:rsid w:val="00096FB5"/>
    <w:rsid w:val="00097604"/>
    <w:rsid w:val="00097617"/>
    <w:rsid w:val="000976DD"/>
    <w:rsid w:val="000A0852"/>
    <w:rsid w:val="000A1288"/>
    <w:rsid w:val="000A2848"/>
    <w:rsid w:val="000A635F"/>
    <w:rsid w:val="000A78FD"/>
    <w:rsid w:val="000A7A1D"/>
    <w:rsid w:val="000A7C2E"/>
    <w:rsid w:val="000A7D52"/>
    <w:rsid w:val="000B1104"/>
    <w:rsid w:val="000B2370"/>
    <w:rsid w:val="000B25F6"/>
    <w:rsid w:val="000B3573"/>
    <w:rsid w:val="000B4329"/>
    <w:rsid w:val="000B446C"/>
    <w:rsid w:val="000B45BF"/>
    <w:rsid w:val="000B5126"/>
    <w:rsid w:val="000B56F3"/>
    <w:rsid w:val="000B5E91"/>
    <w:rsid w:val="000C0F5A"/>
    <w:rsid w:val="000C1D76"/>
    <w:rsid w:val="000C1F7C"/>
    <w:rsid w:val="000C2A41"/>
    <w:rsid w:val="000C3993"/>
    <w:rsid w:val="000C3A5B"/>
    <w:rsid w:val="000C3ADF"/>
    <w:rsid w:val="000C4D13"/>
    <w:rsid w:val="000D0350"/>
    <w:rsid w:val="000D2890"/>
    <w:rsid w:val="000D31F0"/>
    <w:rsid w:val="000D5085"/>
    <w:rsid w:val="000D63A8"/>
    <w:rsid w:val="000D76C9"/>
    <w:rsid w:val="000E173E"/>
    <w:rsid w:val="000E2DE2"/>
    <w:rsid w:val="000E3412"/>
    <w:rsid w:val="000E3A78"/>
    <w:rsid w:val="000E48DE"/>
    <w:rsid w:val="000E52A7"/>
    <w:rsid w:val="000E5BCE"/>
    <w:rsid w:val="000E5CA7"/>
    <w:rsid w:val="000E6935"/>
    <w:rsid w:val="000E74D2"/>
    <w:rsid w:val="000E79E2"/>
    <w:rsid w:val="000F0A20"/>
    <w:rsid w:val="000F2404"/>
    <w:rsid w:val="000F35CC"/>
    <w:rsid w:val="000F396C"/>
    <w:rsid w:val="000F4010"/>
    <w:rsid w:val="000F5814"/>
    <w:rsid w:val="001005B1"/>
    <w:rsid w:val="001045B6"/>
    <w:rsid w:val="001049BC"/>
    <w:rsid w:val="00104D13"/>
    <w:rsid w:val="00107006"/>
    <w:rsid w:val="00111619"/>
    <w:rsid w:val="001124F3"/>
    <w:rsid w:val="0011350B"/>
    <w:rsid w:val="00113B55"/>
    <w:rsid w:val="001146AE"/>
    <w:rsid w:val="00114CE2"/>
    <w:rsid w:val="00115B18"/>
    <w:rsid w:val="00115B31"/>
    <w:rsid w:val="00117577"/>
    <w:rsid w:val="0012078D"/>
    <w:rsid w:val="00120DF7"/>
    <w:rsid w:val="00121B1F"/>
    <w:rsid w:val="0012290C"/>
    <w:rsid w:val="00123A0F"/>
    <w:rsid w:val="00125661"/>
    <w:rsid w:val="00127183"/>
    <w:rsid w:val="001345E1"/>
    <w:rsid w:val="00134717"/>
    <w:rsid w:val="00136C1E"/>
    <w:rsid w:val="00141EBB"/>
    <w:rsid w:val="00142064"/>
    <w:rsid w:val="0014302A"/>
    <w:rsid w:val="001433A1"/>
    <w:rsid w:val="00143A71"/>
    <w:rsid w:val="0014452E"/>
    <w:rsid w:val="00144C8E"/>
    <w:rsid w:val="00146049"/>
    <w:rsid w:val="001463A2"/>
    <w:rsid w:val="00150356"/>
    <w:rsid w:val="0015144D"/>
    <w:rsid w:val="001526A4"/>
    <w:rsid w:val="001547C5"/>
    <w:rsid w:val="00155B52"/>
    <w:rsid w:val="00156B6C"/>
    <w:rsid w:val="00157D44"/>
    <w:rsid w:val="0016205B"/>
    <w:rsid w:val="00162E48"/>
    <w:rsid w:val="00164087"/>
    <w:rsid w:val="00164F17"/>
    <w:rsid w:val="001651EC"/>
    <w:rsid w:val="00167239"/>
    <w:rsid w:val="00167C18"/>
    <w:rsid w:val="00167EF7"/>
    <w:rsid w:val="00171423"/>
    <w:rsid w:val="001724B8"/>
    <w:rsid w:val="00176172"/>
    <w:rsid w:val="0017680A"/>
    <w:rsid w:val="00177EC2"/>
    <w:rsid w:val="00182BCF"/>
    <w:rsid w:val="00183410"/>
    <w:rsid w:val="0018450B"/>
    <w:rsid w:val="001846C6"/>
    <w:rsid w:val="00184A04"/>
    <w:rsid w:val="00184BC3"/>
    <w:rsid w:val="00185656"/>
    <w:rsid w:val="00186B15"/>
    <w:rsid w:val="0018738A"/>
    <w:rsid w:val="00190D8B"/>
    <w:rsid w:val="00190DE2"/>
    <w:rsid w:val="00190EDF"/>
    <w:rsid w:val="0019197C"/>
    <w:rsid w:val="0019288C"/>
    <w:rsid w:val="00193945"/>
    <w:rsid w:val="00193B38"/>
    <w:rsid w:val="001958D5"/>
    <w:rsid w:val="00197155"/>
    <w:rsid w:val="00197C3D"/>
    <w:rsid w:val="001A0F7F"/>
    <w:rsid w:val="001A3256"/>
    <w:rsid w:val="001A6F63"/>
    <w:rsid w:val="001B069C"/>
    <w:rsid w:val="001B177A"/>
    <w:rsid w:val="001B2ADE"/>
    <w:rsid w:val="001B38BD"/>
    <w:rsid w:val="001B3B19"/>
    <w:rsid w:val="001B4FB3"/>
    <w:rsid w:val="001B52F9"/>
    <w:rsid w:val="001B624D"/>
    <w:rsid w:val="001B6B82"/>
    <w:rsid w:val="001B6E86"/>
    <w:rsid w:val="001C09DE"/>
    <w:rsid w:val="001C0A8B"/>
    <w:rsid w:val="001C0DC2"/>
    <w:rsid w:val="001C1FA0"/>
    <w:rsid w:val="001C499F"/>
    <w:rsid w:val="001C7D87"/>
    <w:rsid w:val="001C7E76"/>
    <w:rsid w:val="001D02BB"/>
    <w:rsid w:val="001D0480"/>
    <w:rsid w:val="001D0E04"/>
    <w:rsid w:val="001D2010"/>
    <w:rsid w:val="001D6501"/>
    <w:rsid w:val="001D6A5D"/>
    <w:rsid w:val="001E0E80"/>
    <w:rsid w:val="001E1D2D"/>
    <w:rsid w:val="001E2489"/>
    <w:rsid w:val="001E4D48"/>
    <w:rsid w:val="001F116B"/>
    <w:rsid w:val="001F2D33"/>
    <w:rsid w:val="001F382E"/>
    <w:rsid w:val="001F469E"/>
    <w:rsid w:val="001F4F62"/>
    <w:rsid w:val="001F6F7F"/>
    <w:rsid w:val="001F7844"/>
    <w:rsid w:val="001F7A91"/>
    <w:rsid w:val="002008F5"/>
    <w:rsid w:val="002019D8"/>
    <w:rsid w:val="00202C85"/>
    <w:rsid w:val="00204191"/>
    <w:rsid w:val="00205614"/>
    <w:rsid w:val="00207540"/>
    <w:rsid w:val="00211B8A"/>
    <w:rsid w:val="002125CD"/>
    <w:rsid w:val="00212F6E"/>
    <w:rsid w:val="002173DA"/>
    <w:rsid w:val="002174D3"/>
    <w:rsid w:val="00220277"/>
    <w:rsid w:val="00221A6D"/>
    <w:rsid w:val="0022266D"/>
    <w:rsid w:val="0022331E"/>
    <w:rsid w:val="0022365A"/>
    <w:rsid w:val="002245EB"/>
    <w:rsid w:val="002246E9"/>
    <w:rsid w:val="00225DD2"/>
    <w:rsid w:val="00227A61"/>
    <w:rsid w:val="00227BFB"/>
    <w:rsid w:val="00230A19"/>
    <w:rsid w:val="00232FAB"/>
    <w:rsid w:val="002336FD"/>
    <w:rsid w:val="00234BEE"/>
    <w:rsid w:val="00240427"/>
    <w:rsid w:val="00241D37"/>
    <w:rsid w:val="00242A26"/>
    <w:rsid w:val="00243D3B"/>
    <w:rsid w:val="0025317F"/>
    <w:rsid w:val="00253E98"/>
    <w:rsid w:val="00256026"/>
    <w:rsid w:val="00257A9E"/>
    <w:rsid w:val="00260DF9"/>
    <w:rsid w:val="0026268B"/>
    <w:rsid w:val="002640FD"/>
    <w:rsid w:val="00265190"/>
    <w:rsid w:val="00266468"/>
    <w:rsid w:val="00266D98"/>
    <w:rsid w:val="00267BEF"/>
    <w:rsid w:val="002712C7"/>
    <w:rsid w:val="00271399"/>
    <w:rsid w:val="00274F68"/>
    <w:rsid w:val="002753B3"/>
    <w:rsid w:val="0027544C"/>
    <w:rsid w:val="00275596"/>
    <w:rsid w:val="00277AAD"/>
    <w:rsid w:val="00280316"/>
    <w:rsid w:val="00281247"/>
    <w:rsid w:val="00282941"/>
    <w:rsid w:val="0028350C"/>
    <w:rsid w:val="00283C68"/>
    <w:rsid w:val="00283F7B"/>
    <w:rsid w:val="00290773"/>
    <w:rsid w:val="00290802"/>
    <w:rsid w:val="002909F4"/>
    <w:rsid w:val="00291910"/>
    <w:rsid w:val="00295FED"/>
    <w:rsid w:val="00296442"/>
    <w:rsid w:val="002A0476"/>
    <w:rsid w:val="002A261E"/>
    <w:rsid w:val="002A5C69"/>
    <w:rsid w:val="002B0AA3"/>
    <w:rsid w:val="002B1559"/>
    <w:rsid w:val="002B1D42"/>
    <w:rsid w:val="002B3391"/>
    <w:rsid w:val="002B4297"/>
    <w:rsid w:val="002B5586"/>
    <w:rsid w:val="002B58CF"/>
    <w:rsid w:val="002B5C17"/>
    <w:rsid w:val="002B61D3"/>
    <w:rsid w:val="002B6DE5"/>
    <w:rsid w:val="002B7042"/>
    <w:rsid w:val="002C02C7"/>
    <w:rsid w:val="002C12EF"/>
    <w:rsid w:val="002C1933"/>
    <w:rsid w:val="002C1AC9"/>
    <w:rsid w:val="002C47FB"/>
    <w:rsid w:val="002D3B2B"/>
    <w:rsid w:val="002D4D23"/>
    <w:rsid w:val="002D56E1"/>
    <w:rsid w:val="002D5F27"/>
    <w:rsid w:val="002D6623"/>
    <w:rsid w:val="002D7570"/>
    <w:rsid w:val="002D7FF1"/>
    <w:rsid w:val="002E01F9"/>
    <w:rsid w:val="002E0C9F"/>
    <w:rsid w:val="002E3C21"/>
    <w:rsid w:val="002E4469"/>
    <w:rsid w:val="002E7301"/>
    <w:rsid w:val="002F33DE"/>
    <w:rsid w:val="002F5352"/>
    <w:rsid w:val="002F6C25"/>
    <w:rsid w:val="002F72BF"/>
    <w:rsid w:val="002F75EB"/>
    <w:rsid w:val="003005F7"/>
    <w:rsid w:val="00300C10"/>
    <w:rsid w:val="00300F08"/>
    <w:rsid w:val="00301466"/>
    <w:rsid w:val="00301C1E"/>
    <w:rsid w:val="00304D79"/>
    <w:rsid w:val="003055D2"/>
    <w:rsid w:val="00305F48"/>
    <w:rsid w:val="003069D5"/>
    <w:rsid w:val="00307284"/>
    <w:rsid w:val="003078C2"/>
    <w:rsid w:val="0031158E"/>
    <w:rsid w:val="00311A22"/>
    <w:rsid w:val="0031414D"/>
    <w:rsid w:val="00316692"/>
    <w:rsid w:val="00317D48"/>
    <w:rsid w:val="00322045"/>
    <w:rsid w:val="003242AB"/>
    <w:rsid w:val="0032491D"/>
    <w:rsid w:val="00325110"/>
    <w:rsid w:val="0032653A"/>
    <w:rsid w:val="00330297"/>
    <w:rsid w:val="0033383E"/>
    <w:rsid w:val="00334745"/>
    <w:rsid w:val="00335690"/>
    <w:rsid w:val="00335C84"/>
    <w:rsid w:val="00335D49"/>
    <w:rsid w:val="00340906"/>
    <w:rsid w:val="00340921"/>
    <w:rsid w:val="00341DF8"/>
    <w:rsid w:val="00343475"/>
    <w:rsid w:val="0034609F"/>
    <w:rsid w:val="00352962"/>
    <w:rsid w:val="00352E61"/>
    <w:rsid w:val="00352FEC"/>
    <w:rsid w:val="003538CE"/>
    <w:rsid w:val="003552E3"/>
    <w:rsid w:val="00356719"/>
    <w:rsid w:val="00360CF9"/>
    <w:rsid w:val="00362D47"/>
    <w:rsid w:val="003631EF"/>
    <w:rsid w:val="0036343C"/>
    <w:rsid w:val="00364F12"/>
    <w:rsid w:val="003660FF"/>
    <w:rsid w:val="003666EE"/>
    <w:rsid w:val="00366864"/>
    <w:rsid w:val="0036739F"/>
    <w:rsid w:val="003673AA"/>
    <w:rsid w:val="003676EF"/>
    <w:rsid w:val="00370819"/>
    <w:rsid w:val="00371DB1"/>
    <w:rsid w:val="00372609"/>
    <w:rsid w:val="003731DA"/>
    <w:rsid w:val="00373211"/>
    <w:rsid w:val="00373A4F"/>
    <w:rsid w:val="003748C8"/>
    <w:rsid w:val="00374C53"/>
    <w:rsid w:val="00375156"/>
    <w:rsid w:val="0037683F"/>
    <w:rsid w:val="0037731D"/>
    <w:rsid w:val="003803D6"/>
    <w:rsid w:val="00380E22"/>
    <w:rsid w:val="00381405"/>
    <w:rsid w:val="003816C8"/>
    <w:rsid w:val="00386630"/>
    <w:rsid w:val="00387048"/>
    <w:rsid w:val="003932A1"/>
    <w:rsid w:val="003952D3"/>
    <w:rsid w:val="00395832"/>
    <w:rsid w:val="0039621D"/>
    <w:rsid w:val="0039671B"/>
    <w:rsid w:val="00397FF2"/>
    <w:rsid w:val="003A0325"/>
    <w:rsid w:val="003A186B"/>
    <w:rsid w:val="003A3780"/>
    <w:rsid w:val="003A74DD"/>
    <w:rsid w:val="003A77E2"/>
    <w:rsid w:val="003B08D4"/>
    <w:rsid w:val="003B269F"/>
    <w:rsid w:val="003B296B"/>
    <w:rsid w:val="003B2C7F"/>
    <w:rsid w:val="003B4344"/>
    <w:rsid w:val="003B48E7"/>
    <w:rsid w:val="003B625C"/>
    <w:rsid w:val="003B693C"/>
    <w:rsid w:val="003C082F"/>
    <w:rsid w:val="003C2DA8"/>
    <w:rsid w:val="003C2EBA"/>
    <w:rsid w:val="003C3BD1"/>
    <w:rsid w:val="003C43A5"/>
    <w:rsid w:val="003D26C5"/>
    <w:rsid w:val="003D3A99"/>
    <w:rsid w:val="003D4AAB"/>
    <w:rsid w:val="003D57AC"/>
    <w:rsid w:val="003D6242"/>
    <w:rsid w:val="003E1A74"/>
    <w:rsid w:val="003E2F6C"/>
    <w:rsid w:val="003E44DA"/>
    <w:rsid w:val="003E6CD6"/>
    <w:rsid w:val="003F06F0"/>
    <w:rsid w:val="003F09AC"/>
    <w:rsid w:val="003F183B"/>
    <w:rsid w:val="003F2328"/>
    <w:rsid w:val="003F4899"/>
    <w:rsid w:val="003F507F"/>
    <w:rsid w:val="003F5EE7"/>
    <w:rsid w:val="003F6A6A"/>
    <w:rsid w:val="003F73F8"/>
    <w:rsid w:val="004004F3"/>
    <w:rsid w:val="00401F78"/>
    <w:rsid w:val="0040279D"/>
    <w:rsid w:val="00403870"/>
    <w:rsid w:val="00404076"/>
    <w:rsid w:val="00405056"/>
    <w:rsid w:val="00405388"/>
    <w:rsid w:val="00405681"/>
    <w:rsid w:val="004075B6"/>
    <w:rsid w:val="00407F5D"/>
    <w:rsid w:val="0041175B"/>
    <w:rsid w:val="004125CE"/>
    <w:rsid w:val="004139E5"/>
    <w:rsid w:val="00414D7B"/>
    <w:rsid w:val="00416BB6"/>
    <w:rsid w:val="004173A6"/>
    <w:rsid w:val="00417EDF"/>
    <w:rsid w:val="00421E14"/>
    <w:rsid w:val="00423761"/>
    <w:rsid w:val="0042391F"/>
    <w:rsid w:val="004239F0"/>
    <w:rsid w:val="00424E3E"/>
    <w:rsid w:val="0042528A"/>
    <w:rsid w:val="004305D5"/>
    <w:rsid w:val="00430765"/>
    <w:rsid w:val="00430C35"/>
    <w:rsid w:val="00430CF5"/>
    <w:rsid w:val="0043161A"/>
    <w:rsid w:val="00431C3D"/>
    <w:rsid w:val="004322FE"/>
    <w:rsid w:val="00433B3F"/>
    <w:rsid w:val="00434DEC"/>
    <w:rsid w:val="00434F16"/>
    <w:rsid w:val="00441DE7"/>
    <w:rsid w:val="00445B3A"/>
    <w:rsid w:val="00445BFD"/>
    <w:rsid w:val="00446F60"/>
    <w:rsid w:val="00450695"/>
    <w:rsid w:val="0045116A"/>
    <w:rsid w:val="00451BCB"/>
    <w:rsid w:val="00451E57"/>
    <w:rsid w:val="00455A5F"/>
    <w:rsid w:val="00456F79"/>
    <w:rsid w:val="00457684"/>
    <w:rsid w:val="00462112"/>
    <w:rsid w:val="00462309"/>
    <w:rsid w:val="00465413"/>
    <w:rsid w:val="00467010"/>
    <w:rsid w:val="004709E4"/>
    <w:rsid w:val="00471EB4"/>
    <w:rsid w:val="00474DAC"/>
    <w:rsid w:val="004759A6"/>
    <w:rsid w:val="00476090"/>
    <w:rsid w:val="00476B5C"/>
    <w:rsid w:val="00476E95"/>
    <w:rsid w:val="00476EDD"/>
    <w:rsid w:val="004803E7"/>
    <w:rsid w:val="00481A34"/>
    <w:rsid w:val="00482932"/>
    <w:rsid w:val="00482A24"/>
    <w:rsid w:val="00482B45"/>
    <w:rsid w:val="00483A8A"/>
    <w:rsid w:val="00483F0A"/>
    <w:rsid w:val="00484010"/>
    <w:rsid w:val="00485999"/>
    <w:rsid w:val="004907A2"/>
    <w:rsid w:val="0049295E"/>
    <w:rsid w:val="004936A7"/>
    <w:rsid w:val="00494A02"/>
    <w:rsid w:val="0049613F"/>
    <w:rsid w:val="00496589"/>
    <w:rsid w:val="004A06E5"/>
    <w:rsid w:val="004A0946"/>
    <w:rsid w:val="004A10EF"/>
    <w:rsid w:val="004A323B"/>
    <w:rsid w:val="004A3D58"/>
    <w:rsid w:val="004A4D98"/>
    <w:rsid w:val="004A5D16"/>
    <w:rsid w:val="004A69BA"/>
    <w:rsid w:val="004B18E2"/>
    <w:rsid w:val="004B1EAC"/>
    <w:rsid w:val="004B3A31"/>
    <w:rsid w:val="004B455C"/>
    <w:rsid w:val="004B4DAA"/>
    <w:rsid w:val="004B7495"/>
    <w:rsid w:val="004C0D7C"/>
    <w:rsid w:val="004C1138"/>
    <w:rsid w:val="004C1338"/>
    <w:rsid w:val="004C24B8"/>
    <w:rsid w:val="004C681F"/>
    <w:rsid w:val="004C7D3A"/>
    <w:rsid w:val="004D2402"/>
    <w:rsid w:val="004D3C1E"/>
    <w:rsid w:val="004D3D50"/>
    <w:rsid w:val="004D6901"/>
    <w:rsid w:val="004D7A30"/>
    <w:rsid w:val="004D7A3F"/>
    <w:rsid w:val="004E0C32"/>
    <w:rsid w:val="004E0E99"/>
    <w:rsid w:val="004E121A"/>
    <w:rsid w:val="004E413D"/>
    <w:rsid w:val="004E6902"/>
    <w:rsid w:val="004E6DFA"/>
    <w:rsid w:val="004E6F4F"/>
    <w:rsid w:val="004F03FE"/>
    <w:rsid w:val="004F28DF"/>
    <w:rsid w:val="004F55B9"/>
    <w:rsid w:val="004F5BAF"/>
    <w:rsid w:val="004F61F9"/>
    <w:rsid w:val="004F6E99"/>
    <w:rsid w:val="004F7E0A"/>
    <w:rsid w:val="0050027C"/>
    <w:rsid w:val="005004BF"/>
    <w:rsid w:val="0050056B"/>
    <w:rsid w:val="00500E37"/>
    <w:rsid w:val="0050116B"/>
    <w:rsid w:val="0050183F"/>
    <w:rsid w:val="00503C74"/>
    <w:rsid w:val="005042E3"/>
    <w:rsid w:val="005069FF"/>
    <w:rsid w:val="0050710C"/>
    <w:rsid w:val="00507B0A"/>
    <w:rsid w:val="005129F1"/>
    <w:rsid w:val="005155CE"/>
    <w:rsid w:val="005162A1"/>
    <w:rsid w:val="005211E6"/>
    <w:rsid w:val="00525300"/>
    <w:rsid w:val="00525F32"/>
    <w:rsid w:val="005310CA"/>
    <w:rsid w:val="00533D75"/>
    <w:rsid w:val="00533E83"/>
    <w:rsid w:val="005352BA"/>
    <w:rsid w:val="005352C7"/>
    <w:rsid w:val="00535A5F"/>
    <w:rsid w:val="00540DF9"/>
    <w:rsid w:val="00541E63"/>
    <w:rsid w:val="005420BB"/>
    <w:rsid w:val="0054230A"/>
    <w:rsid w:val="00543F33"/>
    <w:rsid w:val="00544A83"/>
    <w:rsid w:val="00544E3D"/>
    <w:rsid w:val="00544F5D"/>
    <w:rsid w:val="005465DF"/>
    <w:rsid w:val="00550612"/>
    <w:rsid w:val="005508A9"/>
    <w:rsid w:val="00552D9D"/>
    <w:rsid w:val="00552FBA"/>
    <w:rsid w:val="005533D8"/>
    <w:rsid w:val="00556B19"/>
    <w:rsid w:val="00556E8C"/>
    <w:rsid w:val="00557023"/>
    <w:rsid w:val="00557059"/>
    <w:rsid w:val="005615D8"/>
    <w:rsid w:val="00562756"/>
    <w:rsid w:val="0056359C"/>
    <w:rsid w:val="00563769"/>
    <w:rsid w:val="00564D12"/>
    <w:rsid w:val="0056501E"/>
    <w:rsid w:val="0056547B"/>
    <w:rsid w:val="0056669A"/>
    <w:rsid w:val="00570169"/>
    <w:rsid w:val="005719BC"/>
    <w:rsid w:val="00572589"/>
    <w:rsid w:val="00573A3F"/>
    <w:rsid w:val="00577BEF"/>
    <w:rsid w:val="005813E5"/>
    <w:rsid w:val="0058188E"/>
    <w:rsid w:val="00582B30"/>
    <w:rsid w:val="005835D3"/>
    <w:rsid w:val="0058380A"/>
    <w:rsid w:val="0058509E"/>
    <w:rsid w:val="00585F6D"/>
    <w:rsid w:val="0058707F"/>
    <w:rsid w:val="00591BC0"/>
    <w:rsid w:val="00592D75"/>
    <w:rsid w:val="00592ED7"/>
    <w:rsid w:val="005932F6"/>
    <w:rsid w:val="00596531"/>
    <w:rsid w:val="005A026E"/>
    <w:rsid w:val="005A18A1"/>
    <w:rsid w:val="005A1F9E"/>
    <w:rsid w:val="005A45B4"/>
    <w:rsid w:val="005A6993"/>
    <w:rsid w:val="005A6C25"/>
    <w:rsid w:val="005A6E50"/>
    <w:rsid w:val="005B15D6"/>
    <w:rsid w:val="005B1701"/>
    <w:rsid w:val="005B3389"/>
    <w:rsid w:val="005B41AF"/>
    <w:rsid w:val="005B7C47"/>
    <w:rsid w:val="005C17AB"/>
    <w:rsid w:val="005C1BEB"/>
    <w:rsid w:val="005C40AC"/>
    <w:rsid w:val="005C6F53"/>
    <w:rsid w:val="005C73C8"/>
    <w:rsid w:val="005D0ED5"/>
    <w:rsid w:val="005D19AD"/>
    <w:rsid w:val="005D2259"/>
    <w:rsid w:val="005D2408"/>
    <w:rsid w:val="005D53C9"/>
    <w:rsid w:val="005D7550"/>
    <w:rsid w:val="005E017F"/>
    <w:rsid w:val="005E0A3F"/>
    <w:rsid w:val="005E22F6"/>
    <w:rsid w:val="005E3402"/>
    <w:rsid w:val="005E4BD4"/>
    <w:rsid w:val="005E4D10"/>
    <w:rsid w:val="005E5F02"/>
    <w:rsid w:val="005E673A"/>
    <w:rsid w:val="005E78F7"/>
    <w:rsid w:val="005F0CC1"/>
    <w:rsid w:val="005F0CCE"/>
    <w:rsid w:val="005F1B80"/>
    <w:rsid w:val="005F1EE0"/>
    <w:rsid w:val="005F48B4"/>
    <w:rsid w:val="005F72B5"/>
    <w:rsid w:val="00602BA9"/>
    <w:rsid w:val="00602C10"/>
    <w:rsid w:val="00603F72"/>
    <w:rsid w:val="00603FF7"/>
    <w:rsid w:val="00610675"/>
    <w:rsid w:val="006121B0"/>
    <w:rsid w:val="00612812"/>
    <w:rsid w:val="00613E12"/>
    <w:rsid w:val="00614DEF"/>
    <w:rsid w:val="00616F87"/>
    <w:rsid w:val="00617F88"/>
    <w:rsid w:val="00620828"/>
    <w:rsid w:val="00620E1C"/>
    <w:rsid w:val="00623CE3"/>
    <w:rsid w:val="006249C0"/>
    <w:rsid w:val="00625DEC"/>
    <w:rsid w:val="00626115"/>
    <w:rsid w:val="00626BF6"/>
    <w:rsid w:val="006275F0"/>
    <w:rsid w:val="00627F0F"/>
    <w:rsid w:val="006322C5"/>
    <w:rsid w:val="0063252D"/>
    <w:rsid w:val="00632A77"/>
    <w:rsid w:val="00634EDF"/>
    <w:rsid w:val="0064021A"/>
    <w:rsid w:val="00641CE6"/>
    <w:rsid w:val="00642051"/>
    <w:rsid w:val="00642C4F"/>
    <w:rsid w:val="0064326C"/>
    <w:rsid w:val="0064383E"/>
    <w:rsid w:val="00644BAA"/>
    <w:rsid w:val="00645F02"/>
    <w:rsid w:val="00647260"/>
    <w:rsid w:val="00650B84"/>
    <w:rsid w:val="00653903"/>
    <w:rsid w:val="00654514"/>
    <w:rsid w:val="0065508B"/>
    <w:rsid w:val="0065512D"/>
    <w:rsid w:val="006561D6"/>
    <w:rsid w:val="006567B0"/>
    <w:rsid w:val="00660098"/>
    <w:rsid w:val="006617B1"/>
    <w:rsid w:val="00661F14"/>
    <w:rsid w:val="006638AF"/>
    <w:rsid w:val="00666E39"/>
    <w:rsid w:val="006674DB"/>
    <w:rsid w:val="00670A19"/>
    <w:rsid w:val="00670F10"/>
    <w:rsid w:val="006757D6"/>
    <w:rsid w:val="00675F33"/>
    <w:rsid w:val="00677652"/>
    <w:rsid w:val="00677D50"/>
    <w:rsid w:val="006811CD"/>
    <w:rsid w:val="006813A5"/>
    <w:rsid w:val="006813C6"/>
    <w:rsid w:val="006814EC"/>
    <w:rsid w:val="00682E1F"/>
    <w:rsid w:val="00684FB0"/>
    <w:rsid w:val="00685481"/>
    <w:rsid w:val="00685545"/>
    <w:rsid w:val="0068598B"/>
    <w:rsid w:val="00685C9D"/>
    <w:rsid w:val="00690D6A"/>
    <w:rsid w:val="006964F0"/>
    <w:rsid w:val="00696BCA"/>
    <w:rsid w:val="006A04AD"/>
    <w:rsid w:val="006A0B7D"/>
    <w:rsid w:val="006A0C8C"/>
    <w:rsid w:val="006A10AE"/>
    <w:rsid w:val="006A1200"/>
    <w:rsid w:val="006A2A0F"/>
    <w:rsid w:val="006A3068"/>
    <w:rsid w:val="006A34CC"/>
    <w:rsid w:val="006A41B4"/>
    <w:rsid w:val="006A5FE2"/>
    <w:rsid w:val="006A6A8F"/>
    <w:rsid w:val="006B1410"/>
    <w:rsid w:val="006B1BC6"/>
    <w:rsid w:val="006B1F2D"/>
    <w:rsid w:val="006B42FE"/>
    <w:rsid w:val="006B5258"/>
    <w:rsid w:val="006B66BE"/>
    <w:rsid w:val="006B7885"/>
    <w:rsid w:val="006C1B37"/>
    <w:rsid w:val="006C5BAB"/>
    <w:rsid w:val="006C75AF"/>
    <w:rsid w:val="006D0C98"/>
    <w:rsid w:val="006D1084"/>
    <w:rsid w:val="006D2141"/>
    <w:rsid w:val="006D38B8"/>
    <w:rsid w:val="006D3AB9"/>
    <w:rsid w:val="006D428E"/>
    <w:rsid w:val="006D4AAA"/>
    <w:rsid w:val="006D6396"/>
    <w:rsid w:val="006D6E76"/>
    <w:rsid w:val="006E01BF"/>
    <w:rsid w:val="006E1379"/>
    <w:rsid w:val="006E4D82"/>
    <w:rsid w:val="006E513A"/>
    <w:rsid w:val="006E5744"/>
    <w:rsid w:val="006E58F1"/>
    <w:rsid w:val="006E5A12"/>
    <w:rsid w:val="006E7838"/>
    <w:rsid w:val="006F1E21"/>
    <w:rsid w:val="006F2EE9"/>
    <w:rsid w:val="006F3BB6"/>
    <w:rsid w:val="006F4A4E"/>
    <w:rsid w:val="006F4F26"/>
    <w:rsid w:val="0070131C"/>
    <w:rsid w:val="00701C30"/>
    <w:rsid w:val="00702579"/>
    <w:rsid w:val="007038BF"/>
    <w:rsid w:val="0070408D"/>
    <w:rsid w:val="00704364"/>
    <w:rsid w:val="007050E0"/>
    <w:rsid w:val="00705688"/>
    <w:rsid w:val="00705AFF"/>
    <w:rsid w:val="00711766"/>
    <w:rsid w:val="00712338"/>
    <w:rsid w:val="007202A4"/>
    <w:rsid w:val="007209A5"/>
    <w:rsid w:val="00722B0A"/>
    <w:rsid w:val="00722E75"/>
    <w:rsid w:val="00723A33"/>
    <w:rsid w:val="00725F9A"/>
    <w:rsid w:val="00726871"/>
    <w:rsid w:val="007268CC"/>
    <w:rsid w:val="0072691C"/>
    <w:rsid w:val="00730F67"/>
    <w:rsid w:val="007312E9"/>
    <w:rsid w:val="00731BB4"/>
    <w:rsid w:val="00733273"/>
    <w:rsid w:val="00733DBA"/>
    <w:rsid w:val="007353E7"/>
    <w:rsid w:val="00736F2D"/>
    <w:rsid w:val="00737C5B"/>
    <w:rsid w:val="00737E9F"/>
    <w:rsid w:val="00740AEA"/>
    <w:rsid w:val="00741518"/>
    <w:rsid w:val="00744256"/>
    <w:rsid w:val="00746E51"/>
    <w:rsid w:val="0074776C"/>
    <w:rsid w:val="00747D4A"/>
    <w:rsid w:val="00747FA2"/>
    <w:rsid w:val="00751E72"/>
    <w:rsid w:val="0075253F"/>
    <w:rsid w:val="00753A86"/>
    <w:rsid w:val="007544EC"/>
    <w:rsid w:val="00755BEF"/>
    <w:rsid w:val="00757E5C"/>
    <w:rsid w:val="007600B4"/>
    <w:rsid w:val="0076111B"/>
    <w:rsid w:val="007622F0"/>
    <w:rsid w:val="00762CA8"/>
    <w:rsid w:val="007632F3"/>
    <w:rsid w:val="00764006"/>
    <w:rsid w:val="00771BCA"/>
    <w:rsid w:val="00772383"/>
    <w:rsid w:val="00772A3D"/>
    <w:rsid w:val="00772F80"/>
    <w:rsid w:val="00773A77"/>
    <w:rsid w:val="00773DFA"/>
    <w:rsid w:val="00773EF5"/>
    <w:rsid w:val="007756D0"/>
    <w:rsid w:val="00776DA8"/>
    <w:rsid w:val="00781FA2"/>
    <w:rsid w:val="00782C17"/>
    <w:rsid w:val="007831F4"/>
    <w:rsid w:val="00786717"/>
    <w:rsid w:val="007872AA"/>
    <w:rsid w:val="0079163D"/>
    <w:rsid w:val="007947F9"/>
    <w:rsid w:val="00795181"/>
    <w:rsid w:val="00795436"/>
    <w:rsid w:val="0079574A"/>
    <w:rsid w:val="00796680"/>
    <w:rsid w:val="00796DC2"/>
    <w:rsid w:val="00797364"/>
    <w:rsid w:val="007A143C"/>
    <w:rsid w:val="007B0574"/>
    <w:rsid w:val="007B31F8"/>
    <w:rsid w:val="007B368C"/>
    <w:rsid w:val="007B3DF9"/>
    <w:rsid w:val="007B44F6"/>
    <w:rsid w:val="007B45F0"/>
    <w:rsid w:val="007B5BB3"/>
    <w:rsid w:val="007B5CE3"/>
    <w:rsid w:val="007C04E0"/>
    <w:rsid w:val="007C315B"/>
    <w:rsid w:val="007C31F8"/>
    <w:rsid w:val="007C328D"/>
    <w:rsid w:val="007C4F27"/>
    <w:rsid w:val="007C5A3C"/>
    <w:rsid w:val="007C74FE"/>
    <w:rsid w:val="007D0BE2"/>
    <w:rsid w:val="007D15EE"/>
    <w:rsid w:val="007D2319"/>
    <w:rsid w:val="007D2707"/>
    <w:rsid w:val="007D302D"/>
    <w:rsid w:val="007D3847"/>
    <w:rsid w:val="007D5397"/>
    <w:rsid w:val="007D53C2"/>
    <w:rsid w:val="007D65B3"/>
    <w:rsid w:val="007D6FCC"/>
    <w:rsid w:val="007D707E"/>
    <w:rsid w:val="007D7130"/>
    <w:rsid w:val="007D7E61"/>
    <w:rsid w:val="007E0F75"/>
    <w:rsid w:val="007E2132"/>
    <w:rsid w:val="007E43DA"/>
    <w:rsid w:val="007E6692"/>
    <w:rsid w:val="007E7824"/>
    <w:rsid w:val="007F2A8D"/>
    <w:rsid w:val="007F49BC"/>
    <w:rsid w:val="007F530B"/>
    <w:rsid w:val="007F5C4C"/>
    <w:rsid w:val="007F6FA5"/>
    <w:rsid w:val="008021B8"/>
    <w:rsid w:val="008028B5"/>
    <w:rsid w:val="00802994"/>
    <w:rsid w:val="008046A0"/>
    <w:rsid w:val="00805DF1"/>
    <w:rsid w:val="008061D7"/>
    <w:rsid w:val="00807914"/>
    <w:rsid w:val="0081084D"/>
    <w:rsid w:val="00811149"/>
    <w:rsid w:val="00814C18"/>
    <w:rsid w:val="008159BE"/>
    <w:rsid w:val="0082013C"/>
    <w:rsid w:val="00820C3A"/>
    <w:rsid w:val="008217BE"/>
    <w:rsid w:val="00823BED"/>
    <w:rsid w:val="008301F9"/>
    <w:rsid w:val="0083091D"/>
    <w:rsid w:val="00831283"/>
    <w:rsid w:val="00833367"/>
    <w:rsid w:val="008333EC"/>
    <w:rsid w:val="00833AC5"/>
    <w:rsid w:val="00833D78"/>
    <w:rsid w:val="00835D6E"/>
    <w:rsid w:val="008400BD"/>
    <w:rsid w:val="0084083E"/>
    <w:rsid w:val="008408FB"/>
    <w:rsid w:val="00840C9E"/>
    <w:rsid w:val="00841229"/>
    <w:rsid w:val="00841A67"/>
    <w:rsid w:val="008430BE"/>
    <w:rsid w:val="00843317"/>
    <w:rsid w:val="00843400"/>
    <w:rsid w:val="00843B46"/>
    <w:rsid w:val="00844AD7"/>
    <w:rsid w:val="00845E56"/>
    <w:rsid w:val="00846362"/>
    <w:rsid w:val="008469BA"/>
    <w:rsid w:val="008469FE"/>
    <w:rsid w:val="00846E45"/>
    <w:rsid w:val="00850539"/>
    <w:rsid w:val="00851ADB"/>
    <w:rsid w:val="008529E4"/>
    <w:rsid w:val="00853BE8"/>
    <w:rsid w:val="00855786"/>
    <w:rsid w:val="00857F1F"/>
    <w:rsid w:val="00863299"/>
    <w:rsid w:val="008647C4"/>
    <w:rsid w:val="00865968"/>
    <w:rsid w:val="00871EFD"/>
    <w:rsid w:val="00875DBA"/>
    <w:rsid w:val="00880130"/>
    <w:rsid w:val="00880B9D"/>
    <w:rsid w:val="0088188D"/>
    <w:rsid w:val="008825AB"/>
    <w:rsid w:val="008831C9"/>
    <w:rsid w:val="00885304"/>
    <w:rsid w:val="008855D3"/>
    <w:rsid w:val="008861A7"/>
    <w:rsid w:val="00886CF6"/>
    <w:rsid w:val="008873A3"/>
    <w:rsid w:val="0089247B"/>
    <w:rsid w:val="008928A3"/>
    <w:rsid w:val="00894B4C"/>
    <w:rsid w:val="00896C66"/>
    <w:rsid w:val="008A163F"/>
    <w:rsid w:val="008A17CE"/>
    <w:rsid w:val="008A629E"/>
    <w:rsid w:val="008A62CC"/>
    <w:rsid w:val="008A6868"/>
    <w:rsid w:val="008A700B"/>
    <w:rsid w:val="008A7080"/>
    <w:rsid w:val="008A7966"/>
    <w:rsid w:val="008B10AB"/>
    <w:rsid w:val="008B10E4"/>
    <w:rsid w:val="008B2590"/>
    <w:rsid w:val="008B4D69"/>
    <w:rsid w:val="008C1BBF"/>
    <w:rsid w:val="008C245C"/>
    <w:rsid w:val="008C3251"/>
    <w:rsid w:val="008C3851"/>
    <w:rsid w:val="008C4375"/>
    <w:rsid w:val="008C550F"/>
    <w:rsid w:val="008C595C"/>
    <w:rsid w:val="008C7A3D"/>
    <w:rsid w:val="008C7F56"/>
    <w:rsid w:val="008D193F"/>
    <w:rsid w:val="008D2B1C"/>
    <w:rsid w:val="008D31E5"/>
    <w:rsid w:val="008D3528"/>
    <w:rsid w:val="008D3D3A"/>
    <w:rsid w:val="008D3D77"/>
    <w:rsid w:val="008D61D1"/>
    <w:rsid w:val="008D6597"/>
    <w:rsid w:val="008E035A"/>
    <w:rsid w:val="008E1C49"/>
    <w:rsid w:val="008E22AA"/>
    <w:rsid w:val="008E40D2"/>
    <w:rsid w:val="008E4ADD"/>
    <w:rsid w:val="008E655E"/>
    <w:rsid w:val="008E7B88"/>
    <w:rsid w:val="008F12C0"/>
    <w:rsid w:val="008F1C5B"/>
    <w:rsid w:val="008F4863"/>
    <w:rsid w:val="00901D00"/>
    <w:rsid w:val="009021D3"/>
    <w:rsid w:val="0090321D"/>
    <w:rsid w:val="00904C35"/>
    <w:rsid w:val="00906B36"/>
    <w:rsid w:val="009071B4"/>
    <w:rsid w:val="009117E7"/>
    <w:rsid w:val="0091314D"/>
    <w:rsid w:val="009135D9"/>
    <w:rsid w:val="0091415C"/>
    <w:rsid w:val="00915095"/>
    <w:rsid w:val="0091552B"/>
    <w:rsid w:val="00915DAA"/>
    <w:rsid w:val="00916023"/>
    <w:rsid w:val="00917962"/>
    <w:rsid w:val="00920A1E"/>
    <w:rsid w:val="00920DA0"/>
    <w:rsid w:val="009216DC"/>
    <w:rsid w:val="00921C97"/>
    <w:rsid w:val="009225EE"/>
    <w:rsid w:val="00924689"/>
    <w:rsid w:val="00925894"/>
    <w:rsid w:val="009266C1"/>
    <w:rsid w:val="00927335"/>
    <w:rsid w:val="00927EAA"/>
    <w:rsid w:val="009315D0"/>
    <w:rsid w:val="00931764"/>
    <w:rsid w:val="00932E02"/>
    <w:rsid w:val="00933593"/>
    <w:rsid w:val="00933606"/>
    <w:rsid w:val="00934746"/>
    <w:rsid w:val="009357DD"/>
    <w:rsid w:val="00937735"/>
    <w:rsid w:val="00940474"/>
    <w:rsid w:val="0094129E"/>
    <w:rsid w:val="00941B80"/>
    <w:rsid w:val="00943B6C"/>
    <w:rsid w:val="009441A8"/>
    <w:rsid w:val="00944989"/>
    <w:rsid w:val="0094776B"/>
    <w:rsid w:val="00947A8B"/>
    <w:rsid w:val="00950F4D"/>
    <w:rsid w:val="00950FB7"/>
    <w:rsid w:val="00952983"/>
    <w:rsid w:val="00953464"/>
    <w:rsid w:val="00955688"/>
    <w:rsid w:val="00957A21"/>
    <w:rsid w:val="00960615"/>
    <w:rsid w:val="0096173E"/>
    <w:rsid w:val="00961B64"/>
    <w:rsid w:val="009622F6"/>
    <w:rsid w:val="00962E7D"/>
    <w:rsid w:val="00965150"/>
    <w:rsid w:val="00972A6C"/>
    <w:rsid w:val="00973386"/>
    <w:rsid w:val="00973BAD"/>
    <w:rsid w:val="0097418A"/>
    <w:rsid w:val="00974532"/>
    <w:rsid w:val="00977BCF"/>
    <w:rsid w:val="009845B4"/>
    <w:rsid w:val="009877DE"/>
    <w:rsid w:val="00987A5A"/>
    <w:rsid w:val="009918EA"/>
    <w:rsid w:val="00992A72"/>
    <w:rsid w:val="009968EE"/>
    <w:rsid w:val="009A12ED"/>
    <w:rsid w:val="009A1983"/>
    <w:rsid w:val="009A3563"/>
    <w:rsid w:val="009A4D66"/>
    <w:rsid w:val="009A5FF1"/>
    <w:rsid w:val="009A6F4E"/>
    <w:rsid w:val="009B2DBA"/>
    <w:rsid w:val="009B6596"/>
    <w:rsid w:val="009B7C20"/>
    <w:rsid w:val="009C0EA7"/>
    <w:rsid w:val="009C0EB8"/>
    <w:rsid w:val="009C3B67"/>
    <w:rsid w:val="009C3D02"/>
    <w:rsid w:val="009C43AB"/>
    <w:rsid w:val="009C4D97"/>
    <w:rsid w:val="009C68CC"/>
    <w:rsid w:val="009C7912"/>
    <w:rsid w:val="009D0264"/>
    <w:rsid w:val="009D3DE3"/>
    <w:rsid w:val="009D431C"/>
    <w:rsid w:val="009D5FF5"/>
    <w:rsid w:val="009E2DDE"/>
    <w:rsid w:val="009E2FB8"/>
    <w:rsid w:val="009E398F"/>
    <w:rsid w:val="009E6073"/>
    <w:rsid w:val="009E6D50"/>
    <w:rsid w:val="009E7099"/>
    <w:rsid w:val="009E780A"/>
    <w:rsid w:val="009F598C"/>
    <w:rsid w:val="00A000BF"/>
    <w:rsid w:val="00A00E94"/>
    <w:rsid w:val="00A01A52"/>
    <w:rsid w:val="00A02C8D"/>
    <w:rsid w:val="00A102A1"/>
    <w:rsid w:val="00A10ABC"/>
    <w:rsid w:val="00A10EC9"/>
    <w:rsid w:val="00A118F9"/>
    <w:rsid w:val="00A1206F"/>
    <w:rsid w:val="00A12EBD"/>
    <w:rsid w:val="00A15658"/>
    <w:rsid w:val="00A16194"/>
    <w:rsid w:val="00A1635F"/>
    <w:rsid w:val="00A16A63"/>
    <w:rsid w:val="00A1703F"/>
    <w:rsid w:val="00A174A2"/>
    <w:rsid w:val="00A17942"/>
    <w:rsid w:val="00A1799A"/>
    <w:rsid w:val="00A20C1F"/>
    <w:rsid w:val="00A20D8C"/>
    <w:rsid w:val="00A20E9B"/>
    <w:rsid w:val="00A20F43"/>
    <w:rsid w:val="00A23714"/>
    <w:rsid w:val="00A24929"/>
    <w:rsid w:val="00A24E07"/>
    <w:rsid w:val="00A25961"/>
    <w:rsid w:val="00A25985"/>
    <w:rsid w:val="00A31C79"/>
    <w:rsid w:val="00A32298"/>
    <w:rsid w:val="00A32ED0"/>
    <w:rsid w:val="00A33B18"/>
    <w:rsid w:val="00A34C4F"/>
    <w:rsid w:val="00A37288"/>
    <w:rsid w:val="00A46DFE"/>
    <w:rsid w:val="00A5058A"/>
    <w:rsid w:val="00A50785"/>
    <w:rsid w:val="00A50903"/>
    <w:rsid w:val="00A51CB4"/>
    <w:rsid w:val="00A529A5"/>
    <w:rsid w:val="00A52D7A"/>
    <w:rsid w:val="00A544D2"/>
    <w:rsid w:val="00A548FE"/>
    <w:rsid w:val="00A56EEB"/>
    <w:rsid w:val="00A61391"/>
    <w:rsid w:val="00A632B1"/>
    <w:rsid w:val="00A6339F"/>
    <w:rsid w:val="00A6606D"/>
    <w:rsid w:val="00A663BB"/>
    <w:rsid w:val="00A665BB"/>
    <w:rsid w:val="00A67428"/>
    <w:rsid w:val="00A675FA"/>
    <w:rsid w:val="00A67A4F"/>
    <w:rsid w:val="00A70324"/>
    <w:rsid w:val="00A70ACD"/>
    <w:rsid w:val="00A73C34"/>
    <w:rsid w:val="00A73D06"/>
    <w:rsid w:val="00A75313"/>
    <w:rsid w:val="00A775AC"/>
    <w:rsid w:val="00A824A1"/>
    <w:rsid w:val="00A85FFE"/>
    <w:rsid w:val="00A92968"/>
    <w:rsid w:val="00A93930"/>
    <w:rsid w:val="00A94206"/>
    <w:rsid w:val="00AA1C08"/>
    <w:rsid w:val="00AA1C69"/>
    <w:rsid w:val="00AA237B"/>
    <w:rsid w:val="00AA26D9"/>
    <w:rsid w:val="00AA2BD4"/>
    <w:rsid w:val="00AA393A"/>
    <w:rsid w:val="00AA3968"/>
    <w:rsid w:val="00AA650B"/>
    <w:rsid w:val="00AA6C80"/>
    <w:rsid w:val="00AB03DF"/>
    <w:rsid w:val="00AB0951"/>
    <w:rsid w:val="00AB1C7F"/>
    <w:rsid w:val="00AB1F46"/>
    <w:rsid w:val="00AB3A8B"/>
    <w:rsid w:val="00AB3EA5"/>
    <w:rsid w:val="00AB410D"/>
    <w:rsid w:val="00AB4E52"/>
    <w:rsid w:val="00AB67CA"/>
    <w:rsid w:val="00AC043A"/>
    <w:rsid w:val="00AC3401"/>
    <w:rsid w:val="00AC3A8A"/>
    <w:rsid w:val="00AC5055"/>
    <w:rsid w:val="00AC578F"/>
    <w:rsid w:val="00AC6D7A"/>
    <w:rsid w:val="00AC796E"/>
    <w:rsid w:val="00AC7A01"/>
    <w:rsid w:val="00AD1045"/>
    <w:rsid w:val="00AD222D"/>
    <w:rsid w:val="00AD2690"/>
    <w:rsid w:val="00AD53EB"/>
    <w:rsid w:val="00AD5460"/>
    <w:rsid w:val="00AE0502"/>
    <w:rsid w:val="00AE2952"/>
    <w:rsid w:val="00AE3A38"/>
    <w:rsid w:val="00AE40B8"/>
    <w:rsid w:val="00AE65CE"/>
    <w:rsid w:val="00AE685D"/>
    <w:rsid w:val="00AE734A"/>
    <w:rsid w:val="00AF0211"/>
    <w:rsid w:val="00AF1A2B"/>
    <w:rsid w:val="00AF1FBD"/>
    <w:rsid w:val="00AF245F"/>
    <w:rsid w:val="00AF3F32"/>
    <w:rsid w:val="00AF44F8"/>
    <w:rsid w:val="00AF4503"/>
    <w:rsid w:val="00B00D48"/>
    <w:rsid w:val="00B00EF7"/>
    <w:rsid w:val="00B011B1"/>
    <w:rsid w:val="00B011ED"/>
    <w:rsid w:val="00B031C6"/>
    <w:rsid w:val="00B0384E"/>
    <w:rsid w:val="00B04A24"/>
    <w:rsid w:val="00B053BC"/>
    <w:rsid w:val="00B10A3D"/>
    <w:rsid w:val="00B118FA"/>
    <w:rsid w:val="00B12691"/>
    <w:rsid w:val="00B12C86"/>
    <w:rsid w:val="00B16016"/>
    <w:rsid w:val="00B168E5"/>
    <w:rsid w:val="00B16A36"/>
    <w:rsid w:val="00B17FBD"/>
    <w:rsid w:val="00B2082A"/>
    <w:rsid w:val="00B20B00"/>
    <w:rsid w:val="00B227D0"/>
    <w:rsid w:val="00B23069"/>
    <w:rsid w:val="00B233FC"/>
    <w:rsid w:val="00B23564"/>
    <w:rsid w:val="00B2633A"/>
    <w:rsid w:val="00B26BD0"/>
    <w:rsid w:val="00B303C8"/>
    <w:rsid w:val="00B30544"/>
    <w:rsid w:val="00B31647"/>
    <w:rsid w:val="00B328BC"/>
    <w:rsid w:val="00B34620"/>
    <w:rsid w:val="00B346E4"/>
    <w:rsid w:val="00B35E5F"/>
    <w:rsid w:val="00B37564"/>
    <w:rsid w:val="00B375B0"/>
    <w:rsid w:val="00B37BB6"/>
    <w:rsid w:val="00B37C5B"/>
    <w:rsid w:val="00B37C70"/>
    <w:rsid w:val="00B4026C"/>
    <w:rsid w:val="00B4049D"/>
    <w:rsid w:val="00B40853"/>
    <w:rsid w:val="00B40D88"/>
    <w:rsid w:val="00B4372B"/>
    <w:rsid w:val="00B46D34"/>
    <w:rsid w:val="00B50494"/>
    <w:rsid w:val="00B55108"/>
    <w:rsid w:val="00B556A8"/>
    <w:rsid w:val="00B55B6B"/>
    <w:rsid w:val="00B616C0"/>
    <w:rsid w:val="00B63AF3"/>
    <w:rsid w:val="00B648B4"/>
    <w:rsid w:val="00B65715"/>
    <w:rsid w:val="00B66577"/>
    <w:rsid w:val="00B669A8"/>
    <w:rsid w:val="00B6768D"/>
    <w:rsid w:val="00B70CCE"/>
    <w:rsid w:val="00B70D7A"/>
    <w:rsid w:val="00B71D72"/>
    <w:rsid w:val="00B73118"/>
    <w:rsid w:val="00B74BD3"/>
    <w:rsid w:val="00B75C7E"/>
    <w:rsid w:val="00B80188"/>
    <w:rsid w:val="00B80844"/>
    <w:rsid w:val="00B81346"/>
    <w:rsid w:val="00B814A0"/>
    <w:rsid w:val="00B817AF"/>
    <w:rsid w:val="00B820F3"/>
    <w:rsid w:val="00B84ECB"/>
    <w:rsid w:val="00B84F93"/>
    <w:rsid w:val="00B85404"/>
    <w:rsid w:val="00B86F2D"/>
    <w:rsid w:val="00B873A1"/>
    <w:rsid w:val="00B90309"/>
    <w:rsid w:val="00B90BFE"/>
    <w:rsid w:val="00B92EB7"/>
    <w:rsid w:val="00B93E2D"/>
    <w:rsid w:val="00B9446F"/>
    <w:rsid w:val="00B94E46"/>
    <w:rsid w:val="00B95B8B"/>
    <w:rsid w:val="00BA0E5C"/>
    <w:rsid w:val="00BA11D3"/>
    <w:rsid w:val="00BA1396"/>
    <w:rsid w:val="00BA4347"/>
    <w:rsid w:val="00BA4481"/>
    <w:rsid w:val="00BA6642"/>
    <w:rsid w:val="00BA7818"/>
    <w:rsid w:val="00BB1528"/>
    <w:rsid w:val="00BB46D4"/>
    <w:rsid w:val="00BB47D7"/>
    <w:rsid w:val="00BB4A35"/>
    <w:rsid w:val="00BB5681"/>
    <w:rsid w:val="00BB5814"/>
    <w:rsid w:val="00BB79E5"/>
    <w:rsid w:val="00BC0104"/>
    <w:rsid w:val="00BC020E"/>
    <w:rsid w:val="00BC1170"/>
    <w:rsid w:val="00BC1A05"/>
    <w:rsid w:val="00BC2ADC"/>
    <w:rsid w:val="00BC3584"/>
    <w:rsid w:val="00BC3610"/>
    <w:rsid w:val="00BC5CFF"/>
    <w:rsid w:val="00BC5FD8"/>
    <w:rsid w:val="00BD0A69"/>
    <w:rsid w:val="00BD2B72"/>
    <w:rsid w:val="00BD4C6B"/>
    <w:rsid w:val="00BD6702"/>
    <w:rsid w:val="00BD7D8C"/>
    <w:rsid w:val="00BE07BE"/>
    <w:rsid w:val="00BE0FC3"/>
    <w:rsid w:val="00BE37B7"/>
    <w:rsid w:val="00BE3ADC"/>
    <w:rsid w:val="00BE69A6"/>
    <w:rsid w:val="00BF1067"/>
    <w:rsid w:val="00BF10BB"/>
    <w:rsid w:val="00BF26E9"/>
    <w:rsid w:val="00BF325C"/>
    <w:rsid w:val="00BF3452"/>
    <w:rsid w:val="00BF5DA9"/>
    <w:rsid w:val="00C000F0"/>
    <w:rsid w:val="00C00663"/>
    <w:rsid w:val="00C00E56"/>
    <w:rsid w:val="00C021EB"/>
    <w:rsid w:val="00C05725"/>
    <w:rsid w:val="00C05B29"/>
    <w:rsid w:val="00C064DB"/>
    <w:rsid w:val="00C123A2"/>
    <w:rsid w:val="00C127DC"/>
    <w:rsid w:val="00C13F6F"/>
    <w:rsid w:val="00C145A5"/>
    <w:rsid w:val="00C158B4"/>
    <w:rsid w:val="00C16EDD"/>
    <w:rsid w:val="00C234B3"/>
    <w:rsid w:val="00C259F6"/>
    <w:rsid w:val="00C30722"/>
    <w:rsid w:val="00C30EBB"/>
    <w:rsid w:val="00C314E2"/>
    <w:rsid w:val="00C32DBC"/>
    <w:rsid w:val="00C350CD"/>
    <w:rsid w:val="00C41A9A"/>
    <w:rsid w:val="00C424A0"/>
    <w:rsid w:val="00C54884"/>
    <w:rsid w:val="00C54CFF"/>
    <w:rsid w:val="00C56A12"/>
    <w:rsid w:val="00C60651"/>
    <w:rsid w:val="00C61E38"/>
    <w:rsid w:val="00C64D3B"/>
    <w:rsid w:val="00C660CD"/>
    <w:rsid w:val="00C66CD2"/>
    <w:rsid w:val="00C70416"/>
    <w:rsid w:val="00C72E08"/>
    <w:rsid w:val="00C738C2"/>
    <w:rsid w:val="00C739FD"/>
    <w:rsid w:val="00C73ECD"/>
    <w:rsid w:val="00C73F94"/>
    <w:rsid w:val="00C75985"/>
    <w:rsid w:val="00C76D94"/>
    <w:rsid w:val="00C77002"/>
    <w:rsid w:val="00C77105"/>
    <w:rsid w:val="00C77828"/>
    <w:rsid w:val="00C778F6"/>
    <w:rsid w:val="00C77D45"/>
    <w:rsid w:val="00C83B94"/>
    <w:rsid w:val="00C843BB"/>
    <w:rsid w:val="00C8791F"/>
    <w:rsid w:val="00C902C6"/>
    <w:rsid w:val="00C9074E"/>
    <w:rsid w:val="00C91B28"/>
    <w:rsid w:val="00C93CFA"/>
    <w:rsid w:val="00C944B2"/>
    <w:rsid w:val="00C9466B"/>
    <w:rsid w:val="00C95A45"/>
    <w:rsid w:val="00C979A4"/>
    <w:rsid w:val="00C97B4D"/>
    <w:rsid w:val="00CA0CED"/>
    <w:rsid w:val="00CA20B5"/>
    <w:rsid w:val="00CA2967"/>
    <w:rsid w:val="00CA3C95"/>
    <w:rsid w:val="00CA3CCE"/>
    <w:rsid w:val="00CA4576"/>
    <w:rsid w:val="00CA5EA9"/>
    <w:rsid w:val="00CA7A56"/>
    <w:rsid w:val="00CB011F"/>
    <w:rsid w:val="00CB1A75"/>
    <w:rsid w:val="00CB2673"/>
    <w:rsid w:val="00CB3076"/>
    <w:rsid w:val="00CB3FCA"/>
    <w:rsid w:val="00CB4355"/>
    <w:rsid w:val="00CB4647"/>
    <w:rsid w:val="00CB48B2"/>
    <w:rsid w:val="00CB5207"/>
    <w:rsid w:val="00CC0DFE"/>
    <w:rsid w:val="00CC511C"/>
    <w:rsid w:val="00CC52F8"/>
    <w:rsid w:val="00CC61A1"/>
    <w:rsid w:val="00CC7ED2"/>
    <w:rsid w:val="00CD03F1"/>
    <w:rsid w:val="00CD1030"/>
    <w:rsid w:val="00CD2C54"/>
    <w:rsid w:val="00CD4F78"/>
    <w:rsid w:val="00CD5323"/>
    <w:rsid w:val="00CD57D2"/>
    <w:rsid w:val="00CE1757"/>
    <w:rsid w:val="00CE1BB6"/>
    <w:rsid w:val="00CE1BFD"/>
    <w:rsid w:val="00CE1F0B"/>
    <w:rsid w:val="00CE2649"/>
    <w:rsid w:val="00CE3AB4"/>
    <w:rsid w:val="00CE4DEE"/>
    <w:rsid w:val="00CE59E7"/>
    <w:rsid w:val="00CE61DA"/>
    <w:rsid w:val="00CE65E0"/>
    <w:rsid w:val="00CE6DB6"/>
    <w:rsid w:val="00CE6ED2"/>
    <w:rsid w:val="00CF0DAF"/>
    <w:rsid w:val="00CF10CB"/>
    <w:rsid w:val="00CF2E91"/>
    <w:rsid w:val="00CF458D"/>
    <w:rsid w:val="00CF4CDD"/>
    <w:rsid w:val="00CF5806"/>
    <w:rsid w:val="00CF599E"/>
    <w:rsid w:val="00CF5BED"/>
    <w:rsid w:val="00D00DFF"/>
    <w:rsid w:val="00D01908"/>
    <w:rsid w:val="00D02714"/>
    <w:rsid w:val="00D028D1"/>
    <w:rsid w:val="00D03C43"/>
    <w:rsid w:val="00D05C01"/>
    <w:rsid w:val="00D1224B"/>
    <w:rsid w:val="00D125D6"/>
    <w:rsid w:val="00D13AB9"/>
    <w:rsid w:val="00D15916"/>
    <w:rsid w:val="00D1721B"/>
    <w:rsid w:val="00D1744D"/>
    <w:rsid w:val="00D207E0"/>
    <w:rsid w:val="00D20B5D"/>
    <w:rsid w:val="00D20FE6"/>
    <w:rsid w:val="00D22B46"/>
    <w:rsid w:val="00D24207"/>
    <w:rsid w:val="00D243CA"/>
    <w:rsid w:val="00D25295"/>
    <w:rsid w:val="00D269FE"/>
    <w:rsid w:val="00D26F85"/>
    <w:rsid w:val="00D3086C"/>
    <w:rsid w:val="00D30FAD"/>
    <w:rsid w:val="00D31C5A"/>
    <w:rsid w:val="00D3224A"/>
    <w:rsid w:val="00D32C77"/>
    <w:rsid w:val="00D32DC0"/>
    <w:rsid w:val="00D34018"/>
    <w:rsid w:val="00D34464"/>
    <w:rsid w:val="00D3480A"/>
    <w:rsid w:val="00D355C9"/>
    <w:rsid w:val="00D35C89"/>
    <w:rsid w:val="00D360AC"/>
    <w:rsid w:val="00D36E80"/>
    <w:rsid w:val="00D42FBB"/>
    <w:rsid w:val="00D44EA9"/>
    <w:rsid w:val="00D451EF"/>
    <w:rsid w:val="00D45F4B"/>
    <w:rsid w:val="00D461DF"/>
    <w:rsid w:val="00D476FE"/>
    <w:rsid w:val="00D515B8"/>
    <w:rsid w:val="00D52F5D"/>
    <w:rsid w:val="00D53224"/>
    <w:rsid w:val="00D53873"/>
    <w:rsid w:val="00D55303"/>
    <w:rsid w:val="00D5538A"/>
    <w:rsid w:val="00D568F7"/>
    <w:rsid w:val="00D605B5"/>
    <w:rsid w:val="00D62488"/>
    <w:rsid w:val="00D62F1D"/>
    <w:rsid w:val="00D63D1A"/>
    <w:rsid w:val="00D668A2"/>
    <w:rsid w:val="00D66BCD"/>
    <w:rsid w:val="00D67E09"/>
    <w:rsid w:val="00D70A74"/>
    <w:rsid w:val="00D70FBC"/>
    <w:rsid w:val="00D75558"/>
    <w:rsid w:val="00D7589F"/>
    <w:rsid w:val="00D76B1C"/>
    <w:rsid w:val="00D76FD9"/>
    <w:rsid w:val="00D80045"/>
    <w:rsid w:val="00D80F75"/>
    <w:rsid w:val="00D8143A"/>
    <w:rsid w:val="00D8286F"/>
    <w:rsid w:val="00D82EDA"/>
    <w:rsid w:val="00D830A3"/>
    <w:rsid w:val="00D842D1"/>
    <w:rsid w:val="00D8524F"/>
    <w:rsid w:val="00D85A61"/>
    <w:rsid w:val="00D8618F"/>
    <w:rsid w:val="00D9005B"/>
    <w:rsid w:val="00D905E7"/>
    <w:rsid w:val="00D924A0"/>
    <w:rsid w:val="00D926BD"/>
    <w:rsid w:val="00D95575"/>
    <w:rsid w:val="00D9798A"/>
    <w:rsid w:val="00DA58C4"/>
    <w:rsid w:val="00DA6080"/>
    <w:rsid w:val="00DA629E"/>
    <w:rsid w:val="00DA7930"/>
    <w:rsid w:val="00DA7DB1"/>
    <w:rsid w:val="00DB0D2A"/>
    <w:rsid w:val="00DB153D"/>
    <w:rsid w:val="00DB1E14"/>
    <w:rsid w:val="00DB28B7"/>
    <w:rsid w:val="00DB361F"/>
    <w:rsid w:val="00DB41B4"/>
    <w:rsid w:val="00DB45BD"/>
    <w:rsid w:val="00DB559C"/>
    <w:rsid w:val="00DB61D9"/>
    <w:rsid w:val="00DB6A17"/>
    <w:rsid w:val="00DB74D2"/>
    <w:rsid w:val="00DB760E"/>
    <w:rsid w:val="00DB7BD2"/>
    <w:rsid w:val="00DC4BD5"/>
    <w:rsid w:val="00DD06AA"/>
    <w:rsid w:val="00DD08E5"/>
    <w:rsid w:val="00DD2999"/>
    <w:rsid w:val="00DD3276"/>
    <w:rsid w:val="00DD4B48"/>
    <w:rsid w:val="00DD6BE0"/>
    <w:rsid w:val="00DE08A6"/>
    <w:rsid w:val="00DE0DCC"/>
    <w:rsid w:val="00DE2558"/>
    <w:rsid w:val="00DE28D2"/>
    <w:rsid w:val="00DE2D61"/>
    <w:rsid w:val="00DE3357"/>
    <w:rsid w:val="00DE7867"/>
    <w:rsid w:val="00DF0908"/>
    <w:rsid w:val="00DF09FB"/>
    <w:rsid w:val="00DF0B89"/>
    <w:rsid w:val="00DF14E5"/>
    <w:rsid w:val="00DF35FD"/>
    <w:rsid w:val="00DF643A"/>
    <w:rsid w:val="00DF746B"/>
    <w:rsid w:val="00E000CA"/>
    <w:rsid w:val="00E048E4"/>
    <w:rsid w:val="00E05920"/>
    <w:rsid w:val="00E07200"/>
    <w:rsid w:val="00E073ED"/>
    <w:rsid w:val="00E07DAD"/>
    <w:rsid w:val="00E10ADD"/>
    <w:rsid w:val="00E11A47"/>
    <w:rsid w:val="00E12BD0"/>
    <w:rsid w:val="00E13622"/>
    <w:rsid w:val="00E17BA1"/>
    <w:rsid w:val="00E20D6C"/>
    <w:rsid w:val="00E23102"/>
    <w:rsid w:val="00E234A9"/>
    <w:rsid w:val="00E23B9D"/>
    <w:rsid w:val="00E24815"/>
    <w:rsid w:val="00E24E8D"/>
    <w:rsid w:val="00E26BF9"/>
    <w:rsid w:val="00E30971"/>
    <w:rsid w:val="00E31560"/>
    <w:rsid w:val="00E32249"/>
    <w:rsid w:val="00E33384"/>
    <w:rsid w:val="00E33800"/>
    <w:rsid w:val="00E346AF"/>
    <w:rsid w:val="00E369B7"/>
    <w:rsid w:val="00E37DED"/>
    <w:rsid w:val="00E425F8"/>
    <w:rsid w:val="00E4296E"/>
    <w:rsid w:val="00E431BD"/>
    <w:rsid w:val="00E432F4"/>
    <w:rsid w:val="00E44F9F"/>
    <w:rsid w:val="00E521A2"/>
    <w:rsid w:val="00E54928"/>
    <w:rsid w:val="00E55647"/>
    <w:rsid w:val="00E5607C"/>
    <w:rsid w:val="00E618E9"/>
    <w:rsid w:val="00E621A3"/>
    <w:rsid w:val="00E623EE"/>
    <w:rsid w:val="00E63279"/>
    <w:rsid w:val="00E64110"/>
    <w:rsid w:val="00E64548"/>
    <w:rsid w:val="00E7292B"/>
    <w:rsid w:val="00E747E5"/>
    <w:rsid w:val="00E74A45"/>
    <w:rsid w:val="00E74A6F"/>
    <w:rsid w:val="00E74D58"/>
    <w:rsid w:val="00E76E1D"/>
    <w:rsid w:val="00E816C2"/>
    <w:rsid w:val="00E84758"/>
    <w:rsid w:val="00E85396"/>
    <w:rsid w:val="00E85FBE"/>
    <w:rsid w:val="00E86D49"/>
    <w:rsid w:val="00E8753A"/>
    <w:rsid w:val="00E87741"/>
    <w:rsid w:val="00E87FB9"/>
    <w:rsid w:val="00E907C6"/>
    <w:rsid w:val="00E9139D"/>
    <w:rsid w:val="00E9154A"/>
    <w:rsid w:val="00E920FB"/>
    <w:rsid w:val="00E92175"/>
    <w:rsid w:val="00E964B2"/>
    <w:rsid w:val="00E96613"/>
    <w:rsid w:val="00E970D7"/>
    <w:rsid w:val="00EA0DD1"/>
    <w:rsid w:val="00EA19D8"/>
    <w:rsid w:val="00EA25F9"/>
    <w:rsid w:val="00EA297C"/>
    <w:rsid w:val="00EA3372"/>
    <w:rsid w:val="00EA37EE"/>
    <w:rsid w:val="00EA41C1"/>
    <w:rsid w:val="00EA4835"/>
    <w:rsid w:val="00EA5F16"/>
    <w:rsid w:val="00EA5FAE"/>
    <w:rsid w:val="00EA5FF9"/>
    <w:rsid w:val="00EB36AC"/>
    <w:rsid w:val="00EB3BD2"/>
    <w:rsid w:val="00EB5F1C"/>
    <w:rsid w:val="00EB63BB"/>
    <w:rsid w:val="00EC1BE5"/>
    <w:rsid w:val="00EC5262"/>
    <w:rsid w:val="00EC5A0E"/>
    <w:rsid w:val="00EC5FDC"/>
    <w:rsid w:val="00EC75B7"/>
    <w:rsid w:val="00ED0ABC"/>
    <w:rsid w:val="00ED260B"/>
    <w:rsid w:val="00ED278F"/>
    <w:rsid w:val="00ED6A78"/>
    <w:rsid w:val="00ED72FC"/>
    <w:rsid w:val="00EE0BEE"/>
    <w:rsid w:val="00EE165D"/>
    <w:rsid w:val="00EE548A"/>
    <w:rsid w:val="00EF07D2"/>
    <w:rsid w:val="00EF1959"/>
    <w:rsid w:val="00EF49D4"/>
    <w:rsid w:val="00EF562F"/>
    <w:rsid w:val="00EF574D"/>
    <w:rsid w:val="00EF7A59"/>
    <w:rsid w:val="00F00F61"/>
    <w:rsid w:val="00F01EB8"/>
    <w:rsid w:val="00F04116"/>
    <w:rsid w:val="00F04B20"/>
    <w:rsid w:val="00F05AD7"/>
    <w:rsid w:val="00F06CE6"/>
    <w:rsid w:val="00F07BF2"/>
    <w:rsid w:val="00F116C9"/>
    <w:rsid w:val="00F11E94"/>
    <w:rsid w:val="00F146D7"/>
    <w:rsid w:val="00F15274"/>
    <w:rsid w:val="00F17171"/>
    <w:rsid w:val="00F1770E"/>
    <w:rsid w:val="00F22B36"/>
    <w:rsid w:val="00F22D69"/>
    <w:rsid w:val="00F22E4C"/>
    <w:rsid w:val="00F231DF"/>
    <w:rsid w:val="00F27775"/>
    <w:rsid w:val="00F27D7E"/>
    <w:rsid w:val="00F3107F"/>
    <w:rsid w:val="00F3239D"/>
    <w:rsid w:val="00F32A30"/>
    <w:rsid w:val="00F3332A"/>
    <w:rsid w:val="00F33A6E"/>
    <w:rsid w:val="00F33CE1"/>
    <w:rsid w:val="00F40192"/>
    <w:rsid w:val="00F40B6C"/>
    <w:rsid w:val="00F415A0"/>
    <w:rsid w:val="00F41877"/>
    <w:rsid w:val="00F426A0"/>
    <w:rsid w:val="00F43F53"/>
    <w:rsid w:val="00F457E4"/>
    <w:rsid w:val="00F45E24"/>
    <w:rsid w:val="00F4759A"/>
    <w:rsid w:val="00F4788B"/>
    <w:rsid w:val="00F51315"/>
    <w:rsid w:val="00F534F4"/>
    <w:rsid w:val="00F53F20"/>
    <w:rsid w:val="00F53F88"/>
    <w:rsid w:val="00F541C1"/>
    <w:rsid w:val="00F54882"/>
    <w:rsid w:val="00F5557A"/>
    <w:rsid w:val="00F558D2"/>
    <w:rsid w:val="00F55F00"/>
    <w:rsid w:val="00F56D62"/>
    <w:rsid w:val="00F62BFF"/>
    <w:rsid w:val="00F636E4"/>
    <w:rsid w:val="00F63957"/>
    <w:rsid w:val="00F6497D"/>
    <w:rsid w:val="00F64CAF"/>
    <w:rsid w:val="00F662B5"/>
    <w:rsid w:val="00F66AFD"/>
    <w:rsid w:val="00F66D7E"/>
    <w:rsid w:val="00F70721"/>
    <w:rsid w:val="00F709D4"/>
    <w:rsid w:val="00F70A21"/>
    <w:rsid w:val="00F72C22"/>
    <w:rsid w:val="00F73A16"/>
    <w:rsid w:val="00F74B65"/>
    <w:rsid w:val="00F76CD9"/>
    <w:rsid w:val="00F80421"/>
    <w:rsid w:val="00F81BF4"/>
    <w:rsid w:val="00F84AE4"/>
    <w:rsid w:val="00F85F2E"/>
    <w:rsid w:val="00F90481"/>
    <w:rsid w:val="00F92A11"/>
    <w:rsid w:val="00F93E4D"/>
    <w:rsid w:val="00F9559C"/>
    <w:rsid w:val="00F955B6"/>
    <w:rsid w:val="00F957BB"/>
    <w:rsid w:val="00F95FB4"/>
    <w:rsid w:val="00F96224"/>
    <w:rsid w:val="00F97806"/>
    <w:rsid w:val="00F97EC9"/>
    <w:rsid w:val="00FA0254"/>
    <w:rsid w:val="00FA06E7"/>
    <w:rsid w:val="00FA1503"/>
    <w:rsid w:val="00FA2879"/>
    <w:rsid w:val="00FA29B3"/>
    <w:rsid w:val="00FA37CA"/>
    <w:rsid w:val="00FA3C89"/>
    <w:rsid w:val="00FA46CA"/>
    <w:rsid w:val="00FA54E5"/>
    <w:rsid w:val="00FA55DC"/>
    <w:rsid w:val="00FA63BF"/>
    <w:rsid w:val="00FA7D1F"/>
    <w:rsid w:val="00FB3F94"/>
    <w:rsid w:val="00FB4611"/>
    <w:rsid w:val="00FB6265"/>
    <w:rsid w:val="00FB6A2A"/>
    <w:rsid w:val="00FB6DBF"/>
    <w:rsid w:val="00FC3007"/>
    <w:rsid w:val="00FC4580"/>
    <w:rsid w:val="00FC48DC"/>
    <w:rsid w:val="00FC6E4C"/>
    <w:rsid w:val="00FC7D10"/>
    <w:rsid w:val="00FD0E01"/>
    <w:rsid w:val="00FD4035"/>
    <w:rsid w:val="00FD4A30"/>
    <w:rsid w:val="00FD5118"/>
    <w:rsid w:val="00FD597F"/>
    <w:rsid w:val="00FD6F19"/>
    <w:rsid w:val="00FD777E"/>
    <w:rsid w:val="00FE019D"/>
    <w:rsid w:val="00FE52FE"/>
    <w:rsid w:val="00FE6C18"/>
    <w:rsid w:val="00FE711A"/>
    <w:rsid w:val="00FF039A"/>
    <w:rsid w:val="00FF1B85"/>
    <w:rsid w:val="00FF3A86"/>
    <w:rsid w:val="00FF3F7B"/>
    <w:rsid w:val="00FF5888"/>
    <w:rsid w:val="00FF6D45"/>
    <w:rsid w:val="00FF7D49"/>
    <w:rsid w:val="140F78BE"/>
    <w:rsid w:val="767C8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D1881"/>
  <w15:docId w15:val="{D5287BC2-DCEC-4E5B-AAF2-1767194B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76E95"/>
    <w:pPr>
      <w:keepNext/>
      <w:numPr>
        <w:numId w:val="1"/>
      </w:numPr>
      <w:tabs>
        <w:tab w:val="clear" w:pos="1080"/>
        <w:tab w:val="num" w:pos="360"/>
      </w:tabs>
      <w:spacing w:line="360" w:lineRule="auto"/>
      <w:ind w:left="360" w:hanging="36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B03DF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AB0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3D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B03DF"/>
  </w:style>
  <w:style w:type="paragraph" w:styleId="NoSpacing">
    <w:name w:val="No Spacing"/>
    <w:uiPriority w:val="1"/>
    <w:qFormat/>
    <w:rsid w:val="00AB03D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D3A99"/>
    <w:pPr>
      <w:ind w:left="720"/>
      <w:contextualSpacing/>
    </w:pPr>
  </w:style>
  <w:style w:type="character" w:customStyle="1" w:styleId="text">
    <w:name w:val="text"/>
    <w:rsid w:val="006D2141"/>
  </w:style>
  <w:style w:type="table" w:styleId="TableGrid">
    <w:name w:val="Table Grid"/>
    <w:basedOn w:val="TableNormal"/>
    <w:uiPriority w:val="59"/>
    <w:rsid w:val="001B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1B4F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B4F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B4FB3"/>
    <w:rPr>
      <w:vertAlign w:val="superscript"/>
    </w:rPr>
  </w:style>
  <w:style w:type="paragraph" w:styleId="Header">
    <w:name w:val="header"/>
    <w:basedOn w:val="Normal"/>
    <w:link w:val="HeaderChar"/>
    <w:semiHidden/>
    <w:rsid w:val="005162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162A1"/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rsid w:val="00A32ED0"/>
  </w:style>
  <w:style w:type="character" w:customStyle="1" w:styleId="Heading5Char">
    <w:name w:val="Heading 5 Char"/>
    <w:basedOn w:val="DefaultParagraphFont"/>
    <w:link w:val="Heading5"/>
    <w:rsid w:val="00476E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476E9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76E95"/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rsid w:val="008D31E5"/>
  </w:style>
  <w:style w:type="character" w:styleId="Emphasis">
    <w:name w:val="Emphasis"/>
    <w:uiPriority w:val="20"/>
    <w:qFormat/>
    <w:rsid w:val="0016205B"/>
    <w:rPr>
      <w:i/>
      <w:iCs/>
    </w:rPr>
  </w:style>
  <w:style w:type="character" w:styleId="Strong">
    <w:name w:val="Strong"/>
    <w:uiPriority w:val="22"/>
    <w:qFormat/>
    <w:rsid w:val="00B303C8"/>
    <w:rPr>
      <w:b/>
      <w:bCs/>
    </w:rPr>
  </w:style>
  <w:style w:type="paragraph" w:customStyle="1" w:styleId="Default">
    <w:name w:val="Default"/>
    <w:rsid w:val="00B303C8"/>
    <w:pPr>
      <w:autoSpaceDE w:val="0"/>
      <w:autoSpaceDN w:val="0"/>
      <w:adjustRightInd w:val="0"/>
      <w:spacing w:after="0" w:line="240" w:lineRule="auto"/>
    </w:pPr>
    <w:rPr>
      <w:rFonts w:ascii="AGaramond" w:eastAsia="Times New Roman" w:hAnsi="AGaramond" w:cs="AGaramond"/>
      <w:color w:val="000000"/>
      <w:sz w:val="24"/>
      <w:szCs w:val="24"/>
    </w:rPr>
  </w:style>
  <w:style w:type="character" w:customStyle="1" w:styleId="dt">
    <w:name w:val="dt"/>
    <w:basedOn w:val="DefaultParagraphFont"/>
    <w:rsid w:val="00617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53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6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34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41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02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4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2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9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27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1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9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9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24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02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99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4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67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2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12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81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9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5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3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2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1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2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2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4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9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206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9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1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8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1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129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4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4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1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51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898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8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09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4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0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2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3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9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1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4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75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30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00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1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1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64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8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6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5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18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4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2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4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2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398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6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1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2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159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8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38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3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3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00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38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1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7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29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65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5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7117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2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71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5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66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8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46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1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3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6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9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68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yan\Downloads\Inse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5542C-FD10-48F9-8650-3ABCC9CE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Insert Template</Template>
  <TotalTime>7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Mohr</dc:creator>
  <cp:keywords/>
  <dc:description/>
  <cp:lastModifiedBy>Megan Mohr</cp:lastModifiedBy>
  <cp:revision>2</cp:revision>
  <cp:lastPrinted>2020-01-04T01:29:00Z</cp:lastPrinted>
  <dcterms:created xsi:type="dcterms:W3CDTF">2022-07-08T19:02:00Z</dcterms:created>
  <dcterms:modified xsi:type="dcterms:W3CDTF">2022-07-08T19:02:00Z</dcterms:modified>
</cp:coreProperties>
</file>