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F25F" w14:textId="36143A94" w:rsidR="004A4D98" w:rsidRPr="00B17FBD" w:rsidRDefault="00F70721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369CBD3A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369514" cy="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7C33208A" w:rsidR="00744256" w:rsidRDefault="0074425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744256">
        <w:rPr>
          <w:rFonts w:ascii="Montserrat" w:hAnsi="Montserrat" w:cstheme="minorHAnsi"/>
          <w:b/>
          <w:bCs/>
          <w:sz w:val="28"/>
          <w:szCs w:val="28"/>
        </w:rPr>
        <w:t>“</w:t>
      </w:r>
      <w:r w:rsidR="00DD06AA" w:rsidRPr="00DD06AA">
        <w:rPr>
          <w:rFonts w:ascii="Montserrat" w:hAnsi="Montserrat" w:cstheme="minorHAnsi"/>
          <w:b/>
          <w:bCs/>
          <w:sz w:val="28"/>
          <w:szCs w:val="28"/>
        </w:rPr>
        <w:t>What the Church Should Be</w:t>
      </w:r>
      <w:r w:rsidR="00626115">
        <w:rPr>
          <w:rFonts w:ascii="Montserrat" w:hAnsi="Montserrat" w:cstheme="minorHAnsi"/>
          <w:b/>
          <w:bCs/>
          <w:sz w:val="28"/>
          <w:szCs w:val="28"/>
        </w:rPr>
        <w:t>”</w:t>
      </w:r>
      <w:r w:rsidR="00DD06AA" w:rsidRPr="00DD06AA">
        <w:rPr>
          <w:rFonts w:ascii="Montserrat" w:hAnsi="Montserrat" w:cstheme="minorHAnsi"/>
          <w:b/>
          <w:bCs/>
          <w:sz w:val="28"/>
          <w:szCs w:val="28"/>
        </w:rPr>
        <w:t xml:space="preserve"> (Part </w:t>
      </w:r>
      <w:r w:rsidR="00A96C7A">
        <w:rPr>
          <w:rFonts w:ascii="Montserrat" w:hAnsi="Montserrat" w:cstheme="minorHAnsi"/>
          <w:b/>
          <w:bCs/>
          <w:sz w:val="28"/>
          <w:szCs w:val="28"/>
        </w:rPr>
        <w:t>5</w:t>
      </w:r>
      <w:r w:rsidR="00DD06AA">
        <w:rPr>
          <w:rFonts w:ascii="Montserrat" w:hAnsi="Montserrat" w:cstheme="minorHAnsi"/>
          <w:b/>
          <w:bCs/>
          <w:sz w:val="28"/>
          <w:szCs w:val="28"/>
        </w:rPr>
        <w:t>)</w:t>
      </w:r>
    </w:p>
    <w:p w14:paraId="14FF0212" w14:textId="2297BCB0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1:</w:t>
      </w:r>
      <w:r w:rsidR="007C0A53">
        <w:rPr>
          <w:rFonts w:ascii="Montserrat" w:hAnsi="Montserrat" w:cstheme="minorHAnsi"/>
          <w:b/>
          <w:bCs/>
          <w:sz w:val="28"/>
          <w:szCs w:val="28"/>
        </w:rPr>
        <w:t>10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08866809" w14:textId="598C8832" w:rsidR="005B1701" w:rsidRDefault="005B1701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F51BEA7" w14:textId="77777777" w:rsidR="003F4899" w:rsidRPr="00483A8A" w:rsidRDefault="003F4899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9EFECD9" w14:textId="2D14175A" w:rsidR="00483A8A" w:rsidRDefault="00483A8A" w:rsidP="00001ED3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: 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A godly church is </w:t>
      </w:r>
      <w:r w:rsidR="008E1C4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elect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, </w:t>
      </w:r>
      <w:r w:rsidR="00841A67" w:rsidRP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exemplary</w:t>
      </w:r>
      <w:r w:rsidR="00841A67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, </w:t>
      </w:r>
      <w:r w:rsidR="007C0A53" w:rsidRPr="007C0A5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enthusiastic</w:t>
      </w:r>
      <w:r w:rsidR="00CC61A1" w:rsidRPr="00CC61A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, and </w:t>
      </w:r>
      <w:r w:rsidR="007C0A5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</w:t>
      </w:r>
      <w:r w:rsidR="00626115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3CFE8CF3" w14:textId="7E7106C2" w:rsidR="00841A67" w:rsidRPr="007C0A53" w:rsidRDefault="00841A67" w:rsidP="007C0A5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16E04C8" w14:textId="33D448D9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1FB75E2" w14:textId="56E66320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F759E8F" w14:textId="3E50CF48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D447B2F" w14:textId="30A62415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0C2F7D1" w14:textId="02AA03FE" w:rsidR="007C0A53" w:rsidRDefault="007C0A53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F67CC83" w14:textId="77777777" w:rsidR="007C0A53" w:rsidRDefault="007C0A53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18AE410" w14:textId="685C0FE7" w:rsidR="00841A67" w:rsidRDefault="00841A67" w:rsidP="00841A67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00C35D1F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CC61A1" w:rsidRPr="00CC61A1">
        <w:rPr>
          <w:rFonts w:ascii="Montserrat" w:hAnsi="Montserrat" w:cstheme="minorHAnsi"/>
          <w:b/>
          <w:bCs/>
          <w:sz w:val="20"/>
          <w:szCs w:val="20"/>
        </w:rPr>
        <w:t>What Made the Church Worthy of Emulation? (vs. 3-10)</w:t>
      </w:r>
    </w:p>
    <w:p w14:paraId="62C33FEF" w14:textId="77777777" w:rsidR="003C2EBA" w:rsidRDefault="003C2EBA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D92092A" w14:textId="110299AB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working out their faith (vs. 3a).</w:t>
      </w:r>
    </w:p>
    <w:p w14:paraId="61C80BD8" w14:textId="77777777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76767D33" w14:textId="527B3CA0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loving to serve others (vs. 3b).</w:t>
      </w:r>
    </w:p>
    <w:p w14:paraId="5CD1BA30" w14:textId="47425DB4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3AAE11C7" w14:textId="5F019096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persevering with hope (vs. 3c).</w:t>
      </w:r>
    </w:p>
    <w:p w14:paraId="05C337B1" w14:textId="77777777" w:rsidR="008E1C49" w:rsidRPr="00E24815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42ECC9B2" w14:textId="49682693" w:rsidR="008E1C49" w:rsidRPr="00E24815" w:rsidRDefault="008E1C49" w:rsidP="008E1C49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their election by God (vs. 4).</w:t>
      </w:r>
    </w:p>
    <w:p w14:paraId="3B9CBAEE" w14:textId="77777777" w:rsidR="00841A67" w:rsidRPr="00E24815" w:rsidRDefault="00841A67" w:rsidP="00841A6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4F6D6D3E" w14:textId="06BC1B06" w:rsidR="00841A67" w:rsidRPr="00E24815" w:rsidRDefault="00841A67" w:rsidP="00841A67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>They were known for their reception of the Word (vs. 5).</w:t>
      </w:r>
    </w:p>
    <w:p w14:paraId="43BFF771" w14:textId="77777777" w:rsidR="00841A67" w:rsidRPr="00E24815" w:rsidRDefault="00841A67" w:rsidP="00841A6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0F78DDD9" w14:textId="77777777" w:rsidR="007C0A53" w:rsidRDefault="00841A67" w:rsidP="007C0A53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E24815">
        <w:rPr>
          <w:rFonts w:ascii="Montserrat" w:hAnsi="Montserrat" w:cstheme="minorHAnsi"/>
          <w:sz w:val="20"/>
          <w:szCs w:val="20"/>
        </w:rPr>
        <w:t xml:space="preserve">They were known for their </w:t>
      </w:r>
      <w:r w:rsidR="00E24815" w:rsidRPr="00E24815">
        <w:rPr>
          <w:rFonts w:ascii="Montserrat" w:hAnsi="Montserrat" w:cstheme="minorHAnsi"/>
          <w:sz w:val="20"/>
          <w:szCs w:val="20"/>
        </w:rPr>
        <w:t>disciple-making</w:t>
      </w:r>
      <w:r w:rsidRPr="00E24815">
        <w:rPr>
          <w:rFonts w:ascii="Montserrat" w:hAnsi="Montserrat" w:cstheme="minorHAnsi"/>
          <w:sz w:val="20"/>
          <w:szCs w:val="20"/>
        </w:rPr>
        <w:t xml:space="preserve"> (vs. 6a, 7).</w:t>
      </w:r>
    </w:p>
    <w:p w14:paraId="2AE389A0" w14:textId="77777777" w:rsidR="007C0A53" w:rsidRPr="007C0A53" w:rsidRDefault="007C0A53" w:rsidP="007C0A5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65040521" w14:textId="77777777" w:rsidR="007C0A53" w:rsidRDefault="007C0A53" w:rsidP="007C0A53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They were known for their willingness to suffer (vs. 6b).</w:t>
      </w:r>
    </w:p>
    <w:p w14:paraId="6645B853" w14:textId="77777777" w:rsidR="007C0A53" w:rsidRPr="007C0A53" w:rsidRDefault="007C0A53" w:rsidP="007C0A5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55FE9FC4" w14:textId="77777777" w:rsidR="007C0A53" w:rsidRDefault="007C0A53" w:rsidP="007C0A53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They were known for rejoicing in the Holy Spirit (vs. 6c).</w:t>
      </w:r>
    </w:p>
    <w:p w14:paraId="2443F97F" w14:textId="77777777" w:rsidR="007C0A53" w:rsidRPr="007C0A53" w:rsidRDefault="007C0A53" w:rsidP="007C0A5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5A4F79C7" w14:textId="5C1DA1FF" w:rsidR="007C0A53" w:rsidRDefault="007C0A53" w:rsidP="007C0A53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They were known for impacting their community (vs. 8-9).</w:t>
      </w:r>
    </w:p>
    <w:p w14:paraId="6329731F" w14:textId="77777777" w:rsidR="007C0A53" w:rsidRPr="007C0A53" w:rsidRDefault="007C0A53" w:rsidP="007C0A5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77DC8D66" w14:textId="43DE988D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4D8F2D11" w14:textId="08C0C8D6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66E55D2E" w14:textId="0834AAB2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6785213D" w14:textId="77777777" w:rsidR="007C0A53" w:rsidRP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35FFBE21" w14:textId="77777777" w:rsidR="007C0A53" w:rsidRPr="007C0A53" w:rsidRDefault="007C0A53" w:rsidP="007C0A5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0C2A4ACF" w14:textId="2BC68DC1" w:rsidR="007C0A53" w:rsidRPr="007C0A53" w:rsidRDefault="007C0A53" w:rsidP="007C0A53">
      <w:pPr>
        <w:pStyle w:val="ListParagraph"/>
        <w:numPr>
          <w:ilvl w:val="0"/>
          <w:numId w:val="18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lastRenderedPageBreak/>
        <w:t xml:space="preserve">They were known for their </w:t>
      </w:r>
      <w:r>
        <w:rPr>
          <w:rFonts w:ascii="Montserrat" w:hAnsi="Montserrat" w:cstheme="minorHAnsi"/>
          <w:sz w:val="20"/>
          <w:szCs w:val="20"/>
        </w:rPr>
        <w:t>_____________________________________</w:t>
      </w:r>
      <w:r w:rsidRPr="007C0A53">
        <w:rPr>
          <w:rFonts w:ascii="Montserrat" w:hAnsi="Montserrat" w:cstheme="minorHAnsi"/>
          <w:sz w:val="20"/>
          <w:szCs w:val="20"/>
        </w:rPr>
        <w:t xml:space="preserve"> (</w:t>
      </w:r>
      <w:r w:rsidRPr="007C0A53">
        <w:rPr>
          <w:rFonts w:ascii="Montserrat" w:hAnsi="Montserrat" w:cstheme="minorHAnsi"/>
          <w:sz w:val="20"/>
          <w:szCs w:val="20"/>
        </w:rPr>
        <w:t>vs. 10).</w:t>
      </w:r>
    </w:p>
    <w:p w14:paraId="712400F3" w14:textId="347F6E64" w:rsidR="00CC61A1" w:rsidRPr="00CC61A1" w:rsidRDefault="00CC61A1" w:rsidP="008E1C49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ABFC4BF" w14:textId="4F0602A5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4A0508E" w14:textId="053F1E8C" w:rsidR="00841A67" w:rsidRDefault="00841A67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18394DC" w14:textId="77777777" w:rsidR="00841A67" w:rsidRDefault="00841A67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64110D0" w14:textId="77777777" w:rsidR="008E1C49" w:rsidRPr="008E1C49" w:rsidRDefault="008E1C49" w:rsidP="008E1C49">
      <w:pPr>
        <w:rPr>
          <w:rFonts w:ascii="Montserrat" w:hAnsi="Montserrat" w:cstheme="minorHAnsi"/>
          <w:sz w:val="20"/>
          <w:szCs w:val="20"/>
        </w:rPr>
      </w:pPr>
    </w:p>
    <w:p w14:paraId="7F48C006" w14:textId="4C1ACADE" w:rsidR="007C0A53" w:rsidRDefault="007C0A53" w:rsidP="004D0438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I Thessalonians 2:19-20</w:t>
      </w:r>
      <w:r w:rsidRPr="007C0A53">
        <w:rPr>
          <w:rFonts w:ascii="Montserrat" w:hAnsi="Montserrat" w:cstheme="minorHAnsi"/>
          <w:sz w:val="20"/>
          <w:szCs w:val="20"/>
        </w:rPr>
        <w:t xml:space="preserve">; </w:t>
      </w:r>
      <w:r w:rsidRPr="007C0A53">
        <w:rPr>
          <w:rFonts w:ascii="Montserrat" w:hAnsi="Montserrat" w:cstheme="minorHAnsi"/>
          <w:sz w:val="20"/>
          <w:szCs w:val="20"/>
        </w:rPr>
        <w:t>I Thessalonians 3:13</w:t>
      </w:r>
      <w:r w:rsidRPr="007C0A53">
        <w:rPr>
          <w:rFonts w:ascii="Montserrat" w:hAnsi="Montserrat" w:cstheme="minorHAnsi"/>
          <w:sz w:val="20"/>
          <w:szCs w:val="20"/>
        </w:rPr>
        <w:t xml:space="preserve">; </w:t>
      </w:r>
      <w:r w:rsidRPr="007C0A53">
        <w:rPr>
          <w:rFonts w:ascii="Montserrat" w:hAnsi="Montserrat" w:cstheme="minorHAnsi"/>
          <w:sz w:val="20"/>
          <w:szCs w:val="20"/>
        </w:rPr>
        <w:t>I Thessalonians 4:13-18</w:t>
      </w:r>
      <w:r w:rsidRPr="007C0A53">
        <w:rPr>
          <w:rFonts w:ascii="Montserrat" w:hAnsi="Montserrat" w:cstheme="minorHAnsi"/>
          <w:sz w:val="20"/>
          <w:szCs w:val="20"/>
        </w:rPr>
        <w:t xml:space="preserve">; </w:t>
      </w:r>
      <w:r w:rsidRPr="007C0A53">
        <w:rPr>
          <w:rFonts w:ascii="Montserrat" w:hAnsi="Montserrat" w:cstheme="minorHAnsi"/>
          <w:sz w:val="20"/>
          <w:szCs w:val="20"/>
        </w:rPr>
        <w:t>I Thessalonians 5:1-11</w:t>
      </w:r>
    </w:p>
    <w:p w14:paraId="3AE58309" w14:textId="76E45D6E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31E12C37" w14:textId="2669F926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4A87DF00" w14:textId="77777777" w:rsidR="007C0A53" w:rsidRP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2CB4B300" w14:textId="18E146C9" w:rsidR="0096173E" w:rsidRPr="007C0A53" w:rsidRDefault="007C0A53" w:rsidP="007C0A53">
      <w:pPr>
        <w:pStyle w:val="ListParagraph"/>
        <w:numPr>
          <w:ilvl w:val="0"/>
          <w:numId w:val="9"/>
        </w:numPr>
        <w:rPr>
          <w:rFonts w:ascii="Montserrat" w:hAnsi="Montserrat" w:cstheme="minorHAnsi"/>
          <w:i/>
          <w:iCs/>
          <w:sz w:val="20"/>
          <w:szCs w:val="20"/>
        </w:rPr>
      </w:pPr>
      <w:r w:rsidRPr="007C0A53">
        <w:rPr>
          <w:rFonts w:ascii="Montserrat" w:hAnsi="Montserrat" w:cstheme="minorHAnsi"/>
          <w:i/>
          <w:iCs/>
          <w:sz w:val="20"/>
          <w:szCs w:val="20"/>
        </w:rPr>
        <w:t>“From Heaven?”</w:t>
      </w:r>
    </w:p>
    <w:p w14:paraId="677AD4A7" w14:textId="3FF5696E" w:rsidR="00841A67" w:rsidRDefault="00841A67" w:rsidP="00841A67">
      <w:pPr>
        <w:rPr>
          <w:rFonts w:ascii="Montserrat" w:hAnsi="Montserrat" w:cstheme="minorHAnsi"/>
          <w:sz w:val="20"/>
          <w:szCs w:val="20"/>
        </w:rPr>
      </w:pPr>
    </w:p>
    <w:p w14:paraId="44DA7C13" w14:textId="7EC821E2" w:rsidR="00841A67" w:rsidRDefault="00841A67" w:rsidP="00841A67">
      <w:pPr>
        <w:rPr>
          <w:rFonts w:ascii="Montserrat" w:hAnsi="Montserrat" w:cstheme="minorHAnsi"/>
          <w:sz w:val="20"/>
          <w:szCs w:val="20"/>
        </w:rPr>
      </w:pPr>
    </w:p>
    <w:p w14:paraId="5EC8EA4A" w14:textId="3C231A66" w:rsidR="00042BDF" w:rsidRDefault="00042BDF" w:rsidP="00841A67">
      <w:pPr>
        <w:rPr>
          <w:rFonts w:ascii="Montserrat" w:hAnsi="Montserrat" w:cstheme="minorHAnsi"/>
          <w:sz w:val="20"/>
          <w:szCs w:val="20"/>
        </w:rPr>
      </w:pPr>
    </w:p>
    <w:p w14:paraId="29B88AB5" w14:textId="27ADF874" w:rsidR="007C0A53" w:rsidRDefault="007C0A53" w:rsidP="00841A67">
      <w:pPr>
        <w:rPr>
          <w:rFonts w:ascii="Montserrat" w:hAnsi="Montserrat" w:cstheme="minorHAnsi"/>
          <w:sz w:val="20"/>
          <w:szCs w:val="20"/>
        </w:rPr>
      </w:pPr>
    </w:p>
    <w:p w14:paraId="5821448B" w14:textId="77777777" w:rsidR="007C0A53" w:rsidRDefault="007C0A53" w:rsidP="00841A67">
      <w:pPr>
        <w:rPr>
          <w:rFonts w:ascii="Montserrat" w:hAnsi="Montserrat" w:cstheme="minorHAnsi"/>
          <w:sz w:val="20"/>
          <w:szCs w:val="20"/>
        </w:rPr>
      </w:pPr>
    </w:p>
    <w:p w14:paraId="57A8ED1E" w14:textId="77777777" w:rsidR="00042BDF" w:rsidRPr="00841A67" w:rsidRDefault="00042BDF" w:rsidP="00841A67">
      <w:pPr>
        <w:rPr>
          <w:rFonts w:ascii="Montserrat" w:hAnsi="Montserrat" w:cstheme="minorHAnsi"/>
          <w:sz w:val="20"/>
          <w:szCs w:val="20"/>
        </w:rPr>
      </w:pPr>
    </w:p>
    <w:p w14:paraId="3495CF0A" w14:textId="4BC65DA8" w:rsidR="00DD06AA" w:rsidRDefault="007C0A53" w:rsidP="00DD06AA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Ephesians 4:10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7C0A53">
        <w:rPr>
          <w:rFonts w:ascii="Montserrat" w:hAnsi="Montserrat" w:cstheme="minorHAnsi"/>
          <w:sz w:val="20"/>
          <w:szCs w:val="20"/>
        </w:rPr>
        <w:t>Luke 19:10</w:t>
      </w:r>
    </w:p>
    <w:p w14:paraId="1403D3B2" w14:textId="7114CCE6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46057EC7" w14:textId="5BDD6F6F" w:rsid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5908D8AE" w14:textId="77777777" w:rsidR="007C0A53" w:rsidRPr="007C0A53" w:rsidRDefault="007C0A53" w:rsidP="007C0A53">
      <w:pPr>
        <w:rPr>
          <w:rFonts w:ascii="Montserrat" w:hAnsi="Montserrat" w:cstheme="minorHAnsi"/>
          <w:sz w:val="20"/>
          <w:szCs w:val="20"/>
        </w:rPr>
      </w:pPr>
    </w:p>
    <w:p w14:paraId="12FEEE55" w14:textId="4FF9742A" w:rsidR="007C0A53" w:rsidRPr="007C0A53" w:rsidRDefault="007C0A53" w:rsidP="007C0A53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 xml:space="preserve">Delivered </w:t>
      </w:r>
      <w:r w:rsidRPr="007C0A53">
        <w:rPr>
          <w:rFonts w:ascii="Montserrat" w:hAnsi="Montserrat" w:cstheme="minorHAnsi"/>
          <w:sz w:val="20"/>
          <w:szCs w:val="20"/>
        </w:rPr>
        <w:t>from</w:t>
      </w:r>
      <w:r w:rsidRPr="007C0A53">
        <w:rPr>
          <w:rFonts w:ascii="Montserrat" w:hAnsi="Montserrat" w:cstheme="minorHAnsi"/>
          <w:sz w:val="20"/>
          <w:szCs w:val="20"/>
        </w:rPr>
        <w:t xml:space="preserve"> What Kind of Wrath?</w:t>
      </w:r>
    </w:p>
    <w:p w14:paraId="3086098C" w14:textId="57C78BF9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D51AC72" w14:textId="77777777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52943F97" w14:textId="77777777" w:rsidR="007C0A53" w:rsidRDefault="007C0A53" w:rsidP="007C0A53">
      <w:pPr>
        <w:pStyle w:val="ListParagraph"/>
        <w:tabs>
          <w:tab w:val="left" w:pos="2640"/>
        </w:tabs>
        <w:rPr>
          <w:rFonts w:ascii="Montserrat" w:hAnsi="Montserrat" w:cstheme="minorHAnsi"/>
          <w:b/>
          <w:bCs/>
          <w:sz w:val="20"/>
          <w:szCs w:val="20"/>
        </w:rPr>
      </w:pPr>
    </w:p>
    <w:p w14:paraId="06F2319D" w14:textId="77777777" w:rsidR="007C0A53" w:rsidRDefault="007C0A53" w:rsidP="007C0A53">
      <w:pPr>
        <w:pStyle w:val="ListParagraph"/>
        <w:tabs>
          <w:tab w:val="left" w:pos="2640"/>
        </w:tabs>
        <w:rPr>
          <w:rFonts w:ascii="Montserrat" w:hAnsi="Montserrat" w:cstheme="minorHAnsi"/>
          <w:b/>
          <w:bCs/>
          <w:sz w:val="20"/>
          <w:szCs w:val="20"/>
        </w:rPr>
      </w:pPr>
    </w:p>
    <w:p w14:paraId="5AA24758" w14:textId="1E97EC1D" w:rsidR="007C0A53" w:rsidRDefault="007C0A53" w:rsidP="007C0A53">
      <w:pPr>
        <w:pStyle w:val="ListParagraph"/>
        <w:tabs>
          <w:tab w:val="left" w:pos="2640"/>
        </w:tabs>
        <w:rPr>
          <w:rFonts w:ascii="Montserrat" w:hAnsi="Montserrat" w:cstheme="minorHAnsi"/>
          <w:b/>
          <w:bCs/>
          <w:sz w:val="20"/>
          <w:szCs w:val="20"/>
        </w:rPr>
      </w:pPr>
      <w:bookmarkStart w:id="0" w:name="_GoBack"/>
      <w:bookmarkEnd w:id="0"/>
    </w:p>
    <w:p w14:paraId="4549D2A7" w14:textId="77777777" w:rsidR="007C0A53" w:rsidRDefault="007C0A53" w:rsidP="007C0A53">
      <w:pPr>
        <w:pStyle w:val="ListParagraph"/>
        <w:tabs>
          <w:tab w:val="left" w:pos="2640"/>
        </w:tabs>
        <w:rPr>
          <w:rFonts w:ascii="Montserrat" w:hAnsi="Montserrat" w:cstheme="minorHAnsi"/>
          <w:b/>
          <w:bCs/>
          <w:sz w:val="20"/>
          <w:szCs w:val="20"/>
        </w:rPr>
      </w:pPr>
    </w:p>
    <w:p w14:paraId="1B162221" w14:textId="3B280010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89748DF" w14:textId="77777777" w:rsidR="00042BDF" w:rsidRDefault="00042BDF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24E17B5" w14:textId="1C619492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25199502" w14:textId="57D47298" w:rsidR="00FD597F" w:rsidRDefault="00FD597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9B3F4FE" w14:textId="3CB14A24" w:rsidR="002D7FF1" w:rsidRDefault="002D7FF1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8760C15" w14:textId="63BA8CFE" w:rsidR="007E7824" w:rsidRDefault="007E7824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0493135" w14:textId="5F30CB91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6DFE6B7D" w14:textId="615154D9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E12F180" w14:textId="77777777" w:rsidR="00042BDF" w:rsidRDefault="00042BD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1ACF0AD" w14:textId="77777777" w:rsidR="00E970D7" w:rsidRDefault="00E970D7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D81114F" w14:textId="7B81CBB4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7A20119" w14:textId="77777777" w:rsidR="007C0A53" w:rsidRPr="007C0A53" w:rsidRDefault="007C0A53" w:rsidP="007C0A53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Go back through the list of qualities of a godly church and measure how you believe WBC is doing compared to the Thessalonians.</w:t>
      </w:r>
    </w:p>
    <w:p w14:paraId="5D10E789" w14:textId="77777777" w:rsidR="007C0A53" w:rsidRPr="007C0A53" w:rsidRDefault="007C0A53" w:rsidP="007C0A53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7C0A53">
        <w:rPr>
          <w:rFonts w:ascii="Montserrat" w:hAnsi="Montserrat" w:cstheme="minorHAnsi"/>
          <w:sz w:val="20"/>
          <w:szCs w:val="20"/>
        </w:rPr>
        <w:t>What practical steps can you take to help WBC grow in those areas of weakness.</w:t>
      </w:r>
    </w:p>
    <w:p w14:paraId="0F9B60E5" w14:textId="6F7270CE" w:rsidR="009C0EB8" w:rsidRPr="00E970D7" w:rsidRDefault="009B6596" w:rsidP="00042BDF">
      <w:pPr>
        <w:pStyle w:val="ListParagraph"/>
        <w:numPr>
          <w:ilvl w:val="0"/>
          <w:numId w:val="2"/>
        </w:numPr>
        <w:rPr>
          <w:rFonts w:ascii="Montserrat" w:hAnsi="Montserrat" w:cstheme="minorHAnsi"/>
          <w:i/>
          <w:iCs/>
          <w:sz w:val="20"/>
          <w:szCs w:val="20"/>
        </w:rPr>
      </w:pPr>
      <w:r w:rsidRPr="00E970D7">
        <w:rPr>
          <w:rFonts w:ascii="Montserrat" w:hAnsi="Montserrat" w:cstheme="minorHAnsi"/>
          <w:sz w:val="20"/>
          <w:szCs w:val="20"/>
        </w:rPr>
        <w:t>Book Recommendation:</w:t>
      </w:r>
      <w:r w:rsidR="002A0476" w:rsidRPr="002A0476">
        <w:t xml:space="preserve"> </w:t>
      </w:r>
      <w:r w:rsidR="00E970D7" w:rsidRPr="00E970D7">
        <w:rPr>
          <w:rFonts w:ascii="Montserrat" w:hAnsi="Montserrat" w:cstheme="minorHAnsi"/>
          <w:i/>
          <w:iCs/>
          <w:sz w:val="20"/>
          <w:szCs w:val="20"/>
        </w:rPr>
        <w:t xml:space="preserve">What Would Jesus Say About Your Church? </w:t>
      </w:r>
      <w:r w:rsidR="00E970D7" w:rsidRPr="00E970D7">
        <w:rPr>
          <w:rFonts w:ascii="Montserrat" w:hAnsi="Montserrat" w:cstheme="minorHAnsi"/>
          <w:sz w:val="20"/>
          <w:szCs w:val="20"/>
        </w:rPr>
        <w:t xml:space="preserve">by Richard </w:t>
      </w:r>
      <w:proofErr w:type="spellStart"/>
      <w:r w:rsidR="00E970D7" w:rsidRPr="00E970D7">
        <w:rPr>
          <w:rFonts w:ascii="Montserrat" w:hAnsi="Montserrat" w:cstheme="minorHAnsi"/>
          <w:sz w:val="20"/>
          <w:szCs w:val="20"/>
        </w:rPr>
        <w:t>Mayhue</w:t>
      </w:r>
      <w:proofErr w:type="spellEnd"/>
    </w:p>
    <w:sectPr w:rsidR="009C0EB8" w:rsidRPr="00E970D7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2E81" w14:textId="77777777" w:rsidR="00684B10" w:rsidRDefault="00684B10">
      <w:r>
        <w:separator/>
      </w:r>
    </w:p>
  </w:endnote>
  <w:endnote w:type="continuationSeparator" w:id="0">
    <w:p w14:paraId="10D00CE7" w14:textId="77777777" w:rsidR="00684B10" w:rsidRDefault="0068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94DC" w14:textId="77777777" w:rsidR="00684B10" w:rsidRDefault="00684B10">
      <w:r>
        <w:separator/>
      </w:r>
    </w:p>
  </w:footnote>
  <w:footnote w:type="continuationSeparator" w:id="0">
    <w:p w14:paraId="35515744" w14:textId="77777777" w:rsidR="00684B10" w:rsidRDefault="0068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76EA9"/>
    <w:multiLevelType w:val="hybridMultilevel"/>
    <w:tmpl w:val="2CB6B982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0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3"/>
  </w:num>
  <w:num w:numId="15">
    <w:abstractNumId w:val="17"/>
  </w:num>
  <w:num w:numId="16">
    <w:abstractNumId w:val="20"/>
  </w:num>
  <w:num w:numId="17">
    <w:abstractNumId w:val="18"/>
  </w:num>
  <w:num w:numId="18">
    <w:abstractNumId w:val="24"/>
  </w:num>
  <w:num w:numId="19">
    <w:abstractNumId w:val="7"/>
  </w:num>
  <w:num w:numId="20">
    <w:abstractNumId w:val="9"/>
  </w:num>
  <w:num w:numId="21">
    <w:abstractNumId w:val="16"/>
  </w:num>
  <w:num w:numId="22">
    <w:abstractNumId w:val="10"/>
  </w:num>
  <w:num w:numId="23">
    <w:abstractNumId w:val="13"/>
  </w:num>
  <w:num w:numId="24">
    <w:abstractNumId w:val="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6C98"/>
    <w:rsid w:val="00016ED6"/>
    <w:rsid w:val="000213F4"/>
    <w:rsid w:val="000241AF"/>
    <w:rsid w:val="000276BE"/>
    <w:rsid w:val="000277EF"/>
    <w:rsid w:val="000306B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2BDF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C18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3256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E80"/>
    <w:rsid w:val="001E1D2D"/>
    <w:rsid w:val="001E2489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5614"/>
    <w:rsid w:val="00207540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A0476"/>
    <w:rsid w:val="002A261E"/>
    <w:rsid w:val="002A5C69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DA8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DEC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0D7C"/>
    <w:rsid w:val="004C1138"/>
    <w:rsid w:val="004C1338"/>
    <w:rsid w:val="004C24B8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589"/>
    <w:rsid w:val="00573A3F"/>
    <w:rsid w:val="00577BEF"/>
    <w:rsid w:val="005813E5"/>
    <w:rsid w:val="0058188E"/>
    <w:rsid w:val="00582B30"/>
    <w:rsid w:val="005835D3"/>
    <w:rsid w:val="0058380A"/>
    <w:rsid w:val="0058509E"/>
    <w:rsid w:val="00585F6D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19AD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BAA"/>
    <w:rsid w:val="00645F02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B10"/>
    <w:rsid w:val="00684FB0"/>
    <w:rsid w:val="00685481"/>
    <w:rsid w:val="00685545"/>
    <w:rsid w:val="0068598B"/>
    <w:rsid w:val="00685C9D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4256"/>
    <w:rsid w:val="00746E51"/>
    <w:rsid w:val="0074776C"/>
    <w:rsid w:val="00747D4A"/>
    <w:rsid w:val="00747FA2"/>
    <w:rsid w:val="00751E72"/>
    <w:rsid w:val="0075253F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DA8"/>
    <w:rsid w:val="00781FA2"/>
    <w:rsid w:val="00782C17"/>
    <w:rsid w:val="007831F4"/>
    <w:rsid w:val="00786717"/>
    <w:rsid w:val="007872AA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E7824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1A67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C49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7A21"/>
    <w:rsid w:val="00960615"/>
    <w:rsid w:val="0096173E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598C"/>
    <w:rsid w:val="00A000BF"/>
    <w:rsid w:val="00A00E94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C34"/>
    <w:rsid w:val="00A73D06"/>
    <w:rsid w:val="00A75313"/>
    <w:rsid w:val="00A775AC"/>
    <w:rsid w:val="00A824A1"/>
    <w:rsid w:val="00A85FFE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4A0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1396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23A2"/>
    <w:rsid w:val="00C127DC"/>
    <w:rsid w:val="00C13F6F"/>
    <w:rsid w:val="00C145A5"/>
    <w:rsid w:val="00C158B4"/>
    <w:rsid w:val="00C16EDD"/>
    <w:rsid w:val="00C234B3"/>
    <w:rsid w:val="00C259F6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2673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61A1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5575"/>
    <w:rsid w:val="00D9798A"/>
    <w:rsid w:val="00DA58C4"/>
    <w:rsid w:val="00DA6080"/>
    <w:rsid w:val="00DA629E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6AA"/>
    <w:rsid w:val="00DD08E5"/>
    <w:rsid w:val="00DD2999"/>
    <w:rsid w:val="00DD3276"/>
    <w:rsid w:val="00DD4B48"/>
    <w:rsid w:val="00DD6BE0"/>
    <w:rsid w:val="00DE08A6"/>
    <w:rsid w:val="00DE0DCC"/>
    <w:rsid w:val="00DE2558"/>
    <w:rsid w:val="00DE28D2"/>
    <w:rsid w:val="00DE2D61"/>
    <w:rsid w:val="00DE3357"/>
    <w:rsid w:val="00DE7867"/>
    <w:rsid w:val="00DF0908"/>
    <w:rsid w:val="00DF09FB"/>
    <w:rsid w:val="00DF0B89"/>
    <w:rsid w:val="00DF14E5"/>
    <w:rsid w:val="00DF35FD"/>
    <w:rsid w:val="00DF643A"/>
    <w:rsid w:val="00DF746B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7BA1"/>
    <w:rsid w:val="00E20D6C"/>
    <w:rsid w:val="00E23102"/>
    <w:rsid w:val="00E234A9"/>
    <w:rsid w:val="00E23B9D"/>
    <w:rsid w:val="00E24815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721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6E4C"/>
    <w:rsid w:val="00FC7D10"/>
    <w:rsid w:val="00FD0E01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094E-9D23-48E7-AFB9-687A25C6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Okwori, Michael</cp:lastModifiedBy>
  <cp:revision>3</cp:revision>
  <cp:lastPrinted>2020-01-04T01:29:00Z</cp:lastPrinted>
  <dcterms:created xsi:type="dcterms:W3CDTF">2022-07-14T04:15:00Z</dcterms:created>
  <dcterms:modified xsi:type="dcterms:W3CDTF">2022-07-14T04:23:00Z</dcterms:modified>
</cp:coreProperties>
</file>