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4007615F" w:rsidR="004A4D98" w:rsidRDefault="004A4D98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</w:p>
    <w:p w14:paraId="32B98354" w14:textId="56C47EB7" w:rsidR="00994776" w:rsidRPr="00B17FBD" w:rsidRDefault="0070535A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>
        <w:rPr>
          <w:noProof/>
        </w:rPr>
        <w:drawing>
          <wp:inline distT="0" distB="0" distL="0" distR="0" wp14:anchorId="4B3E0C52" wp14:editId="266B7776">
            <wp:extent cx="3962400" cy="647700"/>
            <wp:effectExtent l="0" t="0" r="0" b="0"/>
            <wp:docPr id="1" name="Picture 1" descr="A picture containing text, grass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ass,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8FD1" w14:textId="41D8426C" w:rsidR="00744256" w:rsidRDefault="00744256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744256">
        <w:rPr>
          <w:rFonts w:ascii="Montserrat" w:hAnsi="Montserrat" w:cstheme="minorHAnsi"/>
          <w:b/>
          <w:bCs/>
          <w:sz w:val="28"/>
          <w:szCs w:val="28"/>
        </w:rPr>
        <w:t>“</w:t>
      </w:r>
      <w:r w:rsidR="001400DE" w:rsidRPr="001400DE">
        <w:rPr>
          <w:rFonts w:ascii="Montserrat" w:hAnsi="Montserrat" w:cstheme="minorHAnsi"/>
          <w:b/>
          <w:bCs/>
          <w:sz w:val="28"/>
          <w:szCs w:val="28"/>
        </w:rPr>
        <w:t>Kingdom Priority 3: Spiritual Growth</w:t>
      </w:r>
      <w:r>
        <w:rPr>
          <w:rFonts w:ascii="Montserrat" w:hAnsi="Montserrat" w:cstheme="minorHAnsi"/>
          <w:b/>
          <w:bCs/>
          <w:sz w:val="28"/>
          <w:szCs w:val="28"/>
        </w:rPr>
        <w:t>”</w:t>
      </w:r>
    </w:p>
    <w:p w14:paraId="14FF0212" w14:textId="7668370B" w:rsidR="004A4D98" w:rsidRDefault="00AE0502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 w:rsidRPr="00AE0502">
        <w:rPr>
          <w:rFonts w:ascii="Montserrat" w:hAnsi="Montserrat" w:cstheme="minorHAnsi"/>
          <w:b/>
          <w:bCs/>
          <w:sz w:val="28"/>
          <w:szCs w:val="28"/>
        </w:rPr>
        <w:t>H</w:t>
      </w:r>
      <w:r>
        <w:rPr>
          <w:rFonts w:ascii="Montserrat" w:hAnsi="Montserrat" w:cstheme="minorHAnsi"/>
          <w:b/>
          <w:bCs/>
          <w:sz w:val="28"/>
          <w:szCs w:val="28"/>
        </w:rPr>
        <w:t>a</w:t>
      </w:r>
      <w:r w:rsidR="00994776">
        <w:rPr>
          <w:rFonts w:ascii="Montserrat" w:hAnsi="Montserrat" w:cstheme="minorHAnsi"/>
          <w:b/>
          <w:bCs/>
          <w:sz w:val="28"/>
          <w:szCs w:val="28"/>
        </w:rPr>
        <w:t>ggai 2</w:t>
      </w:r>
      <w:r w:rsidR="001400DE">
        <w:rPr>
          <w:rFonts w:ascii="Montserrat" w:hAnsi="Montserrat" w:cstheme="minorHAnsi"/>
          <w:b/>
          <w:bCs/>
          <w:sz w:val="28"/>
          <w:szCs w:val="28"/>
        </w:rPr>
        <w:t>:1-9</w:t>
      </w:r>
    </w:p>
    <w:p w14:paraId="15FF1D8C" w14:textId="4E9AA1A7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73BF41F0" w14:textId="77777777" w:rsidR="006B10B1" w:rsidRPr="006B10B1" w:rsidRDefault="006B10B1" w:rsidP="006B10B1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AF6868A" w14:textId="427280BE" w:rsidR="001400DE" w:rsidRPr="001400DE" w:rsidRDefault="001400DE" w:rsidP="001400DE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KEY POINT: Prioritize your own </w:t>
      </w:r>
      <w:r w:rsidR="00802F6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_____________________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.</w:t>
      </w:r>
    </w:p>
    <w:p w14:paraId="51433935" w14:textId="77777777" w:rsidR="001400DE" w:rsidRPr="001400DE" w:rsidRDefault="001400DE" w:rsidP="001400DE">
      <w:pPr>
        <w:ind w:left="72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3F4AFB9" w14:textId="66EDF0FE" w:rsidR="006B10B1" w:rsidRDefault="001400DE" w:rsidP="00DD21A6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II Peter 3:18</w:t>
      </w:r>
    </w:p>
    <w:p w14:paraId="02CFCC37" w14:textId="77777777" w:rsidR="009B2DEB" w:rsidRPr="009B2DEB" w:rsidRDefault="009B2DEB" w:rsidP="009B2DEB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C425340" w14:textId="303CB85C" w:rsidR="001400DE" w:rsidRDefault="001400DE" w:rsidP="001400DE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Synonymous Ideas with Growth</w:t>
      </w:r>
    </w:p>
    <w:p w14:paraId="24796A2E" w14:textId="77777777" w:rsidR="001400DE" w:rsidRPr="001400DE" w:rsidRDefault="001400DE" w:rsidP="001400DE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EE0B99E" w14:textId="052AC805" w:rsidR="001400DE" w:rsidRPr="001400DE" w:rsidRDefault="001400DE" w:rsidP="001400DE">
      <w:pPr>
        <w:pStyle w:val="ListParagraph"/>
        <w:numPr>
          <w:ilvl w:val="1"/>
          <w:numId w:val="15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</w:t>
      </w:r>
      <w:r w:rsidR="009163E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(I Tim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othy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6:11)</w:t>
      </w:r>
    </w:p>
    <w:p w14:paraId="2E3DAC0E" w14:textId="5FEA6561" w:rsidR="001400DE" w:rsidRPr="001400DE" w:rsidRDefault="001400DE" w:rsidP="001400DE">
      <w:pPr>
        <w:pStyle w:val="ListParagraph"/>
        <w:numPr>
          <w:ilvl w:val="1"/>
          <w:numId w:val="15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______________________ 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(Rom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ans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12:2)</w:t>
      </w:r>
    </w:p>
    <w:p w14:paraId="0EFE5DC5" w14:textId="3E4029F5" w:rsidR="001400DE" w:rsidRPr="001400DE" w:rsidRDefault="001400DE" w:rsidP="001400DE">
      <w:pPr>
        <w:pStyle w:val="ListParagraph"/>
        <w:numPr>
          <w:ilvl w:val="1"/>
          <w:numId w:val="15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Complete your holiness (II Cor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inthians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7:1)</w:t>
      </w:r>
    </w:p>
    <w:p w14:paraId="4F600962" w14:textId="3E966F2D" w:rsidR="001400DE" w:rsidRPr="001400DE" w:rsidRDefault="001400DE" w:rsidP="001400DE">
      <w:pPr>
        <w:pStyle w:val="ListParagraph"/>
        <w:numPr>
          <w:ilvl w:val="1"/>
          <w:numId w:val="15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Press towards the goal (Phil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ippians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3:14)</w:t>
      </w:r>
    </w:p>
    <w:p w14:paraId="3254E4FF" w14:textId="05C3DE56" w:rsidR="001400DE" w:rsidRPr="001400DE" w:rsidRDefault="001400DE" w:rsidP="001400DE">
      <w:pPr>
        <w:pStyle w:val="ListParagraph"/>
        <w:numPr>
          <w:ilvl w:val="1"/>
          <w:numId w:val="15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_______________________</w:t>
      </w:r>
      <w:r w:rsidR="009163E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_____ 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(Col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ossians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2:7)</w:t>
      </w:r>
    </w:p>
    <w:p w14:paraId="7DE1CFCB" w14:textId="5CA4BB32" w:rsidR="001400DE" w:rsidRPr="001400DE" w:rsidRDefault="001400DE" w:rsidP="001400DE">
      <w:pPr>
        <w:pStyle w:val="ListParagraph"/>
        <w:numPr>
          <w:ilvl w:val="1"/>
          <w:numId w:val="15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Be transformed into His image (II Cor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inthians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3:18)</w:t>
      </w:r>
    </w:p>
    <w:p w14:paraId="2B576FD4" w14:textId="3F435B69" w:rsidR="00994776" w:rsidRPr="001400DE" w:rsidRDefault="00994776" w:rsidP="001400DE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67111480" w14:textId="50A1A996" w:rsidR="001400DE" w:rsidRPr="001400DE" w:rsidRDefault="001400DE" w:rsidP="001400DE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Clearing the Confusion about Growth</w:t>
      </w:r>
    </w:p>
    <w:p w14:paraId="79E27F06" w14:textId="1E41AC4C" w:rsidR="001400DE" w:rsidRPr="001400DE" w:rsidRDefault="001400DE" w:rsidP="001400DE">
      <w:pPr>
        <w:pStyle w:val="ListParagraph"/>
        <w:numPr>
          <w:ilvl w:val="1"/>
          <w:numId w:val="16"/>
        </w:numPr>
        <w:spacing w:line="360" w:lineRule="auto"/>
        <w:contextualSpacing w:val="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Spiritual growth and our </w:t>
      </w:r>
      <w:r w:rsidR="00964BF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in Christ are not the same thing.  </w:t>
      </w:r>
    </w:p>
    <w:p w14:paraId="012FFF6C" w14:textId="12396A0E" w:rsidR="001400DE" w:rsidRPr="001400DE" w:rsidRDefault="001400DE" w:rsidP="001400DE">
      <w:pPr>
        <w:pStyle w:val="ListParagraph"/>
        <w:numPr>
          <w:ilvl w:val="1"/>
          <w:numId w:val="16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Spiritual growth takes </w:t>
      </w:r>
      <w:r w:rsidR="00964BF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.  </w:t>
      </w:r>
    </w:p>
    <w:p w14:paraId="296677A0" w14:textId="6EB529BD" w:rsidR="001400DE" w:rsidRPr="001400DE" w:rsidRDefault="001400DE" w:rsidP="001400DE">
      <w:pPr>
        <w:pStyle w:val="ListParagraph"/>
        <w:numPr>
          <w:ilvl w:val="1"/>
          <w:numId w:val="16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Spiritual growth will not come by </w:t>
      </w:r>
      <w:r w:rsidR="00964BF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the right things.  </w:t>
      </w:r>
    </w:p>
    <w:p w14:paraId="5B08011A" w14:textId="0C6FB1DB" w:rsidR="001400DE" w:rsidRPr="001400DE" w:rsidRDefault="001400DE" w:rsidP="001400DE">
      <w:pPr>
        <w:pStyle w:val="ListParagraph"/>
        <w:numPr>
          <w:ilvl w:val="1"/>
          <w:numId w:val="16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Spiritual growth will not come by being spiritually </w:t>
      </w:r>
      <w:r w:rsidR="00964BF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.  </w:t>
      </w:r>
    </w:p>
    <w:p w14:paraId="5D1F2ED4" w14:textId="13B05367" w:rsidR="001400DE" w:rsidRDefault="001400DE" w:rsidP="001400DE">
      <w:pPr>
        <w:pStyle w:val="ListParagraph"/>
        <w:numPr>
          <w:ilvl w:val="1"/>
          <w:numId w:val="16"/>
        </w:numPr>
        <w:spacing w:line="36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Spiritual growth is not validated by </w:t>
      </w:r>
      <w:r w:rsidR="00964BF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</w:t>
      </w:r>
      <w:r w:rsidRPr="001400DE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.</w:t>
      </w:r>
    </w:p>
    <w:p w14:paraId="46C5A27E" w14:textId="77777777" w:rsidR="00AE40E7" w:rsidRDefault="00AE40E7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3F74040A" w14:textId="77777777" w:rsidR="00DD21A6" w:rsidRDefault="00DD21A6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2C33FEF" w14:textId="772485BA" w:rsidR="003C2EBA" w:rsidRDefault="002A0476" w:rsidP="00B70D7A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9B2DEB">
        <w:t>:</w:t>
      </w:r>
    </w:p>
    <w:p w14:paraId="49FC7713" w14:textId="77777777" w:rsidR="00994776" w:rsidRDefault="00994776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5E179C5" w14:textId="3B6EDAA8" w:rsidR="001400DE" w:rsidRPr="001400DE" w:rsidRDefault="001400DE" w:rsidP="001400DE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 w:rsidRPr="001400DE">
        <w:rPr>
          <w:rFonts w:ascii="Montserrat" w:hAnsi="Montserrat" w:cstheme="minorHAnsi"/>
          <w:b/>
          <w:bCs/>
          <w:sz w:val="20"/>
          <w:szCs w:val="20"/>
        </w:rPr>
        <w:t>When the Past Is a Problem (vs. 1-3)</w:t>
      </w:r>
    </w:p>
    <w:p w14:paraId="0432E9D2" w14:textId="160963C5" w:rsidR="00994776" w:rsidRPr="00994776" w:rsidRDefault="00994776" w:rsidP="001400DE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31C0153C" w14:textId="1041C4AC" w:rsidR="00F73A16" w:rsidRDefault="00F73A16" w:rsidP="00F17171">
      <w:pPr>
        <w:ind w:left="360"/>
        <w:rPr>
          <w:rFonts w:ascii="Montserrat" w:hAnsi="Montserrat" w:cstheme="minorHAnsi"/>
          <w:b/>
          <w:bCs/>
          <w:sz w:val="20"/>
          <w:szCs w:val="20"/>
        </w:rPr>
      </w:pPr>
    </w:p>
    <w:p w14:paraId="052EDEBA" w14:textId="11D1231B" w:rsidR="00DD21A6" w:rsidRDefault="001400DE" w:rsidP="00DD21A6">
      <w:pPr>
        <w:pStyle w:val="ListParagraph"/>
        <w:numPr>
          <w:ilvl w:val="0"/>
          <w:numId w:val="5"/>
        </w:numPr>
        <w:rPr>
          <w:rFonts w:ascii="Montserrat" w:hAnsi="Montserrat" w:cstheme="minorHAnsi"/>
          <w:sz w:val="20"/>
          <w:szCs w:val="20"/>
        </w:rPr>
      </w:pPr>
      <w:r w:rsidRPr="001400DE">
        <w:rPr>
          <w:rFonts w:ascii="Montserrat" w:hAnsi="Montserrat" w:cstheme="minorHAnsi"/>
          <w:sz w:val="20"/>
          <w:szCs w:val="20"/>
        </w:rPr>
        <w:t>I Kings 8:1-2</w:t>
      </w:r>
    </w:p>
    <w:p w14:paraId="472B3FEC" w14:textId="5BAE62D5" w:rsidR="00994776" w:rsidRDefault="00994776" w:rsidP="00994776">
      <w:pPr>
        <w:rPr>
          <w:rFonts w:ascii="Montserrat" w:hAnsi="Montserrat" w:cstheme="minorHAnsi"/>
          <w:sz w:val="20"/>
          <w:szCs w:val="20"/>
        </w:rPr>
      </w:pPr>
    </w:p>
    <w:p w14:paraId="4C125FE4" w14:textId="77777777" w:rsidR="00994776" w:rsidRPr="00994776" w:rsidRDefault="00994776" w:rsidP="00994776">
      <w:pPr>
        <w:rPr>
          <w:rFonts w:ascii="Montserrat" w:hAnsi="Montserrat" w:cstheme="minorHAnsi"/>
          <w:sz w:val="20"/>
          <w:szCs w:val="20"/>
        </w:rPr>
      </w:pPr>
    </w:p>
    <w:p w14:paraId="2E6D1F80" w14:textId="77777777" w:rsidR="009B2DEB" w:rsidRPr="009B2DEB" w:rsidRDefault="009B2DEB" w:rsidP="009B2DEB">
      <w:pPr>
        <w:rPr>
          <w:rFonts w:ascii="Montserrat" w:hAnsi="Montserrat" w:cstheme="minorHAnsi"/>
          <w:sz w:val="20"/>
          <w:szCs w:val="20"/>
        </w:rPr>
      </w:pPr>
    </w:p>
    <w:p w14:paraId="4A819279" w14:textId="75460CFA" w:rsidR="009B2DEB" w:rsidRDefault="009B2DEB" w:rsidP="00994776">
      <w:pPr>
        <w:rPr>
          <w:rFonts w:ascii="Montserrat" w:hAnsi="Montserrat" w:cstheme="minorHAnsi"/>
          <w:sz w:val="20"/>
          <w:szCs w:val="20"/>
        </w:rPr>
      </w:pPr>
    </w:p>
    <w:p w14:paraId="4C463F23" w14:textId="16588091" w:rsidR="00AE40E7" w:rsidRDefault="001400DE" w:rsidP="00AE40E7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 w:rsidRPr="001400DE">
        <w:rPr>
          <w:rFonts w:ascii="Montserrat" w:hAnsi="Montserrat" w:cstheme="minorHAnsi"/>
          <w:b/>
          <w:bCs/>
          <w:sz w:val="20"/>
          <w:szCs w:val="20"/>
        </w:rPr>
        <w:t>What the Present Should Produce (vs. 4-5)</w:t>
      </w:r>
    </w:p>
    <w:p w14:paraId="5C48FA10" w14:textId="77777777" w:rsidR="001400DE" w:rsidRPr="00AE40E7" w:rsidRDefault="001400DE" w:rsidP="001400DE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A6414B1" w14:textId="08396CDA" w:rsidR="00DD21A6" w:rsidRDefault="001400DE" w:rsidP="001400DE">
      <w:pPr>
        <w:pStyle w:val="ListParagraph"/>
        <w:numPr>
          <w:ilvl w:val="0"/>
          <w:numId w:val="3"/>
        </w:numPr>
        <w:rPr>
          <w:rFonts w:ascii="Montserrat" w:hAnsi="Montserrat" w:cstheme="minorHAnsi"/>
          <w:sz w:val="20"/>
          <w:szCs w:val="20"/>
        </w:rPr>
      </w:pPr>
      <w:r w:rsidRPr="001400DE">
        <w:rPr>
          <w:rFonts w:ascii="Montserrat" w:hAnsi="Montserrat" w:cstheme="minorHAnsi"/>
          <w:sz w:val="20"/>
          <w:szCs w:val="20"/>
        </w:rPr>
        <w:t>I Chronicles 28:10, 20</w:t>
      </w:r>
    </w:p>
    <w:p w14:paraId="1E1190DC" w14:textId="77777777" w:rsidR="00856767" w:rsidRPr="00856767" w:rsidRDefault="00856767" w:rsidP="00856767">
      <w:pPr>
        <w:rPr>
          <w:rFonts w:ascii="Montserrat" w:hAnsi="Montserrat" w:cstheme="minorHAnsi"/>
          <w:sz w:val="20"/>
          <w:szCs w:val="20"/>
        </w:rPr>
      </w:pPr>
    </w:p>
    <w:p w14:paraId="45B86AE4" w14:textId="540CF848" w:rsidR="001400DE" w:rsidRDefault="001400DE" w:rsidP="001400DE">
      <w:pPr>
        <w:pStyle w:val="ListParagraph"/>
        <w:numPr>
          <w:ilvl w:val="0"/>
          <w:numId w:val="3"/>
        </w:numPr>
        <w:rPr>
          <w:rFonts w:ascii="Montserrat" w:hAnsi="Montserrat" w:cstheme="minorHAnsi"/>
          <w:sz w:val="20"/>
          <w:szCs w:val="20"/>
        </w:rPr>
      </w:pPr>
      <w:r w:rsidRPr="001400DE">
        <w:rPr>
          <w:rFonts w:ascii="Montserrat" w:hAnsi="Montserrat" w:cstheme="minorHAnsi"/>
          <w:sz w:val="20"/>
          <w:szCs w:val="20"/>
        </w:rPr>
        <w:t xml:space="preserve">God </w:t>
      </w:r>
      <w:r>
        <w:rPr>
          <w:rFonts w:ascii="Montserrat" w:hAnsi="Montserrat" w:cstheme="minorHAnsi"/>
          <w:sz w:val="20"/>
          <w:szCs w:val="20"/>
        </w:rPr>
        <w:t>o</w:t>
      </w:r>
      <w:r w:rsidRPr="001400DE">
        <w:rPr>
          <w:rFonts w:ascii="Montserrat" w:hAnsi="Montserrat" w:cstheme="minorHAnsi"/>
          <w:sz w:val="20"/>
          <w:szCs w:val="20"/>
        </w:rPr>
        <w:t>n Our Side</w:t>
      </w:r>
    </w:p>
    <w:p w14:paraId="109DC763" w14:textId="58F48ECF" w:rsidR="00856767" w:rsidRDefault="00856767" w:rsidP="00856767">
      <w:pPr>
        <w:rPr>
          <w:rFonts w:ascii="Montserrat" w:hAnsi="Montserrat" w:cstheme="minorHAnsi"/>
          <w:sz w:val="20"/>
          <w:szCs w:val="20"/>
        </w:rPr>
      </w:pPr>
    </w:p>
    <w:p w14:paraId="69775861" w14:textId="77777777" w:rsidR="00856767" w:rsidRDefault="00856767" w:rsidP="00856767">
      <w:pPr>
        <w:rPr>
          <w:rFonts w:ascii="Montserrat" w:hAnsi="Montserrat" w:cstheme="minorHAnsi"/>
          <w:sz w:val="20"/>
          <w:szCs w:val="20"/>
        </w:rPr>
      </w:pPr>
    </w:p>
    <w:p w14:paraId="4BB8B660" w14:textId="77777777" w:rsidR="00856767" w:rsidRPr="00856767" w:rsidRDefault="00856767" w:rsidP="00856767">
      <w:pPr>
        <w:rPr>
          <w:rFonts w:ascii="Montserrat" w:hAnsi="Montserrat" w:cstheme="minorHAnsi"/>
          <w:sz w:val="20"/>
          <w:szCs w:val="20"/>
        </w:rPr>
      </w:pPr>
    </w:p>
    <w:p w14:paraId="21FE6447" w14:textId="161842D6" w:rsidR="001400DE" w:rsidRPr="001400DE" w:rsidRDefault="00856767" w:rsidP="001400DE">
      <w:pPr>
        <w:pStyle w:val="ListParagraph"/>
        <w:numPr>
          <w:ilvl w:val="0"/>
          <w:numId w:val="3"/>
        </w:numPr>
        <w:rPr>
          <w:rFonts w:ascii="Montserrat" w:hAnsi="Montserrat" w:cstheme="minorHAnsi"/>
          <w:sz w:val="20"/>
          <w:szCs w:val="20"/>
        </w:rPr>
      </w:pPr>
      <w:r w:rsidRPr="00856767">
        <w:rPr>
          <w:rFonts w:ascii="Montserrat" w:hAnsi="Montserrat" w:cstheme="minorHAnsi"/>
          <w:sz w:val="20"/>
          <w:szCs w:val="20"/>
        </w:rPr>
        <w:t>Deuteronomy</w:t>
      </w:r>
      <w:r>
        <w:rPr>
          <w:rFonts w:ascii="Montserrat" w:hAnsi="Montserrat" w:cstheme="minorHAnsi"/>
          <w:sz w:val="20"/>
          <w:szCs w:val="20"/>
        </w:rPr>
        <w:t xml:space="preserve"> </w:t>
      </w:r>
      <w:r w:rsidRPr="00856767">
        <w:rPr>
          <w:rFonts w:ascii="Montserrat" w:hAnsi="Montserrat" w:cstheme="minorHAnsi"/>
          <w:sz w:val="20"/>
          <w:szCs w:val="20"/>
        </w:rPr>
        <w:t>31:6; Josh</w:t>
      </w:r>
      <w:r w:rsidR="00E06F45">
        <w:rPr>
          <w:rFonts w:ascii="Montserrat" w:hAnsi="Montserrat" w:cstheme="minorHAnsi"/>
          <w:sz w:val="20"/>
          <w:szCs w:val="20"/>
        </w:rPr>
        <w:t>ua</w:t>
      </w:r>
      <w:r w:rsidRPr="00856767">
        <w:rPr>
          <w:rFonts w:ascii="Montserrat" w:hAnsi="Montserrat" w:cstheme="minorHAnsi"/>
          <w:sz w:val="20"/>
          <w:szCs w:val="20"/>
        </w:rPr>
        <w:t xml:space="preserve"> 1:6-7, 9</w:t>
      </w:r>
      <w:r>
        <w:rPr>
          <w:rFonts w:ascii="Montserrat" w:hAnsi="Montserrat" w:cstheme="minorHAnsi"/>
          <w:sz w:val="20"/>
          <w:szCs w:val="20"/>
        </w:rPr>
        <w:t>;</w:t>
      </w:r>
      <w:r w:rsidRPr="00856767">
        <w:rPr>
          <w:rFonts w:ascii="Montserrat" w:hAnsi="Montserrat" w:cstheme="minorHAnsi"/>
          <w:sz w:val="20"/>
          <w:szCs w:val="20"/>
        </w:rPr>
        <w:t xml:space="preserve"> 8:1; 10:25</w:t>
      </w:r>
      <w:r>
        <w:rPr>
          <w:rFonts w:ascii="Montserrat" w:hAnsi="Montserrat" w:cstheme="minorHAnsi"/>
          <w:sz w:val="20"/>
          <w:szCs w:val="20"/>
        </w:rPr>
        <w:t xml:space="preserve">; </w:t>
      </w:r>
      <w:r w:rsidRPr="00856767">
        <w:rPr>
          <w:rFonts w:ascii="Montserrat" w:hAnsi="Montserrat" w:cstheme="minorHAnsi"/>
          <w:sz w:val="20"/>
          <w:szCs w:val="20"/>
        </w:rPr>
        <w:t>II Chronicles 20:17</w:t>
      </w:r>
    </w:p>
    <w:p w14:paraId="020445DE" w14:textId="3A8953D5" w:rsidR="006B10B1" w:rsidRDefault="006B10B1" w:rsidP="006B10B1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78950941" w14:textId="69BDF548" w:rsidR="00AE40E7" w:rsidRDefault="00856767" w:rsidP="00AE40E7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 w:rsidRPr="00856767">
        <w:rPr>
          <w:rFonts w:ascii="Montserrat" w:hAnsi="Montserrat" w:cstheme="minorHAnsi"/>
          <w:b/>
          <w:bCs/>
          <w:sz w:val="20"/>
          <w:szCs w:val="20"/>
        </w:rPr>
        <w:t>When the Future Becomes Hopeful (vs. 6-9)</w:t>
      </w:r>
    </w:p>
    <w:p w14:paraId="7084D51D" w14:textId="60389C0C" w:rsidR="00AE40E7" w:rsidRDefault="00AE40E7" w:rsidP="00AE40E7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76C75E09" w14:textId="4BE75F0E" w:rsidR="00856767" w:rsidRDefault="00856767" w:rsidP="00856767">
      <w:pPr>
        <w:pStyle w:val="ListParagraph"/>
        <w:numPr>
          <w:ilvl w:val="0"/>
          <w:numId w:val="17"/>
        </w:numPr>
        <w:rPr>
          <w:rFonts w:ascii="Montserrat" w:hAnsi="Montserrat" w:cstheme="minorHAnsi"/>
          <w:sz w:val="20"/>
          <w:szCs w:val="20"/>
        </w:rPr>
      </w:pPr>
      <w:r w:rsidRPr="00856767">
        <w:rPr>
          <w:rFonts w:ascii="Montserrat" w:hAnsi="Montserrat" w:cstheme="minorHAnsi"/>
          <w:sz w:val="20"/>
          <w:szCs w:val="20"/>
        </w:rPr>
        <w:t>When Did God Shake the Heavens and the Earth?</w:t>
      </w:r>
    </w:p>
    <w:p w14:paraId="06368BA8" w14:textId="77777777" w:rsidR="00856767" w:rsidRDefault="00856767" w:rsidP="00856767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37035DDC" w14:textId="315B619B" w:rsidR="00856767" w:rsidRPr="00856767" w:rsidRDefault="00856767" w:rsidP="00856767">
      <w:pPr>
        <w:pStyle w:val="ListParagraph"/>
        <w:numPr>
          <w:ilvl w:val="0"/>
          <w:numId w:val="18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</w:t>
      </w:r>
      <w:r w:rsidRPr="00856767">
        <w:rPr>
          <w:rFonts w:ascii="Montserrat" w:hAnsi="Montserrat" w:cstheme="minorHAnsi"/>
          <w:sz w:val="20"/>
          <w:szCs w:val="20"/>
        </w:rPr>
        <w:t>?</w:t>
      </w:r>
    </w:p>
    <w:p w14:paraId="17348B7A" w14:textId="73EBFE75" w:rsidR="00856767" w:rsidRPr="00856767" w:rsidRDefault="00856767" w:rsidP="00856767">
      <w:pPr>
        <w:pStyle w:val="ListParagraph"/>
        <w:numPr>
          <w:ilvl w:val="0"/>
          <w:numId w:val="18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</w:t>
      </w:r>
      <w:r w:rsidRPr="00856767">
        <w:rPr>
          <w:rFonts w:ascii="Montserrat" w:hAnsi="Montserrat" w:cstheme="minorHAnsi"/>
          <w:sz w:val="20"/>
          <w:szCs w:val="20"/>
        </w:rPr>
        <w:t>? (Isa</w:t>
      </w:r>
      <w:r>
        <w:rPr>
          <w:rFonts w:ascii="Montserrat" w:hAnsi="Montserrat" w:cstheme="minorHAnsi"/>
          <w:sz w:val="20"/>
          <w:szCs w:val="20"/>
        </w:rPr>
        <w:t>iah</w:t>
      </w:r>
      <w:r w:rsidRPr="00856767">
        <w:rPr>
          <w:rFonts w:ascii="Montserrat" w:hAnsi="Montserrat" w:cstheme="minorHAnsi"/>
          <w:sz w:val="20"/>
          <w:szCs w:val="20"/>
        </w:rPr>
        <w:t xml:space="preserve"> 2:12-21; Matt</w:t>
      </w:r>
      <w:r>
        <w:rPr>
          <w:rFonts w:ascii="Montserrat" w:hAnsi="Montserrat" w:cstheme="minorHAnsi"/>
          <w:sz w:val="20"/>
          <w:szCs w:val="20"/>
        </w:rPr>
        <w:t>hew</w:t>
      </w:r>
      <w:r w:rsidRPr="00856767">
        <w:rPr>
          <w:rFonts w:ascii="Montserrat" w:hAnsi="Montserrat" w:cstheme="minorHAnsi"/>
          <w:sz w:val="20"/>
          <w:szCs w:val="20"/>
        </w:rPr>
        <w:t xml:space="preserve"> 24:29-30; Zech</w:t>
      </w:r>
      <w:r>
        <w:rPr>
          <w:rFonts w:ascii="Montserrat" w:hAnsi="Montserrat" w:cstheme="minorHAnsi"/>
          <w:sz w:val="20"/>
          <w:szCs w:val="20"/>
        </w:rPr>
        <w:t>ariah</w:t>
      </w:r>
      <w:r w:rsidRPr="00856767">
        <w:rPr>
          <w:rFonts w:ascii="Montserrat" w:hAnsi="Montserrat" w:cstheme="minorHAnsi"/>
          <w:sz w:val="20"/>
          <w:szCs w:val="20"/>
        </w:rPr>
        <w:t xml:space="preserve"> 14:1-4)</w:t>
      </w:r>
    </w:p>
    <w:p w14:paraId="55D796E5" w14:textId="0AD85E79" w:rsidR="00856767" w:rsidRDefault="00856767" w:rsidP="00856767">
      <w:pPr>
        <w:pStyle w:val="ListParagraph"/>
        <w:numPr>
          <w:ilvl w:val="0"/>
          <w:numId w:val="18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</w:t>
      </w:r>
    </w:p>
    <w:p w14:paraId="29ACFBA9" w14:textId="77777777" w:rsidR="00856767" w:rsidRPr="00856767" w:rsidRDefault="00856767" w:rsidP="00856767">
      <w:pPr>
        <w:pStyle w:val="ListParagraph"/>
        <w:spacing w:line="360" w:lineRule="auto"/>
        <w:ind w:left="1080"/>
        <w:rPr>
          <w:rFonts w:ascii="Montserrat" w:hAnsi="Montserrat" w:cstheme="minorHAnsi"/>
          <w:sz w:val="20"/>
          <w:szCs w:val="20"/>
        </w:rPr>
      </w:pPr>
    </w:p>
    <w:p w14:paraId="79FA3BEF" w14:textId="309AF342" w:rsidR="00856767" w:rsidRDefault="00856767" w:rsidP="00856767">
      <w:pPr>
        <w:pStyle w:val="ListParagraph"/>
        <w:numPr>
          <w:ilvl w:val="0"/>
          <w:numId w:val="17"/>
        </w:numPr>
        <w:rPr>
          <w:rFonts w:ascii="Montserrat" w:hAnsi="Montserrat" w:cstheme="minorHAnsi"/>
          <w:sz w:val="20"/>
          <w:szCs w:val="20"/>
        </w:rPr>
      </w:pPr>
      <w:r w:rsidRPr="00856767">
        <w:rPr>
          <w:rFonts w:ascii="Montserrat" w:hAnsi="Montserrat" w:cstheme="minorHAnsi"/>
          <w:sz w:val="20"/>
          <w:szCs w:val="20"/>
        </w:rPr>
        <w:t>Who or What is the “Treasures of All Nations?”</w:t>
      </w:r>
    </w:p>
    <w:p w14:paraId="4372EAE4" w14:textId="77777777" w:rsidR="003F48F2" w:rsidRDefault="003F48F2" w:rsidP="003F48F2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33E403FB" w14:textId="14570660" w:rsidR="00856767" w:rsidRPr="00856767" w:rsidRDefault="003F48F2" w:rsidP="003F48F2">
      <w:pPr>
        <w:pStyle w:val="ListParagraph"/>
        <w:numPr>
          <w:ilvl w:val="0"/>
          <w:numId w:val="19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</w:t>
      </w:r>
      <w:r w:rsidR="00856767" w:rsidRPr="00856767">
        <w:rPr>
          <w:rFonts w:ascii="Montserrat" w:hAnsi="Montserrat" w:cstheme="minorHAnsi"/>
          <w:sz w:val="20"/>
          <w:szCs w:val="20"/>
        </w:rPr>
        <w:t>? (Rom</w:t>
      </w:r>
      <w:r w:rsidR="00856767">
        <w:rPr>
          <w:rFonts w:ascii="Montserrat" w:hAnsi="Montserrat" w:cstheme="minorHAnsi"/>
          <w:sz w:val="20"/>
          <w:szCs w:val="20"/>
        </w:rPr>
        <w:t>ans</w:t>
      </w:r>
      <w:r w:rsidR="00856767" w:rsidRPr="00856767">
        <w:rPr>
          <w:rFonts w:ascii="Montserrat" w:hAnsi="Montserrat" w:cstheme="minorHAnsi"/>
          <w:sz w:val="20"/>
          <w:szCs w:val="20"/>
        </w:rPr>
        <w:t xml:space="preserve"> 8:19-22)</w:t>
      </w:r>
    </w:p>
    <w:p w14:paraId="4D7988C7" w14:textId="4B1C4DAA" w:rsidR="00856767" w:rsidRDefault="003F48F2" w:rsidP="003F48F2">
      <w:pPr>
        <w:pStyle w:val="ListParagraph"/>
        <w:numPr>
          <w:ilvl w:val="0"/>
          <w:numId w:val="19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</w:t>
      </w:r>
      <w:r w:rsidR="00856767" w:rsidRPr="00856767">
        <w:rPr>
          <w:rFonts w:ascii="Montserrat" w:hAnsi="Montserrat" w:cstheme="minorHAnsi"/>
          <w:sz w:val="20"/>
          <w:szCs w:val="20"/>
        </w:rPr>
        <w:t xml:space="preserve"> (Hag</w:t>
      </w:r>
      <w:r w:rsidR="00856767">
        <w:rPr>
          <w:rFonts w:ascii="Montserrat" w:hAnsi="Montserrat" w:cstheme="minorHAnsi"/>
          <w:sz w:val="20"/>
          <w:szCs w:val="20"/>
        </w:rPr>
        <w:t>gai</w:t>
      </w:r>
      <w:r w:rsidR="00856767" w:rsidRPr="00856767">
        <w:rPr>
          <w:rFonts w:ascii="Montserrat" w:hAnsi="Montserrat" w:cstheme="minorHAnsi"/>
          <w:sz w:val="20"/>
          <w:szCs w:val="20"/>
        </w:rPr>
        <w:t xml:space="preserve"> 2:8; Ezra 6:8; Isa</w:t>
      </w:r>
      <w:r w:rsidR="00856767">
        <w:rPr>
          <w:rFonts w:ascii="Montserrat" w:hAnsi="Montserrat" w:cstheme="minorHAnsi"/>
          <w:sz w:val="20"/>
          <w:szCs w:val="20"/>
        </w:rPr>
        <w:t>iah</w:t>
      </w:r>
      <w:r w:rsidR="00856767" w:rsidRPr="00856767">
        <w:rPr>
          <w:rFonts w:ascii="Montserrat" w:hAnsi="Montserrat" w:cstheme="minorHAnsi"/>
          <w:sz w:val="20"/>
          <w:szCs w:val="20"/>
        </w:rPr>
        <w:t xml:space="preserve"> 60:5; 61:6; 66:20; </w:t>
      </w:r>
      <w:r w:rsidRPr="00856767">
        <w:rPr>
          <w:rFonts w:ascii="Montserrat" w:hAnsi="Montserrat" w:cstheme="minorHAnsi"/>
          <w:sz w:val="20"/>
          <w:szCs w:val="20"/>
        </w:rPr>
        <w:t>Zech</w:t>
      </w:r>
      <w:r>
        <w:rPr>
          <w:rFonts w:ascii="Montserrat" w:hAnsi="Montserrat" w:cstheme="minorHAnsi"/>
          <w:sz w:val="20"/>
          <w:szCs w:val="20"/>
        </w:rPr>
        <w:t>ariah</w:t>
      </w:r>
      <w:r w:rsidR="00856767" w:rsidRPr="00856767">
        <w:rPr>
          <w:rFonts w:ascii="Montserrat" w:hAnsi="Montserrat" w:cstheme="minorHAnsi"/>
          <w:sz w:val="20"/>
          <w:szCs w:val="20"/>
        </w:rPr>
        <w:t xml:space="preserve"> 14:14; Ezek</w:t>
      </w:r>
      <w:r>
        <w:rPr>
          <w:rFonts w:ascii="Montserrat" w:hAnsi="Montserrat" w:cstheme="minorHAnsi"/>
          <w:sz w:val="20"/>
          <w:szCs w:val="20"/>
        </w:rPr>
        <w:t>iel</w:t>
      </w:r>
      <w:r w:rsidR="00856767" w:rsidRPr="00856767">
        <w:rPr>
          <w:rFonts w:ascii="Montserrat" w:hAnsi="Montserrat" w:cstheme="minorHAnsi"/>
          <w:sz w:val="20"/>
          <w:szCs w:val="20"/>
        </w:rPr>
        <w:t xml:space="preserve"> 43:5)</w:t>
      </w:r>
    </w:p>
    <w:p w14:paraId="17DC4F26" w14:textId="77777777" w:rsidR="003F48F2" w:rsidRPr="00856767" w:rsidRDefault="003F48F2" w:rsidP="003F48F2">
      <w:pPr>
        <w:pStyle w:val="ListParagraph"/>
        <w:spacing w:line="360" w:lineRule="auto"/>
        <w:ind w:left="1440"/>
        <w:rPr>
          <w:rFonts w:ascii="Montserrat" w:hAnsi="Montserrat" w:cstheme="minorHAnsi"/>
          <w:sz w:val="20"/>
          <w:szCs w:val="20"/>
        </w:rPr>
      </w:pPr>
    </w:p>
    <w:p w14:paraId="51EB27B3" w14:textId="2FA7956D" w:rsidR="00856767" w:rsidRPr="00856767" w:rsidRDefault="003F48F2" w:rsidP="00856767">
      <w:pPr>
        <w:pStyle w:val="ListParagraph"/>
        <w:numPr>
          <w:ilvl w:val="0"/>
          <w:numId w:val="17"/>
        </w:numPr>
        <w:rPr>
          <w:rFonts w:ascii="Montserrat" w:hAnsi="Montserrat" w:cstheme="minorHAnsi"/>
          <w:sz w:val="20"/>
          <w:szCs w:val="20"/>
        </w:rPr>
      </w:pPr>
      <w:r w:rsidRPr="003F48F2">
        <w:rPr>
          <w:rFonts w:ascii="Montserrat" w:hAnsi="Montserrat" w:cstheme="minorHAnsi"/>
          <w:sz w:val="20"/>
          <w:szCs w:val="20"/>
        </w:rPr>
        <w:t>Psalm 24:7-10</w:t>
      </w:r>
      <w:r>
        <w:rPr>
          <w:rFonts w:ascii="Montserrat" w:hAnsi="Montserrat" w:cstheme="minorHAnsi"/>
          <w:sz w:val="20"/>
          <w:szCs w:val="20"/>
        </w:rPr>
        <w:t xml:space="preserve">; </w:t>
      </w:r>
      <w:r w:rsidRPr="003F48F2">
        <w:rPr>
          <w:rFonts w:ascii="Montserrat" w:hAnsi="Montserrat" w:cstheme="minorHAnsi"/>
          <w:sz w:val="20"/>
          <w:szCs w:val="20"/>
        </w:rPr>
        <w:t>Zechariah 9:9-10</w:t>
      </w:r>
    </w:p>
    <w:p w14:paraId="2699DADD" w14:textId="01159816" w:rsidR="00A1651D" w:rsidRPr="003F48F2" w:rsidRDefault="00A1651D" w:rsidP="003F48F2">
      <w:pPr>
        <w:rPr>
          <w:rFonts w:ascii="Montserrat" w:hAnsi="Montserrat" w:cstheme="minorHAnsi"/>
          <w:sz w:val="20"/>
          <w:szCs w:val="20"/>
          <w:highlight w:val="yellow"/>
        </w:rPr>
      </w:pPr>
    </w:p>
    <w:p w14:paraId="32E2CDEB" w14:textId="77777777" w:rsidR="00A1651D" w:rsidRPr="00A1651D" w:rsidRDefault="00A1651D" w:rsidP="00A1651D">
      <w:pPr>
        <w:rPr>
          <w:rFonts w:ascii="Montserrat" w:hAnsi="Montserrat" w:cstheme="minorHAnsi"/>
          <w:sz w:val="20"/>
          <w:szCs w:val="20"/>
        </w:rPr>
      </w:pPr>
    </w:p>
    <w:p w14:paraId="424E17B5" w14:textId="6348E7CC" w:rsidR="008E035A" w:rsidRDefault="007D231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 xml:space="preserve">CONCLUSION </w:t>
      </w:r>
    </w:p>
    <w:p w14:paraId="6149F650" w14:textId="1D07173B" w:rsidR="00DD21A6" w:rsidRDefault="00DD21A6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BC974F3" w14:textId="26F79C35" w:rsidR="00DD21A6" w:rsidRDefault="00DD21A6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25199502" w14:textId="77777777" w:rsidR="00FD597F" w:rsidRDefault="00FD597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DB05255" w14:textId="77777777" w:rsidR="009C0EB8" w:rsidRPr="004A4D98" w:rsidRDefault="00711766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TAKE IT A STEP FURTHER</w:t>
      </w:r>
      <w:r w:rsidR="009C0EB8" w:rsidRPr="004A4D98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505378FE" w14:textId="77777777" w:rsidR="00BD6702" w:rsidRPr="004A4D98" w:rsidRDefault="00BD6702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DE9C27E" w14:textId="482465F3" w:rsidR="003F48F2" w:rsidRPr="003F48F2" w:rsidRDefault="003F48F2" w:rsidP="003F48F2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3F48F2">
        <w:rPr>
          <w:rFonts w:ascii="Montserrat" w:hAnsi="Montserrat" w:cstheme="minorHAnsi"/>
          <w:sz w:val="20"/>
          <w:szCs w:val="20"/>
        </w:rPr>
        <w:t xml:space="preserve">Can you identify </w:t>
      </w:r>
      <w:r w:rsidR="0022662C">
        <w:rPr>
          <w:rFonts w:ascii="Montserrat" w:hAnsi="Montserrat" w:cstheme="minorHAnsi"/>
          <w:sz w:val="20"/>
          <w:szCs w:val="20"/>
        </w:rPr>
        <w:t>three</w:t>
      </w:r>
      <w:r w:rsidRPr="003F48F2">
        <w:rPr>
          <w:rFonts w:ascii="Montserrat" w:hAnsi="Montserrat" w:cstheme="minorHAnsi"/>
          <w:sz w:val="20"/>
          <w:szCs w:val="20"/>
        </w:rPr>
        <w:t xml:space="preserve"> areas of spiritual growth in the last </w:t>
      </w:r>
      <w:r w:rsidR="0022662C">
        <w:rPr>
          <w:rFonts w:ascii="Montserrat" w:hAnsi="Montserrat" w:cstheme="minorHAnsi"/>
          <w:sz w:val="20"/>
          <w:szCs w:val="20"/>
        </w:rPr>
        <w:t>five</w:t>
      </w:r>
      <w:r w:rsidRPr="003F48F2">
        <w:rPr>
          <w:rFonts w:ascii="Montserrat" w:hAnsi="Montserrat" w:cstheme="minorHAnsi"/>
          <w:sz w:val="20"/>
          <w:szCs w:val="20"/>
        </w:rPr>
        <w:t xml:space="preserve"> years? </w:t>
      </w:r>
      <w:r w:rsidR="0022662C">
        <w:rPr>
          <w:rFonts w:ascii="Montserrat" w:hAnsi="Montserrat" w:cstheme="minorHAnsi"/>
          <w:sz w:val="20"/>
          <w:szCs w:val="20"/>
        </w:rPr>
        <w:t>Ten</w:t>
      </w:r>
      <w:r w:rsidRPr="003F48F2">
        <w:rPr>
          <w:rFonts w:ascii="Montserrat" w:hAnsi="Montserrat" w:cstheme="minorHAnsi"/>
          <w:sz w:val="20"/>
          <w:szCs w:val="20"/>
        </w:rPr>
        <w:t xml:space="preserve"> years? Since becoming a Christian?</w:t>
      </w:r>
    </w:p>
    <w:p w14:paraId="4BD74340" w14:textId="7CC33342" w:rsidR="003F48F2" w:rsidRPr="003F48F2" w:rsidRDefault="003F48F2" w:rsidP="003F48F2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3F48F2">
        <w:rPr>
          <w:rFonts w:ascii="Montserrat" w:hAnsi="Montserrat" w:cstheme="minorHAnsi"/>
          <w:sz w:val="20"/>
          <w:szCs w:val="20"/>
        </w:rPr>
        <w:t xml:space="preserve">List another </w:t>
      </w:r>
      <w:r w:rsidR="0022662C">
        <w:rPr>
          <w:rFonts w:ascii="Montserrat" w:hAnsi="Montserrat" w:cstheme="minorHAnsi"/>
          <w:sz w:val="20"/>
          <w:szCs w:val="20"/>
        </w:rPr>
        <w:t>three</w:t>
      </w:r>
      <w:r w:rsidRPr="003F48F2">
        <w:rPr>
          <w:rFonts w:ascii="Montserrat" w:hAnsi="Montserrat" w:cstheme="minorHAnsi"/>
          <w:sz w:val="20"/>
          <w:szCs w:val="20"/>
        </w:rPr>
        <w:t xml:space="preserve"> areas of needed spiritual growth and how you plan on encouraging</w:t>
      </w:r>
      <w:r w:rsidR="0022662C">
        <w:rPr>
          <w:rFonts w:ascii="Montserrat" w:hAnsi="Montserrat" w:cstheme="minorHAnsi"/>
          <w:sz w:val="20"/>
          <w:szCs w:val="20"/>
        </w:rPr>
        <w:t xml:space="preserve"> and pursuing</w:t>
      </w:r>
      <w:r w:rsidRPr="003F48F2">
        <w:rPr>
          <w:rFonts w:ascii="Montserrat" w:hAnsi="Montserrat" w:cstheme="minorHAnsi"/>
          <w:sz w:val="20"/>
          <w:szCs w:val="20"/>
        </w:rPr>
        <w:t xml:space="preserve"> it.</w:t>
      </w:r>
    </w:p>
    <w:p w14:paraId="0F9B60E5" w14:textId="5FC83663" w:rsidR="009C0EB8" w:rsidRPr="00DD21A6" w:rsidRDefault="0022662C" w:rsidP="00C56E6F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Book</w:t>
      </w:r>
      <w:r w:rsidR="00D56499">
        <w:rPr>
          <w:rFonts w:ascii="Montserrat" w:hAnsi="Montserrat" w:cstheme="minorHAnsi"/>
          <w:sz w:val="20"/>
          <w:szCs w:val="20"/>
        </w:rPr>
        <w:t xml:space="preserve"> </w:t>
      </w:r>
      <w:r w:rsidR="009B6596" w:rsidRPr="00A1651D">
        <w:rPr>
          <w:rFonts w:ascii="Montserrat" w:hAnsi="Montserrat" w:cstheme="minorHAnsi"/>
          <w:sz w:val="20"/>
          <w:szCs w:val="20"/>
        </w:rPr>
        <w:t>Recommendation:</w:t>
      </w:r>
      <w:r w:rsidR="002A0476" w:rsidRPr="002A0476">
        <w:t xml:space="preserve"> </w:t>
      </w:r>
      <w:r w:rsidR="003F48F2" w:rsidRPr="003F48F2">
        <w:rPr>
          <w:rFonts w:ascii="Montserrat" w:hAnsi="Montserrat" w:cstheme="minorHAnsi"/>
          <w:i/>
          <w:iCs/>
          <w:sz w:val="20"/>
          <w:szCs w:val="20"/>
        </w:rPr>
        <w:t xml:space="preserve">Holiness </w:t>
      </w:r>
      <w:r w:rsidR="003F48F2" w:rsidRPr="003F48F2">
        <w:rPr>
          <w:rFonts w:ascii="Montserrat" w:hAnsi="Montserrat" w:cstheme="minorHAnsi"/>
          <w:sz w:val="20"/>
          <w:szCs w:val="20"/>
        </w:rPr>
        <w:t>by J.C. Ryle</w:t>
      </w:r>
    </w:p>
    <w:sectPr w:rsidR="009C0EB8" w:rsidRPr="00DD21A6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10F0" w14:textId="77777777" w:rsidR="00E82C98" w:rsidRDefault="00E82C98">
      <w:r>
        <w:separator/>
      </w:r>
    </w:p>
  </w:endnote>
  <w:endnote w:type="continuationSeparator" w:id="0">
    <w:p w14:paraId="4AD4E0F6" w14:textId="77777777" w:rsidR="00E82C98" w:rsidRDefault="00E8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FE35" w14:textId="77777777" w:rsidR="00E82C98" w:rsidRDefault="00E82C98">
      <w:r>
        <w:separator/>
      </w:r>
    </w:p>
  </w:footnote>
  <w:footnote w:type="continuationSeparator" w:id="0">
    <w:p w14:paraId="1E38FEE9" w14:textId="77777777" w:rsidR="00E82C98" w:rsidRDefault="00E8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EA9"/>
    <w:multiLevelType w:val="hybridMultilevel"/>
    <w:tmpl w:val="2D080710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D43F0"/>
    <w:multiLevelType w:val="hybridMultilevel"/>
    <w:tmpl w:val="C6961E0A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D2910"/>
    <w:multiLevelType w:val="hybridMultilevel"/>
    <w:tmpl w:val="FCDAB91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37821"/>
    <w:multiLevelType w:val="hybridMultilevel"/>
    <w:tmpl w:val="D7A435D8"/>
    <w:lvl w:ilvl="0" w:tplc="87BCAF42">
      <w:start w:val="4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4CB4"/>
    <w:multiLevelType w:val="hybridMultilevel"/>
    <w:tmpl w:val="9FE0E6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37F60"/>
    <w:multiLevelType w:val="hybridMultilevel"/>
    <w:tmpl w:val="9EDC0218"/>
    <w:lvl w:ilvl="0" w:tplc="87BCAF42">
      <w:start w:val="4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59F7"/>
    <w:multiLevelType w:val="hybridMultilevel"/>
    <w:tmpl w:val="F5DA6DEA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26766B"/>
    <w:multiLevelType w:val="hybridMultilevel"/>
    <w:tmpl w:val="4AD41632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57DFB"/>
    <w:multiLevelType w:val="hybridMultilevel"/>
    <w:tmpl w:val="954AA8FA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05586"/>
    <w:multiLevelType w:val="hybridMultilevel"/>
    <w:tmpl w:val="95AC7742"/>
    <w:lvl w:ilvl="0" w:tplc="87BCAF42">
      <w:start w:val="4"/>
      <w:numFmt w:val="bullet"/>
      <w:lvlText w:val="-"/>
      <w:lvlJc w:val="left"/>
      <w:pPr>
        <w:ind w:left="36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0432A"/>
    <w:multiLevelType w:val="hybridMultilevel"/>
    <w:tmpl w:val="AEFA3328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54641"/>
    <w:multiLevelType w:val="hybridMultilevel"/>
    <w:tmpl w:val="DA0C82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65F7"/>
    <w:multiLevelType w:val="hybridMultilevel"/>
    <w:tmpl w:val="2746F2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C310D06"/>
    <w:multiLevelType w:val="hybridMultilevel"/>
    <w:tmpl w:val="B3FEC3D2"/>
    <w:lvl w:ilvl="0" w:tplc="87BCAF42">
      <w:start w:val="4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4D98"/>
    <w:multiLevelType w:val="hybridMultilevel"/>
    <w:tmpl w:val="0D56D9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C5ACD"/>
    <w:multiLevelType w:val="hybridMultilevel"/>
    <w:tmpl w:val="8A60263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3296">
    <w:abstractNumId w:val="1"/>
  </w:num>
  <w:num w:numId="2" w16cid:durableId="608321965">
    <w:abstractNumId w:val="8"/>
  </w:num>
  <w:num w:numId="3" w16cid:durableId="1934389758">
    <w:abstractNumId w:val="0"/>
  </w:num>
  <w:num w:numId="4" w16cid:durableId="1976981825">
    <w:abstractNumId w:val="14"/>
  </w:num>
  <w:num w:numId="5" w16cid:durableId="211115413">
    <w:abstractNumId w:val="9"/>
  </w:num>
  <w:num w:numId="6" w16cid:durableId="1920869276">
    <w:abstractNumId w:val="6"/>
  </w:num>
  <w:num w:numId="7" w16cid:durableId="325255605">
    <w:abstractNumId w:val="5"/>
  </w:num>
  <w:num w:numId="8" w16cid:durableId="134641438">
    <w:abstractNumId w:val="12"/>
  </w:num>
  <w:num w:numId="9" w16cid:durableId="1963077840">
    <w:abstractNumId w:val="15"/>
  </w:num>
  <w:num w:numId="10" w16cid:durableId="740562785">
    <w:abstractNumId w:val="16"/>
  </w:num>
  <w:num w:numId="11" w16cid:durableId="1560744263">
    <w:abstractNumId w:val="18"/>
  </w:num>
  <w:num w:numId="12" w16cid:durableId="500126269">
    <w:abstractNumId w:val="4"/>
  </w:num>
  <w:num w:numId="13" w16cid:durableId="107697827">
    <w:abstractNumId w:val="7"/>
  </w:num>
  <w:num w:numId="14" w16cid:durableId="1069115352">
    <w:abstractNumId w:val="11"/>
  </w:num>
  <w:num w:numId="15" w16cid:durableId="767775583">
    <w:abstractNumId w:val="13"/>
  </w:num>
  <w:num w:numId="16" w16cid:durableId="1593315434">
    <w:abstractNumId w:val="10"/>
  </w:num>
  <w:num w:numId="17" w16cid:durableId="1516074138">
    <w:abstractNumId w:val="2"/>
  </w:num>
  <w:num w:numId="18" w16cid:durableId="1251279206">
    <w:abstractNumId w:val="3"/>
  </w:num>
  <w:num w:numId="19" w16cid:durableId="90074626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2567"/>
    <w:rsid w:val="00013034"/>
    <w:rsid w:val="00013ECA"/>
    <w:rsid w:val="00016C98"/>
    <w:rsid w:val="00016ED6"/>
    <w:rsid w:val="000213F4"/>
    <w:rsid w:val="000241AF"/>
    <w:rsid w:val="000276BE"/>
    <w:rsid w:val="000277EF"/>
    <w:rsid w:val="000310D3"/>
    <w:rsid w:val="00032385"/>
    <w:rsid w:val="00032DC1"/>
    <w:rsid w:val="0003418C"/>
    <w:rsid w:val="0003544F"/>
    <w:rsid w:val="000359D8"/>
    <w:rsid w:val="00036975"/>
    <w:rsid w:val="0003705E"/>
    <w:rsid w:val="00037C53"/>
    <w:rsid w:val="00040A1B"/>
    <w:rsid w:val="00041C53"/>
    <w:rsid w:val="00041FF6"/>
    <w:rsid w:val="00043361"/>
    <w:rsid w:val="00043C01"/>
    <w:rsid w:val="00043F18"/>
    <w:rsid w:val="000449BB"/>
    <w:rsid w:val="00045D1E"/>
    <w:rsid w:val="00047F89"/>
    <w:rsid w:val="00052E2B"/>
    <w:rsid w:val="00054D23"/>
    <w:rsid w:val="0005697E"/>
    <w:rsid w:val="00061B05"/>
    <w:rsid w:val="00066CB0"/>
    <w:rsid w:val="000703EC"/>
    <w:rsid w:val="000745DD"/>
    <w:rsid w:val="00077565"/>
    <w:rsid w:val="00077AD7"/>
    <w:rsid w:val="00080268"/>
    <w:rsid w:val="0008110F"/>
    <w:rsid w:val="000812E8"/>
    <w:rsid w:val="00083C29"/>
    <w:rsid w:val="000877C0"/>
    <w:rsid w:val="00087FCB"/>
    <w:rsid w:val="000901C4"/>
    <w:rsid w:val="000906DB"/>
    <w:rsid w:val="000917F6"/>
    <w:rsid w:val="00092605"/>
    <w:rsid w:val="00093814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6F3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BCE"/>
    <w:rsid w:val="000E5CA7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350B"/>
    <w:rsid w:val="00113B55"/>
    <w:rsid w:val="001146AE"/>
    <w:rsid w:val="001149A8"/>
    <w:rsid w:val="00114CE2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363C"/>
    <w:rsid w:val="001345E1"/>
    <w:rsid w:val="00134717"/>
    <w:rsid w:val="00136C1E"/>
    <w:rsid w:val="001400DE"/>
    <w:rsid w:val="00141EBB"/>
    <w:rsid w:val="00142064"/>
    <w:rsid w:val="0014302A"/>
    <w:rsid w:val="001433A1"/>
    <w:rsid w:val="00143A71"/>
    <w:rsid w:val="0014452E"/>
    <w:rsid w:val="00144C8E"/>
    <w:rsid w:val="00146049"/>
    <w:rsid w:val="001463A2"/>
    <w:rsid w:val="00150356"/>
    <w:rsid w:val="0015144D"/>
    <w:rsid w:val="001526A4"/>
    <w:rsid w:val="001547C5"/>
    <w:rsid w:val="00155B52"/>
    <w:rsid w:val="00156B6C"/>
    <w:rsid w:val="00157D44"/>
    <w:rsid w:val="0016205B"/>
    <w:rsid w:val="00162E48"/>
    <w:rsid w:val="00164087"/>
    <w:rsid w:val="00164F17"/>
    <w:rsid w:val="001651EC"/>
    <w:rsid w:val="00167239"/>
    <w:rsid w:val="00167EF7"/>
    <w:rsid w:val="00171423"/>
    <w:rsid w:val="001724B8"/>
    <w:rsid w:val="00176172"/>
    <w:rsid w:val="0017680A"/>
    <w:rsid w:val="00177EC2"/>
    <w:rsid w:val="00182BCF"/>
    <w:rsid w:val="00183410"/>
    <w:rsid w:val="0018450B"/>
    <w:rsid w:val="001846C6"/>
    <w:rsid w:val="00184A04"/>
    <w:rsid w:val="00184BC3"/>
    <w:rsid w:val="00185656"/>
    <w:rsid w:val="00186B15"/>
    <w:rsid w:val="0018738A"/>
    <w:rsid w:val="00190D8B"/>
    <w:rsid w:val="00190DE2"/>
    <w:rsid w:val="00190EDF"/>
    <w:rsid w:val="0019197C"/>
    <w:rsid w:val="0019288C"/>
    <w:rsid w:val="00193945"/>
    <w:rsid w:val="00193B38"/>
    <w:rsid w:val="001958D5"/>
    <w:rsid w:val="00197155"/>
    <w:rsid w:val="00197C3D"/>
    <w:rsid w:val="001A0F7F"/>
    <w:rsid w:val="001A6F63"/>
    <w:rsid w:val="001B069C"/>
    <w:rsid w:val="001B177A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0E04"/>
    <w:rsid w:val="001D2010"/>
    <w:rsid w:val="001D6501"/>
    <w:rsid w:val="001D6A5D"/>
    <w:rsid w:val="001E0E80"/>
    <w:rsid w:val="001E1D2D"/>
    <w:rsid w:val="001E4D48"/>
    <w:rsid w:val="001F116B"/>
    <w:rsid w:val="001F2D33"/>
    <w:rsid w:val="001F382E"/>
    <w:rsid w:val="001F469E"/>
    <w:rsid w:val="001F4F62"/>
    <w:rsid w:val="001F6F7F"/>
    <w:rsid w:val="001F7844"/>
    <w:rsid w:val="001F7A91"/>
    <w:rsid w:val="002008F5"/>
    <w:rsid w:val="002019D8"/>
    <w:rsid w:val="00202C85"/>
    <w:rsid w:val="00204191"/>
    <w:rsid w:val="002045EA"/>
    <w:rsid w:val="00205614"/>
    <w:rsid w:val="00207540"/>
    <w:rsid w:val="00211B8A"/>
    <w:rsid w:val="002125CD"/>
    <w:rsid w:val="00212F6E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662C"/>
    <w:rsid w:val="00227BFB"/>
    <w:rsid w:val="00230A19"/>
    <w:rsid w:val="00232FAB"/>
    <w:rsid w:val="002336FD"/>
    <w:rsid w:val="00234BEE"/>
    <w:rsid w:val="00240427"/>
    <w:rsid w:val="0024136E"/>
    <w:rsid w:val="00241D37"/>
    <w:rsid w:val="00242A26"/>
    <w:rsid w:val="00243D3B"/>
    <w:rsid w:val="0025317F"/>
    <w:rsid w:val="00253E98"/>
    <w:rsid w:val="00256026"/>
    <w:rsid w:val="00257A9E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A0476"/>
    <w:rsid w:val="002A261E"/>
    <w:rsid w:val="002A5C69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C02C7"/>
    <w:rsid w:val="002C12EF"/>
    <w:rsid w:val="002C1933"/>
    <w:rsid w:val="002C1AC9"/>
    <w:rsid w:val="002C47FB"/>
    <w:rsid w:val="002D3B2B"/>
    <w:rsid w:val="002D4D23"/>
    <w:rsid w:val="002D56E1"/>
    <w:rsid w:val="002D5F27"/>
    <w:rsid w:val="002D6623"/>
    <w:rsid w:val="002D7570"/>
    <w:rsid w:val="002E01F9"/>
    <w:rsid w:val="002E0C9F"/>
    <w:rsid w:val="002E3C21"/>
    <w:rsid w:val="002E4469"/>
    <w:rsid w:val="002E7301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4D79"/>
    <w:rsid w:val="003055D2"/>
    <w:rsid w:val="00305F48"/>
    <w:rsid w:val="003069D5"/>
    <w:rsid w:val="00307284"/>
    <w:rsid w:val="003078C2"/>
    <w:rsid w:val="0031158E"/>
    <w:rsid w:val="00311A22"/>
    <w:rsid w:val="0031414D"/>
    <w:rsid w:val="00316692"/>
    <w:rsid w:val="00317D48"/>
    <w:rsid w:val="00322045"/>
    <w:rsid w:val="003242AB"/>
    <w:rsid w:val="0032491D"/>
    <w:rsid w:val="00325110"/>
    <w:rsid w:val="0032653A"/>
    <w:rsid w:val="00330166"/>
    <w:rsid w:val="00330297"/>
    <w:rsid w:val="0033383E"/>
    <w:rsid w:val="00334745"/>
    <w:rsid w:val="00335136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4F12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803D6"/>
    <w:rsid w:val="00380E22"/>
    <w:rsid w:val="00381405"/>
    <w:rsid w:val="003816C8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269F"/>
    <w:rsid w:val="003B296B"/>
    <w:rsid w:val="003B2C7F"/>
    <w:rsid w:val="003B4344"/>
    <w:rsid w:val="003B48E7"/>
    <w:rsid w:val="003B625C"/>
    <w:rsid w:val="003B693C"/>
    <w:rsid w:val="003C082F"/>
    <w:rsid w:val="003C2EBA"/>
    <w:rsid w:val="003C3BD1"/>
    <w:rsid w:val="003C43A5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48F2"/>
    <w:rsid w:val="003F507F"/>
    <w:rsid w:val="003F5EE7"/>
    <w:rsid w:val="003F6A6A"/>
    <w:rsid w:val="003F73F8"/>
    <w:rsid w:val="004004F3"/>
    <w:rsid w:val="00401F78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4D7B"/>
    <w:rsid w:val="00416BB6"/>
    <w:rsid w:val="004173A6"/>
    <w:rsid w:val="00417EDF"/>
    <w:rsid w:val="00421E14"/>
    <w:rsid w:val="00423761"/>
    <w:rsid w:val="0042391F"/>
    <w:rsid w:val="004239F0"/>
    <w:rsid w:val="00424E3E"/>
    <w:rsid w:val="0042528A"/>
    <w:rsid w:val="004305D5"/>
    <w:rsid w:val="00430765"/>
    <w:rsid w:val="00430C35"/>
    <w:rsid w:val="00430CF5"/>
    <w:rsid w:val="0043161A"/>
    <w:rsid w:val="00431C3D"/>
    <w:rsid w:val="004322FE"/>
    <w:rsid w:val="00433B3F"/>
    <w:rsid w:val="00434F16"/>
    <w:rsid w:val="00441DE7"/>
    <w:rsid w:val="00445B3A"/>
    <w:rsid w:val="00445BFD"/>
    <w:rsid w:val="00446F60"/>
    <w:rsid w:val="00450695"/>
    <w:rsid w:val="0045116A"/>
    <w:rsid w:val="00451BCB"/>
    <w:rsid w:val="00451E57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DAC"/>
    <w:rsid w:val="004759A6"/>
    <w:rsid w:val="00476090"/>
    <w:rsid w:val="00476B5C"/>
    <w:rsid w:val="00476E95"/>
    <w:rsid w:val="00476EDD"/>
    <w:rsid w:val="004803E7"/>
    <w:rsid w:val="00481A34"/>
    <w:rsid w:val="00482932"/>
    <w:rsid w:val="00482A24"/>
    <w:rsid w:val="00482B45"/>
    <w:rsid w:val="00483F0A"/>
    <w:rsid w:val="00484010"/>
    <w:rsid w:val="00485999"/>
    <w:rsid w:val="004907A2"/>
    <w:rsid w:val="0049295E"/>
    <w:rsid w:val="004936A7"/>
    <w:rsid w:val="00494A02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B18E2"/>
    <w:rsid w:val="004B1EAC"/>
    <w:rsid w:val="004B3A31"/>
    <w:rsid w:val="004B455C"/>
    <w:rsid w:val="004B4DAA"/>
    <w:rsid w:val="004B7495"/>
    <w:rsid w:val="004C1138"/>
    <w:rsid w:val="004C1338"/>
    <w:rsid w:val="004C24B8"/>
    <w:rsid w:val="004C681F"/>
    <w:rsid w:val="004C7D3A"/>
    <w:rsid w:val="004D2402"/>
    <w:rsid w:val="004D3C1E"/>
    <w:rsid w:val="004D3D50"/>
    <w:rsid w:val="004D6901"/>
    <w:rsid w:val="004D7A30"/>
    <w:rsid w:val="004D7A3F"/>
    <w:rsid w:val="004E0C32"/>
    <w:rsid w:val="004E0E99"/>
    <w:rsid w:val="004E121A"/>
    <w:rsid w:val="004E413D"/>
    <w:rsid w:val="004E6902"/>
    <w:rsid w:val="004E6DFA"/>
    <w:rsid w:val="004E6F4F"/>
    <w:rsid w:val="004F03FE"/>
    <w:rsid w:val="004F28DF"/>
    <w:rsid w:val="004F55B9"/>
    <w:rsid w:val="004F5BAF"/>
    <w:rsid w:val="004F61F9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129F1"/>
    <w:rsid w:val="005155CE"/>
    <w:rsid w:val="005162A1"/>
    <w:rsid w:val="005211E6"/>
    <w:rsid w:val="00525300"/>
    <w:rsid w:val="00525F32"/>
    <w:rsid w:val="005310CA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65DF"/>
    <w:rsid w:val="00550612"/>
    <w:rsid w:val="005508A9"/>
    <w:rsid w:val="00552D9D"/>
    <w:rsid w:val="00552FBA"/>
    <w:rsid w:val="005533D8"/>
    <w:rsid w:val="00556B19"/>
    <w:rsid w:val="00556E8C"/>
    <w:rsid w:val="00557023"/>
    <w:rsid w:val="00557059"/>
    <w:rsid w:val="005615D8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589"/>
    <w:rsid w:val="00573A3F"/>
    <w:rsid w:val="00577BEF"/>
    <w:rsid w:val="005813E5"/>
    <w:rsid w:val="0058188E"/>
    <w:rsid w:val="00582B30"/>
    <w:rsid w:val="005835D3"/>
    <w:rsid w:val="0058380A"/>
    <w:rsid w:val="0058509E"/>
    <w:rsid w:val="00585F6D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3389"/>
    <w:rsid w:val="005B41AF"/>
    <w:rsid w:val="005B7C47"/>
    <w:rsid w:val="005C17AB"/>
    <w:rsid w:val="005C1BEB"/>
    <w:rsid w:val="005C40AC"/>
    <w:rsid w:val="005C6F53"/>
    <w:rsid w:val="005C73C8"/>
    <w:rsid w:val="005D0ED5"/>
    <w:rsid w:val="005D2259"/>
    <w:rsid w:val="005D2408"/>
    <w:rsid w:val="005D53C9"/>
    <w:rsid w:val="005D7550"/>
    <w:rsid w:val="005E017F"/>
    <w:rsid w:val="005E0A3F"/>
    <w:rsid w:val="005E22F6"/>
    <w:rsid w:val="005E3402"/>
    <w:rsid w:val="005E4BD4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602BA9"/>
    <w:rsid w:val="00602C10"/>
    <w:rsid w:val="00603F72"/>
    <w:rsid w:val="00603FF7"/>
    <w:rsid w:val="00604D6A"/>
    <w:rsid w:val="00610675"/>
    <w:rsid w:val="006121B0"/>
    <w:rsid w:val="00612812"/>
    <w:rsid w:val="00613E12"/>
    <w:rsid w:val="00614DEF"/>
    <w:rsid w:val="00616F87"/>
    <w:rsid w:val="00617F88"/>
    <w:rsid w:val="00620828"/>
    <w:rsid w:val="00620E1C"/>
    <w:rsid w:val="00623CE3"/>
    <w:rsid w:val="006249C0"/>
    <w:rsid w:val="00625DEC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BAA"/>
    <w:rsid w:val="00645F02"/>
    <w:rsid w:val="00647260"/>
    <w:rsid w:val="00650B84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2E1F"/>
    <w:rsid w:val="00684FB0"/>
    <w:rsid w:val="00685481"/>
    <w:rsid w:val="00685545"/>
    <w:rsid w:val="0068598B"/>
    <w:rsid w:val="00690D6A"/>
    <w:rsid w:val="006964F0"/>
    <w:rsid w:val="00696BCA"/>
    <w:rsid w:val="006A04AD"/>
    <w:rsid w:val="006A0B7D"/>
    <w:rsid w:val="006A0C8C"/>
    <w:rsid w:val="006A10AE"/>
    <w:rsid w:val="006A1200"/>
    <w:rsid w:val="006A2A0F"/>
    <w:rsid w:val="006A3068"/>
    <w:rsid w:val="006A34CC"/>
    <w:rsid w:val="006A41B4"/>
    <w:rsid w:val="006A5FE2"/>
    <w:rsid w:val="006A6A8F"/>
    <w:rsid w:val="006B10B1"/>
    <w:rsid w:val="006B1410"/>
    <w:rsid w:val="006B1BC6"/>
    <w:rsid w:val="006B1F2D"/>
    <w:rsid w:val="006B42FE"/>
    <w:rsid w:val="006B5258"/>
    <w:rsid w:val="006B66BE"/>
    <w:rsid w:val="006B7885"/>
    <w:rsid w:val="006C1B37"/>
    <w:rsid w:val="006C5BAB"/>
    <w:rsid w:val="006C75AF"/>
    <w:rsid w:val="006D0C98"/>
    <w:rsid w:val="006D1084"/>
    <w:rsid w:val="006D2141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6F7EB7"/>
    <w:rsid w:val="0070131C"/>
    <w:rsid w:val="00701C30"/>
    <w:rsid w:val="00702579"/>
    <w:rsid w:val="007038BF"/>
    <w:rsid w:val="0070408D"/>
    <w:rsid w:val="00704364"/>
    <w:rsid w:val="007050E0"/>
    <w:rsid w:val="0070535A"/>
    <w:rsid w:val="00705688"/>
    <w:rsid w:val="00705AFF"/>
    <w:rsid w:val="00711766"/>
    <w:rsid w:val="00712338"/>
    <w:rsid w:val="007202A4"/>
    <w:rsid w:val="007209A5"/>
    <w:rsid w:val="00722B0A"/>
    <w:rsid w:val="00722E75"/>
    <w:rsid w:val="00723A33"/>
    <w:rsid w:val="00725F9A"/>
    <w:rsid w:val="00726871"/>
    <w:rsid w:val="007268CC"/>
    <w:rsid w:val="0072691C"/>
    <w:rsid w:val="00730F67"/>
    <w:rsid w:val="007312E9"/>
    <w:rsid w:val="00731BB4"/>
    <w:rsid w:val="00733273"/>
    <w:rsid w:val="00733DBA"/>
    <w:rsid w:val="00736F2D"/>
    <w:rsid w:val="00737C5B"/>
    <w:rsid w:val="00737E9F"/>
    <w:rsid w:val="00740AEA"/>
    <w:rsid w:val="00741518"/>
    <w:rsid w:val="00744256"/>
    <w:rsid w:val="00746E51"/>
    <w:rsid w:val="0074776C"/>
    <w:rsid w:val="00747D4A"/>
    <w:rsid w:val="00747FA2"/>
    <w:rsid w:val="00751E72"/>
    <w:rsid w:val="0075253F"/>
    <w:rsid w:val="00753A86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77"/>
    <w:rsid w:val="00773DFA"/>
    <w:rsid w:val="00773EF5"/>
    <w:rsid w:val="007756D0"/>
    <w:rsid w:val="00776DA8"/>
    <w:rsid w:val="00781FA2"/>
    <w:rsid w:val="00782C17"/>
    <w:rsid w:val="007831F4"/>
    <w:rsid w:val="00786717"/>
    <w:rsid w:val="007872AA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A570C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315B"/>
    <w:rsid w:val="007C31F8"/>
    <w:rsid w:val="007C328D"/>
    <w:rsid w:val="007C4F27"/>
    <w:rsid w:val="007C5A3C"/>
    <w:rsid w:val="007C74FE"/>
    <w:rsid w:val="007D0BE2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E61"/>
    <w:rsid w:val="007E0F75"/>
    <w:rsid w:val="007E2132"/>
    <w:rsid w:val="007E43DA"/>
    <w:rsid w:val="007E6692"/>
    <w:rsid w:val="007F2A8D"/>
    <w:rsid w:val="007F49BC"/>
    <w:rsid w:val="007F530B"/>
    <w:rsid w:val="007F5C4C"/>
    <w:rsid w:val="007F6FA5"/>
    <w:rsid w:val="008021B8"/>
    <w:rsid w:val="008028B5"/>
    <w:rsid w:val="00802994"/>
    <w:rsid w:val="00802F6E"/>
    <w:rsid w:val="008046A0"/>
    <w:rsid w:val="00805DF1"/>
    <w:rsid w:val="008061D7"/>
    <w:rsid w:val="00807914"/>
    <w:rsid w:val="0081084D"/>
    <w:rsid w:val="00811149"/>
    <w:rsid w:val="008159BE"/>
    <w:rsid w:val="0082013C"/>
    <w:rsid w:val="00820C3A"/>
    <w:rsid w:val="008217BE"/>
    <w:rsid w:val="00823BED"/>
    <w:rsid w:val="008301F9"/>
    <w:rsid w:val="0083091D"/>
    <w:rsid w:val="00831283"/>
    <w:rsid w:val="00833367"/>
    <w:rsid w:val="008333EC"/>
    <w:rsid w:val="00833AC5"/>
    <w:rsid w:val="00833D78"/>
    <w:rsid w:val="00835D6E"/>
    <w:rsid w:val="008400BD"/>
    <w:rsid w:val="0084083E"/>
    <w:rsid w:val="008408FB"/>
    <w:rsid w:val="00840C9E"/>
    <w:rsid w:val="00841229"/>
    <w:rsid w:val="00841644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50539"/>
    <w:rsid w:val="00851ADB"/>
    <w:rsid w:val="008529E4"/>
    <w:rsid w:val="00853BE8"/>
    <w:rsid w:val="00855786"/>
    <w:rsid w:val="00856767"/>
    <w:rsid w:val="00857F1F"/>
    <w:rsid w:val="00863299"/>
    <w:rsid w:val="008647C4"/>
    <w:rsid w:val="00865968"/>
    <w:rsid w:val="00871EFD"/>
    <w:rsid w:val="00875DBA"/>
    <w:rsid w:val="00880130"/>
    <w:rsid w:val="00880B9D"/>
    <w:rsid w:val="0088188D"/>
    <w:rsid w:val="008825AB"/>
    <w:rsid w:val="008831C9"/>
    <w:rsid w:val="00885304"/>
    <w:rsid w:val="008855D3"/>
    <w:rsid w:val="008861A7"/>
    <w:rsid w:val="00886CF6"/>
    <w:rsid w:val="008873A3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22AA"/>
    <w:rsid w:val="008E40D2"/>
    <w:rsid w:val="008E4ADD"/>
    <w:rsid w:val="008E655E"/>
    <w:rsid w:val="008E7B88"/>
    <w:rsid w:val="008F12C0"/>
    <w:rsid w:val="008F1C5B"/>
    <w:rsid w:val="008F2E29"/>
    <w:rsid w:val="008F4863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63E1"/>
    <w:rsid w:val="00917962"/>
    <w:rsid w:val="00920A1E"/>
    <w:rsid w:val="00920D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593"/>
    <w:rsid w:val="00933606"/>
    <w:rsid w:val="00934746"/>
    <w:rsid w:val="009357DD"/>
    <w:rsid w:val="00937735"/>
    <w:rsid w:val="00940474"/>
    <w:rsid w:val="0094129E"/>
    <w:rsid w:val="00941B80"/>
    <w:rsid w:val="00943B6C"/>
    <w:rsid w:val="009441A8"/>
    <w:rsid w:val="00944989"/>
    <w:rsid w:val="0094776B"/>
    <w:rsid w:val="00947A8B"/>
    <w:rsid w:val="00950F4D"/>
    <w:rsid w:val="00950FB7"/>
    <w:rsid w:val="00952983"/>
    <w:rsid w:val="00953464"/>
    <w:rsid w:val="00955688"/>
    <w:rsid w:val="00957A21"/>
    <w:rsid w:val="00960615"/>
    <w:rsid w:val="00961B64"/>
    <w:rsid w:val="009622F6"/>
    <w:rsid w:val="00962E7D"/>
    <w:rsid w:val="00964BFF"/>
    <w:rsid w:val="00965150"/>
    <w:rsid w:val="00972A6C"/>
    <w:rsid w:val="00973386"/>
    <w:rsid w:val="00973BAD"/>
    <w:rsid w:val="0097418A"/>
    <w:rsid w:val="00974532"/>
    <w:rsid w:val="00977BCF"/>
    <w:rsid w:val="009845B4"/>
    <w:rsid w:val="009877DE"/>
    <w:rsid w:val="00987A5A"/>
    <w:rsid w:val="009918EA"/>
    <w:rsid w:val="00992A72"/>
    <w:rsid w:val="00994776"/>
    <w:rsid w:val="009968EE"/>
    <w:rsid w:val="009A12ED"/>
    <w:rsid w:val="009A1983"/>
    <w:rsid w:val="009A3563"/>
    <w:rsid w:val="009A4D66"/>
    <w:rsid w:val="009A5FF1"/>
    <w:rsid w:val="009A6F4E"/>
    <w:rsid w:val="009B2DBA"/>
    <w:rsid w:val="009B2DEB"/>
    <w:rsid w:val="009B6596"/>
    <w:rsid w:val="009B7C20"/>
    <w:rsid w:val="009C0EA7"/>
    <w:rsid w:val="009C0EB8"/>
    <w:rsid w:val="009C3B67"/>
    <w:rsid w:val="009C3D02"/>
    <w:rsid w:val="009C43AB"/>
    <w:rsid w:val="009C4D97"/>
    <w:rsid w:val="009C68CC"/>
    <w:rsid w:val="009C7912"/>
    <w:rsid w:val="009D0264"/>
    <w:rsid w:val="009D3DE3"/>
    <w:rsid w:val="009D431C"/>
    <w:rsid w:val="009D5FF5"/>
    <w:rsid w:val="009E2DDE"/>
    <w:rsid w:val="009E2FB8"/>
    <w:rsid w:val="009E398F"/>
    <w:rsid w:val="009E6073"/>
    <w:rsid w:val="009E6D50"/>
    <w:rsid w:val="009E7099"/>
    <w:rsid w:val="009E780A"/>
    <w:rsid w:val="009F598C"/>
    <w:rsid w:val="00A000BF"/>
    <w:rsid w:val="00A00E94"/>
    <w:rsid w:val="00A01A52"/>
    <w:rsid w:val="00A02C8D"/>
    <w:rsid w:val="00A10EC9"/>
    <w:rsid w:val="00A118F9"/>
    <w:rsid w:val="00A1206F"/>
    <w:rsid w:val="00A12EBD"/>
    <w:rsid w:val="00A15658"/>
    <w:rsid w:val="00A16194"/>
    <w:rsid w:val="00A1635F"/>
    <w:rsid w:val="00A1651D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3F6F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44D2"/>
    <w:rsid w:val="00A548FE"/>
    <w:rsid w:val="00A56EEB"/>
    <w:rsid w:val="00A61391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C34"/>
    <w:rsid w:val="00A75313"/>
    <w:rsid w:val="00A775AC"/>
    <w:rsid w:val="00A824A1"/>
    <w:rsid w:val="00A85FFE"/>
    <w:rsid w:val="00A92968"/>
    <w:rsid w:val="00A93930"/>
    <w:rsid w:val="00A94206"/>
    <w:rsid w:val="00AA1C08"/>
    <w:rsid w:val="00AA1C69"/>
    <w:rsid w:val="00AA237B"/>
    <w:rsid w:val="00AA26D9"/>
    <w:rsid w:val="00AA2BD4"/>
    <w:rsid w:val="00AA393A"/>
    <w:rsid w:val="00AA3968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67CA"/>
    <w:rsid w:val="00AC043A"/>
    <w:rsid w:val="00AC3401"/>
    <w:rsid w:val="00AC3A8A"/>
    <w:rsid w:val="00AC5055"/>
    <w:rsid w:val="00AC578F"/>
    <w:rsid w:val="00AC6D7A"/>
    <w:rsid w:val="00AC796E"/>
    <w:rsid w:val="00AC7A01"/>
    <w:rsid w:val="00AD1045"/>
    <w:rsid w:val="00AD222D"/>
    <w:rsid w:val="00AD2690"/>
    <w:rsid w:val="00AD53EB"/>
    <w:rsid w:val="00AD5460"/>
    <w:rsid w:val="00AD567F"/>
    <w:rsid w:val="00AE0502"/>
    <w:rsid w:val="00AE2952"/>
    <w:rsid w:val="00AE3A38"/>
    <w:rsid w:val="00AE40B8"/>
    <w:rsid w:val="00AE40E7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B00D48"/>
    <w:rsid w:val="00B00EF7"/>
    <w:rsid w:val="00B011B1"/>
    <w:rsid w:val="00B011ED"/>
    <w:rsid w:val="00B031C6"/>
    <w:rsid w:val="00B0384E"/>
    <w:rsid w:val="00B04A24"/>
    <w:rsid w:val="00B053BC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27D0"/>
    <w:rsid w:val="00B23069"/>
    <w:rsid w:val="00B233FC"/>
    <w:rsid w:val="00B23564"/>
    <w:rsid w:val="00B2633A"/>
    <w:rsid w:val="00B26BD0"/>
    <w:rsid w:val="00B303C8"/>
    <w:rsid w:val="00B30544"/>
    <w:rsid w:val="00B31647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6D34"/>
    <w:rsid w:val="00B50494"/>
    <w:rsid w:val="00B55108"/>
    <w:rsid w:val="00B556A8"/>
    <w:rsid w:val="00B55B6B"/>
    <w:rsid w:val="00B616C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BD3"/>
    <w:rsid w:val="00B75C7E"/>
    <w:rsid w:val="00B80188"/>
    <w:rsid w:val="00B80844"/>
    <w:rsid w:val="00B81346"/>
    <w:rsid w:val="00B817AF"/>
    <w:rsid w:val="00B820F3"/>
    <w:rsid w:val="00B84ECB"/>
    <w:rsid w:val="00B84F93"/>
    <w:rsid w:val="00B85404"/>
    <w:rsid w:val="00B86F2D"/>
    <w:rsid w:val="00B873A1"/>
    <w:rsid w:val="00B90309"/>
    <w:rsid w:val="00B90BFE"/>
    <w:rsid w:val="00B92EB7"/>
    <w:rsid w:val="00B93E2D"/>
    <w:rsid w:val="00B9446F"/>
    <w:rsid w:val="00B94E46"/>
    <w:rsid w:val="00B95B8B"/>
    <w:rsid w:val="00BA0E5C"/>
    <w:rsid w:val="00BA11D3"/>
    <w:rsid w:val="00BA4347"/>
    <w:rsid w:val="00BA4481"/>
    <w:rsid w:val="00BA6642"/>
    <w:rsid w:val="00BA7818"/>
    <w:rsid w:val="00BB1528"/>
    <w:rsid w:val="00BB46D4"/>
    <w:rsid w:val="00BB47D7"/>
    <w:rsid w:val="00BB4A35"/>
    <w:rsid w:val="00BB5681"/>
    <w:rsid w:val="00BB79E5"/>
    <w:rsid w:val="00BC0104"/>
    <w:rsid w:val="00BC020E"/>
    <w:rsid w:val="00BC1170"/>
    <w:rsid w:val="00BC1A05"/>
    <w:rsid w:val="00BC2ADC"/>
    <w:rsid w:val="00BC3584"/>
    <w:rsid w:val="00BC3610"/>
    <w:rsid w:val="00BC5CFF"/>
    <w:rsid w:val="00BC5FD8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5725"/>
    <w:rsid w:val="00C05B29"/>
    <w:rsid w:val="00C064DB"/>
    <w:rsid w:val="00C123A2"/>
    <w:rsid w:val="00C127DC"/>
    <w:rsid w:val="00C13F6F"/>
    <w:rsid w:val="00C145A5"/>
    <w:rsid w:val="00C158B4"/>
    <w:rsid w:val="00C16EDD"/>
    <w:rsid w:val="00C234B3"/>
    <w:rsid w:val="00C259F6"/>
    <w:rsid w:val="00C30722"/>
    <w:rsid w:val="00C30EBB"/>
    <w:rsid w:val="00C314E2"/>
    <w:rsid w:val="00C32DBC"/>
    <w:rsid w:val="00C350CD"/>
    <w:rsid w:val="00C41A9A"/>
    <w:rsid w:val="00C424A0"/>
    <w:rsid w:val="00C54884"/>
    <w:rsid w:val="00C54CFF"/>
    <w:rsid w:val="00C56A12"/>
    <w:rsid w:val="00C60651"/>
    <w:rsid w:val="00C61E38"/>
    <w:rsid w:val="00C64D3B"/>
    <w:rsid w:val="00C660CD"/>
    <w:rsid w:val="00C66CD2"/>
    <w:rsid w:val="00C72E08"/>
    <w:rsid w:val="00C738C2"/>
    <w:rsid w:val="00C739FD"/>
    <w:rsid w:val="00C73ECD"/>
    <w:rsid w:val="00C73F94"/>
    <w:rsid w:val="00C75985"/>
    <w:rsid w:val="00C76D94"/>
    <w:rsid w:val="00C77002"/>
    <w:rsid w:val="00C77105"/>
    <w:rsid w:val="00C77828"/>
    <w:rsid w:val="00C778F6"/>
    <w:rsid w:val="00C77D45"/>
    <w:rsid w:val="00C83B94"/>
    <w:rsid w:val="00C843BB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B011F"/>
    <w:rsid w:val="00CB1A75"/>
    <w:rsid w:val="00CB3076"/>
    <w:rsid w:val="00CB3FCA"/>
    <w:rsid w:val="00CB4355"/>
    <w:rsid w:val="00CB4647"/>
    <w:rsid w:val="00CB48B2"/>
    <w:rsid w:val="00CB5207"/>
    <w:rsid w:val="00CC0DFE"/>
    <w:rsid w:val="00CC511C"/>
    <w:rsid w:val="00CC52F8"/>
    <w:rsid w:val="00CC7ED2"/>
    <w:rsid w:val="00CD03F1"/>
    <w:rsid w:val="00CD1030"/>
    <w:rsid w:val="00CD2C54"/>
    <w:rsid w:val="00CD4F78"/>
    <w:rsid w:val="00CD5323"/>
    <w:rsid w:val="00CD57D2"/>
    <w:rsid w:val="00CD75EF"/>
    <w:rsid w:val="00CE1757"/>
    <w:rsid w:val="00CE1BB6"/>
    <w:rsid w:val="00CE1BFD"/>
    <w:rsid w:val="00CE1F0B"/>
    <w:rsid w:val="00CE2649"/>
    <w:rsid w:val="00CE4DEE"/>
    <w:rsid w:val="00CE59E7"/>
    <w:rsid w:val="00CE61DA"/>
    <w:rsid w:val="00CE65E0"/>
    <w:rsid w:val="00CE6DB6"/>
    <w:rsid w:val="00CE6ED2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C43"/>
    <w:rsid w:val="00D04AC6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C77"/>
    <w:rsid w:val="00D32DC0"/>
    <w:rsid w:val="00D34018"/>
    <w:rsid w:val="00D34464"/>
    <w:rsid w:val="00D3480A"/>
    <w:rsid w:val="00D355C9"/>
    <w:rsid w:val="00D35C89"/>
    <w:rsid w:val="00D360AC"/>
    <w:rsid w:val="00D36E80"/>
    <w:rsid w:val="00D42FBB"/>
    <w:rsid w:val="00D44EA9"/>
    <w:rsid w:val="00D451EF"/>
    <w:rsid w:val="00D45F4B"/>
    <w:rsid w:val="00D461DF"/>
    <w:rsid w:val="00D476FE"/>
    <w:rsid w:val="00D515B8"/>
    <w:rsid w:val="00D52F5D"/>
    <w:rsid w:val="00D53224"/>
    <w:rsid w:val="00D53873"/>
    <w:rsid w:val="00D55303"/>
    <w:rsid w:val="00D5538A"/>
    <w:rsid w:val="00D55FCB"/>
    <w:rsid w:val="00D56499"/>
    <w:rsid w:val="00D568F7"/>
    <w:rsid w:val="00D605B5"/>
    <w:rsid w:val="00D62488"/>
    <w:rsid w:val="00D62F1D"/>
    <w:rsid w:val="00D63D1A"/>
    <w:rsid w:val="00D668A2"/>
    <w:rsid w:val="00D66BCD"/>
    <w:rsid w:val="00D67E09"/>
    <w:rsid w:val="00D70A74"/>
    <w:rsid w:val="00D70FBC"/>
    <w:rsid w:val="00D721DE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5575"/>
    <w:rsid w:val="00D9798A"/>
    <w:rsid w:val="00DA58C4"/>
    <w:rsid w:val="00DA6080"/>
    <w:rsid w:val="00DA629E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A17"/>
    <w:rsid w:val="00DB74D2"/>
    <w:rsid w:val="00DB760E"/>
    <w:rsid w:val="00DB7BD2"/>
    <w:rsid w:val="00DC4BD5"/>
    <w:rsid w:val="00DD08E5"/>
    <w:rsid w:val="00DD21A6"/>
    <w:rsid w:val="00DD2999"/>
    <w:rsid w:val="00DD3276"/>
    <w:rsid w:val="00DD4B48"/>
    <w:rsid w:val="00DD6BE0"/>
    <w:rsid w:val="00DE08A6"/>
    <w:rsid w:val="00DE0DCC"/>
    <w:rsid w:val="00DE28D2"/>
    <w:rsid w:val="00DE2D61"/>
    <w:rsid w:val="00DE3357"/>
    <w:rsid w:val="00DE7867"/>
    <w:rsid w:val="00DF0908"/>
    <w:rsid w:val="00DF09FB"/>
    <w:rsid w:val="00DF0B89"/>
    <w:rsid w:val="00DF14E5"/>
    <w:rsid w:val="00DF35FD"/>
    <w:rsid w:val="00DF643A"/>
    <w:rsid w:val="00E000CA"/>
    <w:rsid w:val="00E048E4"/>
    <w:rsid w:val="00E05920"/>
    <w:rsid w:val="00E06F45"/>
    <w:rsid w:val="00E07200"/>
    <w:rsid w:val="00E073ED"/>
    <w:rsid w:val="00E07DAD"/>
    <w:rsid w:val="00E10ADD"/>
    <w:rsid w:val="00E11035"/>
    <w:rsid w:val="00E11A47"/>
    <w:rsid w:val="00E12BD0"/>
    <w:rsid w:val="00E13622"/>
    <w:rsid w:val="00E17BA1"/>
    <w:rsid w:val="00E20D6C"/>
    <w:rsid w:val="00E23102"/>
    <w:rsid w:val="00E234A9"/>
    <w:rsid w:val="00E23B9D"/>
    <w:rsid w:val="00E24E8D"/>
    <w:rsid w:val="00E26BF9"/>
    <w:rsid w:val="00E30971"/>
    <w:rsid w:val="00E31560"/>
    <w:rsid w:val="00E32249"/>
    <w:rsid w:val="00E33384"/>
    <w:rsid w:val="00E33800"/>
    <w:rsid w:val="00E346AF"/>
    <w:rsid w:val="00E369B7"/>
    <w:rsid w:val="00E37DED"/>
    <w:rsid w:val="00E425F8"/>
    <w:rsid w:val="00E4296E"/>
    <w:rsid w:val="00E431BD"/>
    <w:rsid w:val="00E432F4"/>
    <w:rsid w:val="00E44F9F"/>
    <w:rsid w:val="00E521A2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16C2"/>
    <w:rsid w:val="00E82C98"/>
    <w:rsid w:val="00E84758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A0DD1"/>
    <w:rsid w:val="00EA25F9"/>
    <w:rsid w:val="00EA297C"/>
    <w:rsid w:val="00EA3372"/>
    <w:rsid w:val="00EA37EE"/>
    <w:rsid w:val="00EA41C1"/>
    <w:rsid w:val="00EA4835"/>
    <w:rsid w:val="00EA5F16"/>
    <w:rsid w:val="00EA5FAE"/>
    <w:rsid w:val="00EA5FF9"/>
    <w:rsid w:val="00EB36AC"/>
    <w:rsid w:val="00EB3BD2"/>
    <w:rsid w:val="00EB5F1C"/>
    <w:rsid w:val="00EB63BB"/>
    <w:rsid w:val="00EC1BE5"/>
    <w:rsid w:val="00EC5262"/>
    <w:rsid w:val="00EC5A0E"/>
    <w:rsid w:val="00EC5FDC"/>
    <w:rsid w:val="00EC75B7"/>
    <w:rsid w:val="00ED0ABC"/>
    <w:rsid w:val="00ED260B"/>
    <w:rsid w:val="00ED278F"/>
    <w:rsid w:val="00ED6A78"/>
    <w:rsid w:val="00ED72FC"/>
    <w:rsid w:val="00EE0BEE"/>
    <w:rsid w:val="00EE165D"/>
    <w:rsid w:val="00EE548A"/>
    <w:rsid w:val="00EF07D2"/>
    <w:rsid w:val="00EF1959"/>
    <w:rsid w:val="00EF49D4"/>
    <w:rsid w:val="00EF562F"/>
    <w:rsid w:val="00EF574D"/>
    <w:rsid w:val="00EF7A59"/>
    <w:rsid w:val="00F00F61"/>
    <w:rsid w:val="00F01EB8"/>
    <w:rsid w:val="00F04116"/>
    <w:rsid w:val="00F0422B"/>
    <w:rsid w:val="00F04B20"/>
    <w:rsid w:val="00F05AD7"/>
    <w:rsid w:val="00F06CE6"/>
    <w:rsid w:val="00F07BF2"/>
    <w:rsid w:val="00F116C9"/>
    <w:rsid w:val="00F146D7"/>
    <w:rsid w:val="00F15274"/>
    <w:rsid w:val="00F17171"/>
    <w:rsid w:val="00F1770E"/>
    <w:rsid w:val="00F22B36"/>
    <w:rsid w:val="00F22D69"/>
    <w:rsid w:val="00F22E4C"/>
    <w:rsid w:val="00F231DF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0BB4"/>
    <w:rsid w:val="00F62BFF"/>
    <w:rsid w:val="00F636E4"/>
    <w:rsid w:val="00F63957"/>
    <w:rsid w:val="00F6497D"/>
    <w:rsid w:val="00F64CAF"/>
    <w:rsid w:val="00F662B5"/>
    <w:rsid w:val="00F66AFD"/>
    <w:rsid w:val="00F66D7E"/>
    <w:rsid w:val="00F709D4"/>
    <w:rsid w:val="00F70A21"/>
    <w:rsid w:val="00F72C22"/>
    <w:rsid w:val="00F73A16"/>
    <w:rsid w:val="00F74B65"/>
    <w:rsid w:val="00F76CD9"/>
    <w:rsid w:val="00F80421"/>
    <w:rsid w:val="00F81BF4"/>
    <w:rsid w:val="00F84AE4"/>
    <w:rsid w:val="00F85F2E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C3007"/>
    <w:rsid w:val="00FC4580"/>
    <w:rsid w:val="00FC48DC"/>
    <w:rsid w:val="00FC4D7E"/>
    <w:rsid w:val="00FC6E4C"/>
    <w:rsid w:val="00FC7D10"/>
    <w:rsid w:val="00FD0E01"/>
    <w:rsid w:val="00FD4035"/>
    <w:rsid w:val="00FD4A30"/>
    <w:rsid w:val="00FD5118"/>
    <w:rsid w:val="00FD597F"/>
    <w:rsid w:val="00FD6F19"/>
    <w:rsid w:val="00FD70E9"/>
    <w:rsid w:val="00FD777E"/>
    <w:rsid w:val="00FE019D"/>
    <w:rsid w:val="00FE52FE"/>
    <w:rsid w:val="00FE6C18"/>
    <w:rsid w:val="00FE711A"/>
    <w:rsid w:val="00FF039A"/>
    <w:rsid w:val="00FF1B85"/>
    <w:rsid w:val="00FF3A86"/>
    <w:rsid w:val="00FF3F7B"/>
    <w:rsid w:val="00FF5888"/>
    <w:rsid w:val="00FF6D45"/>
    <w:rsid w:val="00FF7D49"/>
    <w:rsid w:val="00FF7F7F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F8A6-C4DF-4CF2-A41E-1E2E4B8F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Megan Mohr</cp:lastModifiedBy>
  <cp:revision>2</cp:revision>
  <cp:lastPrinted>2020-01-04T01:29:00Z</cp:lastPrinted>
  <dcterms:created xsi:type="dcterms:W3CDTF">2022-04-21T18:25:00Z</dcterms:created>
  <dcterms:modified xsi:type="dcterms:W3CDTF">2022-04-21T18:25:00Z</dcterms:modified>
</cp:coreProperties>
</file>