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F25F" w14:textId="4D6C5685" w:rsidR="004A4D98" w:rsidRPr="00B17FBD" w:rsidRDefault="004F3EF3" w:rsidP="00811149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  <w:r>
        <w:rPr>
          <w:rFonts w:ascii="Montserrat" w:eastAsiaTheme="minorEastAsia" w:hAnsi="Montserrat" w:cstheme="minorHAnsi"/>
          <w:b/>
          <w:bCs/>
          <w:noProof/>
          <w:sz w:val="14"/>
          <w:szCs w:val="14"/>
        </w:rPr>
        <w:drawing>
          <wp:inline distT="0" distB="0" distL="0" distR="0" wp14:anchorId="3D36815D" wp14:editId="01524D4E">
            <wp:extent cx="5962650" cy="939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68FD1" w14:textId="07D38579" w:rsidR="00744256" w:rsidRDefault="00744256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744256">
        <w:rPr>
          <w:rFonts w:ascii="Montserrat" w:hAnsi="Montserrat" w:cstheme="minorHAnsi"/>
          <w:b/>
          <w:bCs/>
          <w:sz w:val="28"/>
          <w:szCs w:val="28"/>
        </w:rPr>
        <w:t>“</w:t>
      </w:r>
      <w:r w:rsidR="009A6AD3" w:rsidRPr="009A6AD3">
        <w:rPr>
          <w:rFonts w:ascii="Montserrat" w:hAnsi="Montserrat" w:cstheme="minorHAnsi"/>
          <w:b/>
          <w:bCs/>
          <w:sz w:val="28"/>
          <w:szCs w:val="28"/>
        </w:rPr>
        <w:t>What’s at the Top Flows Down”</w:t>
      </w:r>
    </w:p>
    <w:p w14:paraId="14FF0212" w14:textId="1ACBD435" w:rsidR="004A4D98" w:rsidRDefault="009A6AD3" w:rsidP="00F17171">
      <w:pPr>
        <w:jc w:val="center"/>
        <w:rPr>
          <w:rFonts w:ascii="Montserrat" w:hAnsi="Montserrat" w:cstheme="minorHAnsi"/>
          <w:b/>
          <w:sz w:val="20"/>
          <w:szCs w:val="20"/>
        </w:rPr>
      </w:pPr>
      <w:r>
        <w:rPr>
          <w:rFonts w:ascii="Montserrat" w:hAnsi="Montserrat" w:cstheme="minorHAnsi"/>
          <w:b/>
          <w:bCs/>
          <w:sz w:val="28"/>
          <w:szCs w:val="28"/>
        </w:rPr>
        <w:t>Psalm 133</w:t>
      </w:r>
    </w:p>
    <w:p w14:paraId="15FF1D8C" w14:textId="4E9AA1A7" w:rsidR="004D3D50" w:rsidRDefault="00811149" w:rsidP="00AB1C7F">
      <w:pPr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INTRODUCTION</w:t>
      </w:r>
    </w:p>
    <w:p w14:paraId="312F133B" w14:textId="1CCCC947" w:rsidR="00E30971" w:rsidRDefault="00E30971" w:rsidP="00AB1C7F">
      <w:pPr>
        <w:rPr>
          <w:rFonts w:ascii="Montserrat" w:hAnsi="Montserrat" w:cstheme="minorHAnsi"/>
          <w:b/>
          <w:sz w:val="20"/>
          <w:szCs w:val="20"/>
        </w:rPr>
      </w:pPr>
    </w:p>
    <w:p w14:paraId="1C5023D9" w14:textId="2B889700" w:rsidR="003C2EBA" w:rsidRPr="00744256" w:rsidRDefault="003C2EBA" w:rsidP="00744256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06A044F6" w14:textId="10A337A6" w:rsidR="00F17171" w:rsidRPr="004F3EF3" w:rsidRDefault="00AE0502" w:rsidP="004F3EF3">
      <w:pPr>
        <w:pStyle w:val="ListParagraph"/>
        <w:numPr>
          <w:ilvl w:val="0"/>
          <w:numId w:val="11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9A6AD3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KEY POINT:</w:t>
      </w:r>
      <w:r w:rsidR="009A6AD3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 </w:t>
      </w:r>
      <w:r w:rsidR="009A6AD3" w:rsidRPr="009A6AD3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True unity </w:t>
      </w:r>
      <w:r w:rsidR="009A6AD3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_____________</w:t>
      </w:r>
      <w:r w:rsidR="009A6AD3" w:rsidRPr="009A6AD3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 xml:space="preserve">; false unity </w:t>
      </w:r>
      <w:r w:rsidR="009A6AD3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_____________</w:t>
      </w:r>
      <w:r w:rsidR="009A6AD3" w:rsidRPr="009A6AD3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.</w:t>
      </w:r>
    </w:p>
    <w:p w14:paraId="1499E5A1" w14:textId="088FF1D1" w:rsidR="009A6AD3" w:rsidRDefault="009A6AD3" w:rsidP="009A6AD3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53CA4B0" w14:textId="77777777" w:rsidR="003225D9" w:rsidRDefault="003225D9" w:rsidP="009A6AD3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59D839AF" w14:textId="77777777" w:rsidR="004F3EF3" w:rsidRPr="009A6AD3" w:rsidRDefault="004F3EF3" w:rsidP="009A6AD3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40DBC486" w14:textId="4D8883B6" w:rsidR="009A6AD3" w:rsidRDefault="009A6AD3" w:rsidP="004F3EF3">
      <w:pPr>
        <w:pStyle w:val="ListParagraph"/>
        <w:numPr>
          <w:ilvl w:val="0"/>
          <w:numId w:val="11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9A6AD3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John 17:20-21</w:t>
      </w:r>
    </w:p>
    <w:p w14:paraId="0931C053" w14:textId="5E6255CB" w:rsidR="003225D9" w:rsidRDefault="003225D9" w:rsidP="003225D9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7D823DF6" w14:textId="77777777" w:rsidR="003225D9" w:rsidRDefault="003225D9" w:rsidP="003225D9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50A139E4" w14:textId="5436C13C" w:rsidR="003225D9" w:rsidRDefault="003225D9" w:rsidP="003225D9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2E5AF5D" w14:textId="50544FDC" w:rsidR="003225D9" w:rsidRPr="00DD21A6" w:rsidRDefault="003225D9" w:rsidP="004F3EF3">
      <w:pPr>
        <w:pStyle w:val="ListParagraph"/>
        <w:numPr>
          <w:ilvl w:val="0"/>
          <w:numId w:val="11"/>
        </w:num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  <w:r w:rsidRPr="003225D9"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  <w:t>Background</w:t>
      </w:r>
    </w:p>
    <w:p w14:paraId="617221E3" w14:textId="173116FF" w:rsidR="00AE0502" w:rsidRDefault="00AE0502" w:rsidP="00AE0502">
      <w:pPr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096D89AD" w14:textId="603DD7A5" w:rsidR="00F17171" w:rsidRDefault="00F17171" w:rsidP="00F17171">
      <w:pPr>
        <w:pStyle w:val="ListParagraph"/>
        <w:ind w:left="108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104E2305" w14:textId="628F42DF" w:rsidR="00FD597F" w:rsidRDefault="00FD597F" w:rsidP="00744256">
      <w:pPr>
        <w:pStyle w:val="ListParagraph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3C0F7C5C" w14:textId="16E3E279" w:rsidR="00ED278F" w:rsidRDefault="00ED278F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3F74040A" w14:textId="77777777" w:rsidR="00DD21A6" w:rsidRDefault="00DD21A6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64F27E3E" w14:textId="266CEEBC" w:rsidR="00B70D7A" w:rsidRDefault="002A0476" w:rsidP="00B70D7A">
      <w:pPr>
        <w:rPr>
          <w:rFonts w:ascii="Montserrat" w:hAnsi="Montserrat" w:cstheme="minorHAnsi"/>
          <w:b/>
          <w:bCs/>
          <w:sz w:val="20"/>
          <w:szCs w:val="20"/>
        </w:rPr>
      </w:pPr>
      <w:r w:rsidRPr="003B08D4">
        <w:rPr>
          <w:rFonts w:ascii="Montserrat" w:hAnsi="Montserrat" w:cstheme="minorHAnsi"/>
          <w:b/>
          <w:bCs/>
          <w:sz w:val="20"/>
          <w:szCs w:val="20"/>
        </w:rPr>
        <w:t>EXPOSITION</w:t>
      </w:r>
    </w:p>
    <w:p w14:paraId="62C33FEF" w14:textId="77777777" w:rsidR="003C2EBA" w:rsidRDefault="003C2EBA" w:rsidP="00B70D7A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2CE99982" w14:textId="2E124513" w:rsidR="00F17171" w:rsidRPr="00F17171" w:rsidRDefault="009A6AD3" w:rsidP="00335690">
      <w:pPr>
        <w:pStyle w:val="ListParagraph"/>
        <w:numPr>
          <w:ilvl w:val="0"/>
          <w:numId w:val="4"/>
        </w:numPr>
        <w:rPr>
          <w:rFonts w:ascii="Montserrat" w:hAnsi="Montserrat" w:cstheme="minorHAnsi"/>
          <w:b/>
          <w:bCs/>
          <w:sz w:val="20"/>
          <w:szCs w:val="20"/>
        </w:rPr>
      </w:pPr>
      <w:r w:rsidRPr="009A6AD3">
        <w:rPr>
          <w:rFonts w:ascii="Montserrat" w:hAnsi="Montserrat" w:cstheme="minorHAnsi"/>
          <w:b/>
          <w:bCs/>
          <w:sz w:val="20"/>
          <w:szCs w:val="20"/>
        </w:rPr>
        <w:t xml:space="preserve">A </w:t>
      </w:r>
      <w:r>
        <w:rPr>
          <w:rFonts w:ascii="Montserrat" w:hAnsi="Montserrat" w:cstheme="minorHAnsi"/>
          <w:b/>
          <w:bCs/>
          <w:sz w:val="20"/>
          <w:szCs w:val="20"/>
        </w:rPr>
        <w:t>______________________</w:t>
      </w:r>
      <w:r w:rsidRPr="009A6AD3">
        <w:rPr>
          <w:rFonts w:ascii="Montserrat" w:hAnsi="Montserrat" w:cstheme="minorHAnsi"/>
          <w:b/>
          <w:bCs/>
          <w:sz w:val="20"/>
          <w:szCs w:val="20"/>
        </w:rPr>
        <w:t xml:space="preserve"> of Blessing for Unity (vs. 1)</w:t>
      </w:r>
    </w:p>
    <w:p w14:paraId="34F48B93" w14:textId="22BD9FB9" w:rsidR="00474DAC" w:rsidRDefault="00474DAC" w:rsidP="00F17171">
      <w:pPr>
        <w:pStyle w:val="ListParagraph"/>
        <w:ind w:left="360"/>
        <w:rPr>
          <w:rFonts w:ascii="Montserrat" w:hAnsi="Montserrat" w:cstheme="minorHAnsi"/>
          <w:b/>
          <w:bCs/>
          <w:sz w:val="20"/>
          <w:szCs w:val="20"/>
        </w:rPr>
      </w:pPr>
    </w:p>
    <w:p w14:paraId="5FA551B3" w14:textId="77777777" w:rsidR="004C29FE" w:rsidRDefault="004C29FE" w:rsidP="00F17171">
      <w:pPr>
        <w:pStyle w:val="ListParagraph"/>
        <w:ind w:left="360"/>
        <w:rPr>
          <w:rFonts w:ascii="Montserrat" w:hAnsi="Montserrat" w:cstheme="minorHAnsi"/>
          <w:b/>
          <w:bCs/>
          <w:sz w:val="20"/>
          <w:szCs w:val="20"/>
        </w:rPr>
      </w:pPr>
    </w:p>
    <w:p w14:paraId="31C0153C" w14:textId="77777777" w:rsidR="00F73A16" w:rsidRPr="00474DAC" w:rsidRDefault="00F73A16" w:rsidP="00F17171">
      <w:pPr>
        <w:ind w:left="360"/>
        <w:rPr>
          <w:rFonts w:ascii="Montserrat" w:hAnsi="Montserrat" w:cstheme="minorHAnsi"/>
          <w:b/>
          <w:bCs/>
          <w:sz w:val="20"/>
          <w:szCs w:val="20"/>
        </w:rPr>
      </w:pPr>
    </w:p>
    <w:p w14:paraId="71339F8D" w14:textId="1A2D0E92" w:rsidR="009A6AD3" w:rsidRPr="009A6AD3" w:rsidRDefault="009A6AD3" w:rsidP="009A6AD3">
      <w:pPr>
        <w:pStyle w:val="ListParagraph"/>
        <w:numPr>
          <w:ilvl w:val="0"/>
          <w:numId w:val="5"/>
        </w:numPr>
        <w:rPr>
          <w:rFonts w:ascii="Montserrat" w:hAnsi="Montserrat" w:cstheme="minorHAnsi"/>
          <w:sz w:val="20"/>
          <w:szCs w:val="20"/>
        </w:rPr>
      </w:pPr>
      <w:r w:rsidRPr="009A6AD3">
        <w:rPr>
          <w:rFonts w:ascii="Montserrat" w:hAnsi="Montserrat" w:cstheme="minorHAnsi"/>
          <w:sz w:val="20"/>
          <w:szCs w:val="20"/>
        </w:rPr>
        <w:t>What Is Unity?</w:t>
      </w:r>
    </w:p>
    <w:p w14:paraId="4BD58CDB" w14:textId="1DC62C7C" w:rsidR="00F0422B" w:rsidRDefault="00F0422B" w:rsidP="00DD21A6">
      <w:pPr>
        <w:rPr>
          <w:rFonts w:ascii="Montserrat" w:hAnsi="Montserrat" w:cstheme="minorHAnsi"/>
          <w:sz w:val="20"/>
          <w:szCs w:val="20"/>
        </w:rPr>
      </w:pPr>
    </w:p>
    <w:p w14:paraId="56A55CE0" w14:textId="20E8E753" w:rsidR="004F3EF3" w:rsidRDefault="004F3EF3" w:rsidP="00DD21A6">
      <w:pPr>
        <w:rPr>
          <w:rFonts w:ascii="Montserrat" w:hAnsi="Montserrat" w:cstheme="minorHAnsi"/>
          <w:sz w:val="20"/>
          <w:szCs w:val="20"/>
        </w:rPr>
      </w:pPr>
    </w:p>
    <w:p w14:paraId="21FF2ED9" w14:textId="55B5108D" w:rsidR="004F3EF3" w:rsidRDefault="004F3EF3" w:rsidP="00DD21A6">
      <w:pPr>
        <w:rPr>
          <w:rFonts w:ascii="Montserrat" w:hAnsi="Montserrat" w:cstheme="minorHAnsi"/>
          <w:sz w:val="20"/>
          <w:szCs w:val="20"/>
        </w:rPr>
      </w:pPr>
    </w:p>
    <w:p w14:paraId="1E48C346" w14:textId="5286AB89" w:rsidR="004F3EF3" w:rsidRDefault="004F3EF3" w:rsidP="00DD21A6">
      <w:pPr>
        <w:rPr>
          <w:rFonts w:ascii="Montserrat" w:hAnsi="Montserrat" w:cstheme="minorHAnsi"/>
          <w:sz w:val="20"/>
          <w:szCs w:val="20"/>
        </w:rPr>
      </w:pPr>
    </w:p>
    <w:p w14:paraId="136F7812" w14:textId="365E0116" w:rsidR="003225D9" w:rsidRDefault="003225D9" w:rsidP="00DD21A6">
      <w:pPr>
        <w:rPr>
          <w:rFonts w:ascii="Montserrat" w:hAnsi="Montserrat" w:cstheme="minorHAnsi"/>
          <w:sz w:val="20"/>
          <w:szCs w:val="20"/>
        </w:rPr>
      </w:pPr>
    </w:p>
    <w:p w14:paraId="4F5C8BD2" w14:textId="2C6CE788" w:rsidR="003225D9" w:rsidRDefault="003225D9" w:rsidP="00DD21A6">
      <w:pPr>
        <w:rPr>
          <w:rFonts w:ascii="Montserrat" w:hAnsi="Montserrat" w:cstheme="minorHAnsi"/>
          <w:sz w:val="20"/>
          <w:szCs w:val="20"/>
        </w:rPr>
      </w:pPr>
    </w:p>
    <w:p w14:paraId="68FB29FD" w14:textId="0686CA19" w:rsidR="003225D9" w:rsidRDefault="003225D9" w:rsidP="00DD21A6">
      <w:pPr>
        <w:rPr>
          <w:rFonts w:ascii="Montserrat" w:hAnsi="Montserrat" w:cstheme="minorHAnsi"/>
          <w:sz w:val="20"/>
          <w:szCs w:val="20"/>
        </w:rPr>
      </w:pPr>
    </w:p>
    <w:p w14:paraId="7C03C5DE" w14:textId="37CADCF8" w:rsidR="003225D9" w:rsidRDefault="003225D9" w:rsidP="00DD21A6">
      <w:pPr>
        <w:rPr>
          <w:rFonts w:ascii="Montserrat" w:hAnsi="Montserrat" w:cstheme="minorHAnsi"/>
          <w:sz w:val="20"/>
          <w:szCs w:val="20"/>
        </w:rPr>
      </w:pPr>
    </w:p>
    <w:p w14:paraId="7C8BF1BA" w14:textId="77777777" w:rsidR="003225D9" w:rsidRDefault="003225D9" w:rsidP="00DD21A6">
      <w:pPr>
        <w:rPr>
          <w:rFonts w:ascii="Montserrat" w:hAnsi="Montserrat" w:cstheme="minorHAnsi"/>
          <w:sz w:val="20"/>
          <w:szCs w:val="20"/>
        </w:rPr>
      </w:pPr>
    </w:p>
    <w:p w14:paraId="0C6D00ED" w14:textId="77777777" w:rsidR="00DD21A6" w:rsidRPr="00DD21A6" w:rsidRDefault="00DD21A6" w:rsidP="00DD21A6">
      <w:pPr>
        <w:rPr>
          <w:rFonts w:ascii="Montserrat" w:hAnsi="Montserrat" w:cstheme="minorHAnsi"/>
          <w:sz w:val="20"/>
          <w:szCs w:val="20"/>
        </w:rPr>
      </w:pPr>
    </w:p>
    <w:p w14:paraId="5A4BF6D6" w14:textId="5A899DF3" w:rsidR="00DD21A6" w:rsidRDefault="00DD21A6" w:rsidP="00DD21A6">
      <w:pPr>
        <w:pStyle w:val="ListParagraph"/>
        <w:ind w:left="1080"/>
        <w:rPr>
          <w:rFonts w:ascii="Montserrat" w:hAnsi="Montserrat" w:cstheme="minorHAnsi"/>
          <w:sz w:val="20"/>
          <w:szCs w:val="20"/>
        </w:rPr>
      </w:pPr>
    </w:p>
    <w:p w14:paraId="52AFC79D" w14:textId="3C89AB20" w:rsidR="00DD21A6" w:rsidRDefault="00DD21A6" w:rsidP="009E6073">
      <w:pPr>
        <w:pStyle w:val="ListParagraph"/>
        <w:ind w:left="1080"/>
        <w:rPr>
          <w:rFonts w:ascii="Montserrat" w:hAnsi="Montserrat" w:cstheme="minorHAnsi"/>
          <w:sz w:val="20"/>
          <w:szCs w:val="20"/>
        </w:rPr>
      </w:pPr>
    </w:p>
    <w:p w14:paraId="1A6414B1" w14:textId="76522DE3" w:rsidR="00DD21A6" w:rsidRPr="00DD21A6" w:rsidRDefault="009A6AD3" w:rsidP="00DD21A6">
      <w:pPr>
        <w:pStyle w:val="ListParagraph"/>
        <w:numPr>
          <w:ilvl w:val="0"/>
          <w:numId w:val="4"/>
        </w:numPr>
        <w:rPr>
          <w:rFonts w:ascii="Montserrat" w:hAnsi="Montserrat" w:cstheme="minorHAnsi"/>
          <w:b/>
          <w:bCs/>
          <w:sz w:val="20"/>
          <w:szCs w:val="20"/>
        </w:rPr>
      </w:pPr>
      <w:r w:rsidRPr="009A6AD3">
        <w:rPr>
          <w:rFonts w:ascii="Montserrat" w:hAnsi="Montserrat" w:cstheme="minorHAnsi"/>
          <w:b/>
          <w:bCs/>
          <w:sz w:val="20"/>
          <w:szCs w:val="20"/>
        </w:rPr>
        <w:lastRenderedPageBreak/>
        <w:t xml:space="preserve">The </w:t>
      </w:r>
      <w:r>
        <w:rPr>
          <w:rFonts w:ascii="Montserrat" w:hAnsi="Montserrat" w:cstheme="minorHAnsi"/>
          <w:b/>
          <w:bCs/>
          <w:sz w:val="20"/>
          <w:szCs w:val="20"/>
        </w:rPr>
        <w:t>________________</w:t>
      </w:r>
      <w:r w:rsidRPr="009A6AD3">
        <w:rPr>
          <w:rFonts w:ascii="Montserrat" w:hAnsi="Montserrat" w:cstheme="minorHAnsi"/>
          <w:b/>
          <w:bCs/>
          <w:sz w:val="20"/>
          <w:szCs w:val="20"/>
        </w:rPr>
        <w:t xml:space="preserve"> of Unity (vs. 2-3)</w:t>
      </w:r>
    </w:p>
    <w:p w14:paraId="74BF872A" w14:textId="0C7A868C" w:rsidR="00F73A16" w:rsidRDefault="00F73A16" w:rsidP="00DD21A6">
      <w:pPr>
        <w:pStyle w:val="ListParagraph"/>
        <w:rPr>
          <w:rFonts w:ascii="Montserrat" w:hAnsi="Montserrat" w:cstheme="minorHAnsi"/>
          <w:b/>
          <w:bCs/>
          <w:sz w:val="20"/>
          <w:szCs w:val="20"/>
        </w:rPr>
      </w:pPr>
    </w:p>
    <w:p w14:paraId="0C1050BA" w14:textId="6E4DB407" w:rsidR="00F73A16" w:rsidRPr="00DD21A6" w:rsidRDefault="00F73A16" w:rsidP="00F73A16">
      <w:pPr>
        <w:rPr>
          <w:rFonts w:ascii="Montserrat" w:hAnsi="Montserrat" w:cstheme="minorHAnsi"/>
          <w:sz w:val="20"/>
          <w:szCs w:val="20"/>
        </w:rPr>
      </w:pPr>
    </w:p>
    <w:p w14:paraId="7E2ABD07" w14:textId="4648B64E" w:rsidR="004F3EF3" w:rsidRDefault="004F3EF3" w:rsidP="004F3EF3">
      <w:pPr>
        <w:pStyle w:val="ListParagraph"/>
        <w:numPr>
          <w:ilvl w:val="0"/>
          <w:numId w:val="9"/>
        </w:numPr>
        <w:rPr>
          <w:rFonts w:ascii="Montserrat" w:hAnsi="Montserrat" w:cstheme="minorHAnsi"/>
          <w:sz w:val="20"/>
          <w:szCs w:val="20"/>
        </w:rPr>
      </w:pPr>
      <w:r w:rsidRPr="004F3EF3">
        <w:rPr>
          <w:rFonts w:ascii="Montserrat" w:hAnsi="Montserrat" w:cstheme="minorHAnsi"/>
          <w:sz w:val="20"/>
          <w:szCs w:val="20"/>
        </w:rPr>
        <w:t>Oil on Aaron’s Head (vs. 2)</w:t>
      </w:r>
    </w:p>
    <w:p w14:paraId="6E86BA88" w14:textId="490895A2" w:rsidR="004F3EF3" w:rsidRDefault="004F3EF3" w:rsidP="004F3EF3">
      <w:pPr>
        <w:rPr>
          <w:rFonts w:ascii="Montserrat" w:hAnsi="Montserrat" w:cstheme="minorHAnsi"/>
          <w:sz w:val="20"/>
          <w:szCs w:val="20"/>
        </w:rPr>
      </w:pPr>
    </w:p>
    <w:p w14:paraId="69613D91" w14:textId="5283DC16" w:rsidR="004F3EF3" w:rsidRDefault="004F3EF3" w:rsidP="004F3EF3">
      <w:pPr>
        <w:rPr>
          <w:rFonts w:ascii="Montserrat" w:hAnsi="Montserrat" w:cstheme="minorHAnsi"/>
          <w:sz w:val="20"/>
          <w:szCs w:val="20"/>
        </w:rPr>
      </w:pPr>
    </w:p>
    <w:p w14:paraId="279F0DDD" w14:textId="1BE390E8" w:rsidR="004F3EF3" w:rsidRDefault="004F3EF3" w:rsidP="004F3EF3">
      <w:pPr>
        <w:rPr>
          <w:rFonts w:ascii="Montserrat" w:hAnsi="Montserrat" w:cstheme="minorHAnsi"/>
          <w:sz w:val="20"/>
          <w:szCs w:val="20"/>
        </w:rPr>
      </w:pPr>
    </w:p>
    <w:p w14:paraId="043AE1E9" w14:textId="61F96203" w:rsidR="004F3EF3" w:rsidRDefault="004F3EF3" w:rsidP="004F3EF3">
      <w:pPr>
        <w:rPr>
          <w:rFonts w:ascii="Montserrat" w:hAnsi="Montserrat" w:cstheme="minorHAnsi"/>
          <w:sz w:val="20"/>
          <w:szCs w:val="20"/>
        </w:rPr>
      </w:pPr>
    </w:p>
    <w:p w14:paraId="2C15AED9" w14:textId="0734848D" w:rsidR="004F3EF3" w:rsidRDefault="004F3EF3" w:rsidP="004F3EF3">
      <w:pPr>
        <w:pStyle w:val="ListParagraph"/>
        <w:numPr>
          <w:ilvl w:val="0"/>
          <w:numId w:val="9"/>
        </w:numPr>
        <w:rPr>
          <w:rFonts w:ascii="Montserrat" w:hAnsi="Montserrat" w:cstheme="minorHAnsi"/>
          <w:sz w:val="20"/>
          <w:szCs w:val="20"/>
        </w:rPr>
      </w:pPr>
      <w:r w:rsidRPr="004F3EF3">
        <w:rPr>
          <w:rFonts w:ascii="Montserrat" w:hAnsi="Montserrat" w:cstheme="minorHAnsi"/>
          <w:sz w:val="20"/>
          <w:szCs w:val="20"/>
        </w:rPr>
        <w:t>Dew from Mt. Hermon (vs. 3)</w:t>
      </w:r>
    </w:p>
    <w:p w14:paraId="04CDCCC0" w14:textId="365C9A11" w:rsidR="004F3EF3" w:rsidRDefault="004F3EF3" w:rsidP="004F3EF3">
      <w:pPr>
        <w:rPr>
          <w:rFonts w:ascii="Montserrat" w:hAnsi="Montserrat" w:cstheme="minorHAnsi"/>
          <w:sz w:val="20"/>
          <w:szCs w:val="20"/>
        </w:rPr>
      </w:pPr>
    </w:p>
    <w:p w14:paraId="198F5AF1" w14:textId="3B3C5A18" w:rsidR="004F3EF3" w:rsidRDefault="004F3EF3" w:rsidP="004F3EF3">
      <w:pPr>
        <w:rPr>
          <w:rFonts w:ascii="Montserrat" w:hAnsi="Montserrat" w:cstheme="minorHAnsi"/>
          <w:sz w:val="20"/>
          <w:szCs w:val="20"/>
        </w:rPr>
      </w:pPr>
    </w:p>
    <w:p w14:paraId="1559186C" w14:textId="77777777" w:rsidR="003225D9" w:rsidRDefault="003225D9" w:rsidP="004F3EF3">
      <w:pPr>
        <w:rPr>
          <w:rFonts w:ascii="Montserrat" w:hAnsi="Montserrat" w:cstheme="minorHAnsi"/>
          <w:sz w:val="20"/>
          <w:szCs w:val="20"/>
        </w:rPr>
      </w:pPr>
    </w:p>
    <w:p w14:paraId="4711BDC0" w14:textId="77777777" w:rsidR="004F3EF3" w:rsidRPr="004F3EF3" w:rsidRDefault="004F3EF3" w:rsidP="004F3EF3">
      <w:pPr>
        <w:rPr>
          <w:rFonts w:ascii="Montserrat" w:hAnsi="Montserrat" w:cstheme="minorHAnsi"/>
          <w:sz w:val="20"/>
          <w:szCs w:val="20"/>
        </w:rPr>
      </w:pPr>
    </w:p>
    <w:p w14:paraId="46DF09BD" w14:textId="0EA94B97" w:rsidR="004F3EF3" w:rsidRDefault="004F3EF3" w:rsidP="004F3EF3">
      <w:pPr>
        <w:pStyle w:val="ListParagraph"/>
        <w:numPr>
          <w:ilvl w:val="1"/>
          <w:numId w:val="10"/>
        </w:numPr>
        <w:ind w:left="1440"/>
        <w:rPr>
          <w:rFonts w:ascii="Montserrat" w:hAnsi="Montserrat" w:cstheme="minorHAnsi"/>
          <w:sz w:val="20"/>
          <w:szCs w:val="20"/>
        </w:rPr>
      </w:pPr>
      <w:r w:rsidRPr="004F3EF3">
        <w:rPr>
          <w:rFonts w:ascii="Montserrat" w:hAnsi="Montserrat" w:cstheme="minorHAnsi"/>
          <w:sz w:val="20"/>
          <w:szCs w:val="20"/>
        </w:rPr>
        <w:t>Acts 2:42-46</w:t>
      </w:r>
    </w:p>
    <w:p w14:paraId="0FC5955C" w14:textId="002CBFB9" w:rsidR="004F3EF3" w:rsidRDefault="004F3EF3" w:rsidP="004F3EF3">
      <w:pPr>
        <w:rPr>
          <w:rFonts w:ascii="Montserrat" w:hAnsi="Montserrat" w:cstheme="minorHAnsi"/>
          <w:sz w:val="20"/>
          <w:szCs w:val="20"/>
        </w:rPr>
      </w:pPr>
    </w:p>
    <w:p w14:paraId="4FC3BB4D" w14:textId="160AA893" w:rsidR="004F3EF3" w:rsidRDefault="004F3EF3" w:rsidP="004F3EF3">
      <w:pPr>
        <w:rPr>
          <w:rFonts w:ascii="Montserrat" w:hAnsi="Montserrat" w:cstheme="minorHAnsi"/>
          <w:sz w:val="20"/>
          <w:szCs w:val="20"/>
        </w:rPr>
      </w:pPr>
    </w:p>
    <w:p w14:paraId="31F1D1DD" w14:textId="77777777" w:rsidR="003225D9" w:rsidRDefault="003225D9" w:rsidP="004F3EF3">
      <w:pPr>
        <w:rPr>
          <w:rFonts w:ascii="Montserrat" w:hAnsi="Montserrat" w:cstheme="minorHAnsi"/>
          <w:sz w:val="20"/>
          <w:szCs w:val="20"/>
        </w:rPr>
      </w:pPr>
    </w:p>
    <w:p w14:paraId="3AA75C67" w14:textId="4190B209" w:rsidR="004F3EF3" w:rsidRDefault="004F3EF3" w:rsidP="004F3EF3">
      <w:pPr>
        <w:rPr>
          <w:rFonts w:ascii="Montserrat" w:hAnsi="Montserrat" w:cstheme="minorHAnsi"/>
          <w:sz w:val="20"/>
          <w:szCs w:val="20"/>
        </w:rPr>
      </w:pPr>
    </w:p>
    <w:p w14:paraId="670ADC35" w14:textId="77777777" w:rsidR="004F3EF3" w:rsidRPr="004F3EF3" w:rsidRDefault="004F3EF3" w:rsidP="004F3EF3">
      <w:pPr>
        <w:rPr>
          <w:rFonts w:ascii="Montserrat" w:hAnsi="Montserrat" w:cstheme="minorHAnsi"/>
          <w:sz w:val="20"/>
          <w:szCs w:val="20"/>
        </w:rPr>
      </w:pPr>
    </w:p>
    <w:p w14:paraId="6019DA34" w14:textId="148A38B8" w:rsidR="004F3EF3" w:rsidRPr="004F3EF3" w:rsidRDefault="004F3EF3" w:rsidP="004F3EF3">
      <w:pPr>
        <w:pStyle w:val="ListParagraph"/>
        <w:numPr>
          <w:ilvl w:val="1"/>
          <w:numId w:val="10"/>
        </w:numPr>
        <w:ind w:left="1440"/>
        <w:rPr>
          <w:rFonts w:ascii="Montserrat" w:hAnsi="Montserrat" w:cstheme="minorHAnsi"/>
          <w:sz w:val="20"/>
          <w:szCs w:val="20"/>
        </w:rPr>
      </w:pPr>
      <w:r w:rsidRPr="004F3EF3">
        <w:rPr>
          <w:rFonts w:ascii="Montserrat" w:hAnsi="Montserrat" w:cstheme="minorHAnsi"/>
          <w:sz w:val="20"/>
          <w:szCs w:val="20"/>
        </w:rPr>
        <w:t>Ephesians 4:3-6</w:t>
      </w:r>
    </w:p>
    <w:p w14:paraId="0EF0AC41" w14:textId="43EC3692" w:rsidR="00DD21A6" w:rsidRDefault="00DD21A6" w:rsidP="00DD21A6">
      <w:pPr>
        <w:rPr>
          <w:rFonts w:ascii="Montserrat" w:hAnsi="Montserrat" w:cstheme="minorHAnsi"/>
          <w:sz w:val="20"/>
          <w:szCs w:val="20"/>
        </w:rPr>
      </w:pPr>
    </w:p>
    <w:p w14:paraId="4201224B" w14:textId="20AAAB0D" w:rsidR="00DD21A6" w:rsidRDefault="00DD21A6" w:rsidP="00DD21A6">
      <w:pPr>
        <w:rPr>
          <w:rFonts w:ascii="Montserrat" w:hAnsi="Montserrat" w:cstheme="minorHAnsi"/>
          <w:sz w:val="20"/>
          <w:szCs w:val="20"/>
        </w:rPr>
      </w:pPr>
    </w:p>
    <w:p w14:paraId="4E70DDC6" w14:textId="73FE3A6E" w:rsidR="00F0422B" w:rsidRDefault="00F0422B" w:rsidP="00DD21A6">
      <w:pPr>
        <w:rPr>
          <w:rFonts w:ascii="Montserrat" w:hAnsi="Montserrat" w:cstheme="minorHAnsi"/>
          <w:sz w:val="20"/>
          <w:szCs w:val="20"/>
        </w:rPr>
      </w:pPr>
    </w:p>
    <w:p w14:paraId="7B148C96" w14:textId="77777777" w:rsidR="003225D9" w:rsidRDefault="003225D9" w:rsidP="00DD21A6">
      <w:pPr>
        <w:rPr>
          <w:rFonts w:ascii="Montserrat" w:hAnsi="Montserrat" w:cstheme="minorHAnsi"/>
          <w:sz w:val="20"/>
          <w:szCs w:val="20"/>
        </w:rPr>
      </w:pPr>
    </w:p>
    <w:p w14:paraId="7B6866AA" w14:textId="77777777" w:rsidR="003225D9" w:rsidRDefault="003225D9" w:rsidP="00DD21A6">
      <w:pPr>
        <w:rPr>
          <w:rFonts w:ascii="Montserrat" w:hAnsi="Montserrat" w:cstheme="minorHAnsi"/>
          <w:sz w:val="20"/>
          <w:szCs w:val="20"/>
        </w:rPr>
      </w:pPr>
    </w:p>
    <w:p w14:paraId="69CC859F" w14:textId="6D7B4F93" w:rsidR="009E6073" w:rsidRDefault="009E6073" w:rsidP="009E6073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2EA8A58D" w14:textId="77777777" w:rsidR="00DD21A6" w:rsidRPr="009E6073" w:rsidRDefault="00DD21A6" w:rsidP="009E6073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424E17B5" w14:textId="1C619492" w:rsidR="008E035A" w:rsidRDefault="007D2319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 xml:space="preserve">CONCLUSION </w:t>
      </w:r>
    </w:p>
    <w:p w14:paraId="668D6134" w14:textId="77777777" w:rsidR="001E4D48" w:rsidRDefault="001E4D48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9A5A254" w14:textId="48182058" w:rsidR="003676EF" w:rsidRDefault="003676EF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24284C2A" w14:textId="6F377A8C" w:rsidR="000A635F" w:rsidRDefault="000A635F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49E39842" w14:textId="3B54E87B" w:rsidR="003225D9" w:rsidRDefault="003225D9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43677B9E" w14:textId="77777777" w:rsidR="003225D9" w:rsidRDefault="003225D9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01DCADA5" w14:textId="5729C677" w:rsidR="001D0E04" w:rsidRDefault="001D0E04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78AF9F8A" w14:textId="77777777" w:rsidR="004F3EF3" w:rsidRDefault="004F3EF3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6149F650" w14:textId="77777777" w:rsidR="00DD21A6" w:rsidRDefault="00DD21A6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BC974F3" w14:textId="77777777" w:rsidR="00DD21A6" w:rsidRDefault="00DD21A6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25199502" w14:textId="77777777" w:rsidR="00FD597F" w:rsidRDefault="00FD597F" w:rsidP="00880B9D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5DB05255" w14:textId="77777777" w:rsidR="009C0EB8" w:rsidRPr="004A4D98" w:rsidRDefault="00711766" w:rsidP="009C0EB8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TAKE IT A STEP FURTHER</w:t>
      </w:r>
      <w:r w:rsidR="009C0EB8" w:rsidRPr="004A4D98">
        <w:rPr>
          <w:rFonts w:ascii="Montserrat" w:hAnsi="Montserrat" w:cstheme="minorHAnsi"/>
          <w:b/>
          <w:sz w:val="20"/>
          <w:szCs w:val="20"/>
        </w:rPr>
        <w:t xml:space="preserve"> </w:t>
      </w:r>
    </w:p>
    <w:p w14:paraId="505378FE" w14:textId="77777777" w:rsidR="00BD6702" w:rsidRPr="004A4D98" w:rsidRDefault="00BD6702" w:rsidP="009C0EB8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455E0B8E" w14:textId="77777777" w:rsidR="004F3EF3" w:rsidRPr="004F3EF3" w:rsidRDefault="004F3EF3" w:rsidP="004F3EF3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4F3EF3">
        <w:rPr>
          <w:rFonts w:ascii="Montserrat" w:hAnsi="Montserrat" w:cstheme="minorHAnsi"/>
          <w:sz w:val="20"/>
          <w:szCs w:val="20"/>
        </w:rPr>
        <w:t>Can Christians unite with other faiths to fight social injustices like poverty, famine, etc.? Defend your answer with Scripture.</w:t>
      </w:r>
    </w:p>
    <w:p w14:paraId="43EE1735" w14:textId="2D2E6C2E" w:rsidR="004F3EF3" w:rsidRPr="004F3EF3" w:rsidRDefault="004F3EF3" w:rsidP="004F3EF3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4F3EF3">
        <w:rPr>
          <w:rFonts w:ascii="Montserrat" w:hAnsi="Montserrat" w:cstheme="minorHAnsi"/>
          <w:sz w:val="20"/>
          <w:szCs w:val="20"/>
        </w:rPr>
        <w:t>What practical ways can you show your eagerness to maintain the unity of the faith (Eph</w:t>
      </w:r>
      <w:r w:rsidR="00C10672">
        <w:rPr>
          <w:rFonts w:ascii="Montserrat" w:hAnsi="Montserrat" w:cstheme="minorHAnsi"/>
          <w:sz w:val="20"/>
          <w:szCs w:val="20"/>
        </w:rPr>
        <w:t>.</w:t>
      </w:r>
      <w:r w:rsidRPr="004F3EF3">
        <w:rPr>
          <w:rFonts w:ascii="Montserrat" w:hAnsi="Montserrat" w:cstheme="minorHAnsi"/>
          <w:sz w:val="20"/>
          <w:szCs w:val="20"/>
        </w:rPr>
        <w:t xml:space="preserve"> 4:2-3)?</w:t>
      </w:r>
    </w:p>
    <w:p w14:paraId="0F9B60E5" w14:textId="3296AD6F" w:rsidR="009C0EB8" w:rsidRPr="004F3EF3" w:rsidRDefault="009B6596" w:rsidP="00DD21A6">
      <w:pPr>
        <w:pStyle w:val="ListParagraph"/>
        <w:numPr>
          <w:ilvl w:val="0"/>
          <w:numId w:val="2"/>
        </w:numPr>
        <w:rPr>
          <w:rFonts w:ascii="Montserrat" w:hAnsi="Montserrat" w:cstheme="minorHAnsi"/>
          <w:sz w:val="20"/>
          <w:szCs w:val="20"/>
        </w:rPr>
      </w:pPr>
      <w:r w:rsidRPr="00DD21A6">
        <w:rPr>
          <w:rFonts w:ascii="Montserrat" w:hAnsi="Montserrat" w:cstheme="minorHAnsi"/>
          <w:sz w:val="20"/>
          <w:szCs w:val="20"/>
        </w:rPr>
        <w:t>Book Recommendation:</w:t>
      </w:r>
      <w:r w:rsidR="002A0476" w:rsidRPr="002A0476">
        <w:t xml:space="preserve"> </w:t>
      </w:r>
      <w:r w:rsidR="004F3EF3" w:rsidRPr="004F3EF3">
        <w:rPr>
          <w:rFonts w:ascii="Montserrat" w:hAnsi="Montserrat" w:cstheme="minorHAnsi"/>
          <w:i/>
          <w:iCs/>
          <w:sz w:val="20"/>
          <w:szCs w:val="20"/>
        </w:rPr>
        <w:t xml:space="preserve">Life in the Father’s House </w:t>
      </w:r>
      <w:r w:rsidR="004F3EF3" w:rsidRPr="004F3EF3">
        <w:rPr>
          <w:rFonts w:ascii="Montserrat" w:hAnsi="Montserrat" w:cstheme="minorHAnsi"/>
          <w:sz w:val="20"/>
          <w:szCs w:val="20"/>
        </w:rPr>
        <w:t xml:space="preserve">by Wayne Mack and Dave </w:t>
      </w:r>
      <w:proofErr w:type="spellStart"/>
      <w:r w:rsidR="004F3EF3" w:rsidRPr="004F3EF3">
        <w:rPr>
          <w:rFonts w:ascii="Montserrat" w:hAnsi="Montserrat" w:cstheme="minorHAnsi"/>
          <w:sz w:val="20"/>
          <w:szCs w:val="20"/>
        </w:rPr>
        <w:t>Swavely</w:t>
      </w:r>
      <w:proofErr w:type="spellEnd"/>
    </w:p>
    <w:sectPr w:rsidR="009C0EB8" w:rsidRPr="004F3EF3" w:rsidSect="00B17FBD">
      <w:footerReference w:type="even" r:id="rId9"/>
      <w:footerReference w:type="default" r:id="rId10"/>
      <w:pgSz w:w="12240" w:h="15840"/>
      <w:pgMar w:top="492" w:right="720" w:bottom="4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30E2" w14:textId="77777777" w:rsidR="002B6E44" w:rsidRDefault="002B6E44">
      <w:r>
        <w:separator/>
      </w:r>
    </w:p>
  </w:endnote>
  <w:endnote w:type="continuationSeparator" w:id="0">
    <w:p w14:paraId="1181D194" w14:textId="77777777" w:rsidR="002B6E44" w:rsidRDefault="002B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0F1" w14:textId="77777777" w:rsidR="0070131C" w:rsidRDefault="00701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E8632" w14:textId="77777777" w:rsidR="0070131C" w:rsidRDefault="0070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023" w14:textId="77777777" w:rsidR="0070131C" w:rsidRDefault="0070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16F6" w14:textId="77777777" w:rsidR="002B6E44" w:rsidRDefault="002B6E44">
      <w:r>
        <w:separator/>
      </w:r>
    </w:p>
  </w:footnote>
  <w:footnote w:type="continuationSeparator" w:id="0">
    <w:p w14:paraId="409381DB" w14:textId="77777777" w:rsidR="002B6E44" w:rsidRDefault="002B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EA9"/>
    <w:multiLevelType w:val="hybridMultilevel"/>
    <w:tmpl w:val="A68CCF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43E28"/>
    <w:multiLevelType w:val="hybridMultilevel"/>
    <w:tmpl w:val="E548A008"/>
    <w:lvl w:ilvl="0" w:tplc="C8BE93D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F4CB4"/>
    <w:multiLevelType w:val="hybridMultilevel"/>
    <w:tmpl w:val="9FE0E6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5C3C"/>
    <w:multiLevelType w:val="hybridMultilevel"/>
    <w:tmpl w:val="41B8817C"/>
    <w:lvl w:ilvl="0" w:tplc="2A627314">
      <w:numFmt w:val="bullet"/>
      <w:lvlText w:val="-"/>
      <w:lvlJc w:val="left"/>
      <w:pPr>
        <w:ind w:left="108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351D4"/>
    <w:multiLevelType w:val="hybridMultilevel"/>
    <w:tmpl w:val="58645264"/>
    <w:lvl w:ilvl="0" w:tplc="30BAA0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F59F7"/>
    <w:multiLevelType w:val="hybridMultilevel"/>
    <w:tmpl w:val="2440F86E"/>
    <w:lvl w:ilvl="0" w:tplc="ACA26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E148E"/>
    <w:multiLevelType w:val="hybridMultilevel"/>
    <w:tmpl w:val="945860A4"/>
    <w:lvl w:ilvl="0" w:tplc="ACA26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05586"/>
    <w:multiLevelType w:val="hybridMultilevel"/>
    <w:tmpl w:val="95AC7742"/>
    <w:lvl w:ilvl="0" w:tplc="87BCAF42">
      <w:start w:val="4"/>
      <w:numFmt w:val="bullet"/>
      <w:lvlText w:val="-"/>
      <w:lvlJc w:val="left"/>
      <w:pPr>
        <w:ind w:left="72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F02BB"/>
    <w:multiLevelType w:val="hybridMultilevel"/>
    <w:tmpl w:val="F68027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ACA267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654641"/>
    <w:multiLevelType w:val="hybridMultilevel"/>
    <w:tmpl w:val="DFEE2E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F4928"/>
    <w:multiLevelType w:val="hybridMultilevel"/>
    <w:tmpl w:val="A68CCF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C"/>
    <w:rsid w:val="00001EFB"/>
    <w:rsid w:val="00002F44"/>
    <w:rsid w:val="000036A9"/>
    <w:rsid w:val="00004DC8"/>
    <w:rsid w:val="000105BB"/>
    <w:rsid w:val="00012567"/>
    <w:rsid w:val="00013034"/>
    <w:rsid w:val="00013ECA"/>
    <w:rsid w:val="00016C98"/>
    <w:rsid w:val="00016ED6"/>
    <w:rsid w:val="000213F4"/>
    <w:rsid w:val="000241AF"/>
    <w:rsid w:val="000276BE"/>
    <w:rsid w:val="000277EF"/>
    <w:rsid w:val="000310D3"/>
    <w:rsid w:val="00032385"/>
    <w:rsid w:val="00032DC1"/>
    <w:rsid w:val="0003418C"/>
    <w:rsid w:val="0003544F"/>
    <w:rsid w:val="000359D8"/>
    <w:rsid w:val="00036975"/>
    <w:rsid w:val="0003705E"/>
    <w:rsid w:val="00037C53"/>
    <w:rsid w:val="00040A1B"/>
    <w:rsid w:val="00041C53"/>
    <w:rsid w:val="00041FF6"/>
    <w:rsid w:val="00043361"/>
    <w:rsid w:val="00043C01"/>
    <w:rsid w:val="00043F18"/>
    <w:rsid w:val="000449BB"/>
    <w:rsid w:val="00045D1E"/>
    <w:rsid w:val="00047F89"/>
    <w:rsid w:val="00052E2B"/>
    <w:rsid w:val="00054D23"/>
    <w:rsid w:val="0005697E"/>
    <w:rsid w:val="00061B05"/>
    <w:rsid w:val="00066CB0"/>
    <w:rsid w:val="000703EC"/>
    <w:rsid w:val="000745DD"/>
    <w:rsid w:val="00077565"/>
    <w:rsid w:val="00077AD7"/>
    <w:rsid w:val="00080268"/>
    <w:rsid w:val="0008110F"/>
    <w:rsid w:val="000812E8"/>
    <w:rsid w:val="00083C29"/>
    <w:rsid w:val="000877C0"/>
    <w:rsid w:val="00087FCB"/>
    <w:rsid w:val="000901C4"/>
    <w:rsid w:val="000906DB"/>
    <w:rsid w:val="000917F6"/>
    <w:rsid w:val="00092605"/>
    <w:rsid w:val="00093814"/>
    <w:rsid w:val="000962E5"/>
    <w:rsid w:val="00096FB5"/>
    <w:rsid w:val="00097604"/>
    <w:rsid w:val="00097617"/>
    <w:rsid w:val="000976DD"/>
    <w:rsid w:val="000A0852"/>
    <w:rsid w:val="000A1288"/>
    <w:rsid w:val="000A2848"/>
    <w:rsid w:val="000A635F"/>
    <w:rsid w:val="000A78FD"/>
    <w:rsid w:val="000A7A1D"/>
    <w:rsid w:val="000A7C2E"/>
    <w:rsid w:val="000A7D52"/>
    <w:rsid w:val="000B1104"/>
    <w:rsid w:val="000B2370"/>
    <w:rsid w:val="000B25F6"/>
    <w:rsid w:val="000B3573"/>
    <w:rsid w:val="000B4329"/>
    <w:rsid w:val="000B446C"/>
    <w:rsid w:val="000B45BF"/>
    <w:rsid w:val="000B5126"/>
    <w:rsid w:val="000B56F3"/>
    <w:rsid w:val="000B5E91"/>
    <w:rsid w:val="000C0F5A"/>
    <w:rsid w:val="000C1D76"/>
    <w:rsid w:val="000C1F7C"/>
    <w:rsid w:val="000C2A41"/>
    <w:rsid w:val="000C3993"/>
    <w:rsid w:val="000C3A5B"/>
    <w:rsid w:val="000C3ADF"/>
    <w:rsid w:val="000C4D13"/>
    <w:rsid w:val="000D0350"/>
    <w:rsid w:val="000D2890"/>
    <w:rsid w:val="000D31F0"/>
    <w:rsid w:val="000D5085"/>
    <w:rsid w:val="000D63A8"/>
    <w:rsid w:val="000D76C9"/>
    <w:rsid w:val="000E173E"/>
    <w:rsid w:val="000E2DE2"/>
    <w:rsid w:val="000E3412"/>
    <w:rsid w:val="000E3A78"/>
    <w:rsid w:val="000E48DE"/>
    <w:rsid w:val="000E52A7"/>
    <w:rsid w:val="000E5BCE"/>
    <w:rsid w:val="000E5CA7"/>
    <w:rsid w:val="000E6935"/>
    <w:rsid w:val="000E74D2"/>
    <w:rsid w:val="000E79E2"/>
    <w:rsid w:val="000F0A20"/>
    <w:rsid w:val="000F2404"/>
    <w:rsid w:val="000F35CC"/>
    <w:rsid w:val="000F396C"/>
    <w:rsid w:val="000F4010"/>
    <w:rsid w:val="000F5814"/>
    <w:rsid w:val="001005B1"/>
    <w:rsid w:val="001045B6"/>
    <w:rsid w:val="001049BC"/>
    <w:rsid w:val="00104D13"/>
    <w:rsid w:val="00107006"/>
    <w:rsid w:val="00111619"/>
    <w:rsid w:val="001124F3"/>
    <w:rsid w:val="0011350B"/>
    <w:rsid w:val="00113B55"/>
    <w:rsid w:val="001146AE"/>
    <w:rsid w:val="00114CE2"/>
    <w:rsid w:val="00115B18"/>
    <w:rsid w:val="00115B31"/>
    <w:rsid w:val="00117577"/>
    <w:rsid w:val="0012078D"/>
    <w:rsid w:val="00120DF7"/>
    <w:rsid w:val="00121B1F"/>
    <w:rsid w:val="0012290C"/>
    <w:rsid w:val="00123A0F"/>
    <w:rsid w:val="00125661"/>
    <w:rsid w:val="00127183"/>
    <w:rsid w:val="001345E1"/>
    <w:rsid w:val="00134717"/>
    <w:rsid w:val="00136C1E"/>
    <w:rsid w:val="00141EBB"/>
    <w:rsid w:val="00142064"/>
    <w:rsid w:val="0014302A"/>
    <w:rsid w:val="001433A1"/>
    <w:rsid w:val="00143A71"/>
    <w:rsid w:val="0014452E"/>
    <w:rsid w:val="00144C8E"/>
    <w:rsid w:val="00146049"/>
    <w:rsid w:val="001463A2"/>
    <w:rsid w:val="00150356"/>
    <w:rsid w:val="0015144D"/>
    <w:rsid w:val="001526A4"/>
    <w:rsid w:val="001547C5"/>
    <w:rsid w:val="00155B52"/>
    <w:rsid w:val="00156B6C"/>
    <w:rsid w:val="00157D44"/>
    <w:rsid w:val="0016205B"/>
    <w:rsid w:val="00162E48"/>
    <w:rsid w:val="00164087"/>
    <w:rsid w:val="00164F17"/>
    <w:rsid w:val="001651EC"/>
    <w:rsid w:val="00167239"/>
    <w:rsid w:val="00167EF7"/>
    <w:rsid w:val="00171423"/>
    <w:rsid w:val="001724B8"/>
    <w:rsid w:val="00176172"/>
    <w:rsid w:val="0017680A"/>
    <w:rsid w:val="00177EC2"/>
    <w:rsid w:val="00182BCF"/>
    <w:rsid w:val="00183410"/>
    <w:rsid w:val="0018450B"/>
    <w:rsid w:val="001846C6"/>
    <w:rsid w:val="00184A04"/>
    <w:rsid w:val="00184BC3"/>
    <w:rsid w:val="00185656"/>
    <w:rsid w:val="00186B15"/>
    <w:rsid w:val="0018738A"/>
    <w:rsid w:val="00190D8B"/>
    <w:rsid w:val="00190DE2"/>
    <w:rsid w:val="00190EDF"/>
    <w:rsid w:val="0019197C"/>
    <w:rsid w:val="0019288C"/>
    <w:rsid w:val="00193945"/>
    <w:rsid w:val="00193B38"/>
    <w:rsid w:val="001958D5"/>
    <w:rsid w:val="00197155"/>
    <w:rsid w:val="00197C3D"/>
    <w:rsid w:val="001A0F7F"/>
    <w:rsid w:val="001A6F63"/>
    <w:rsid w:val="001B069C"/>
    <w:rsid w:val="001B177A"/>
    <w:rsid w:val="001B2ADE"/>
    <w:rsid w:val="001B38BD"/>
    <w:rsid w:val="001B3B19"/>
    <w:rsid w:val="001B4FB3"/>
    <w:rsid w:val="001B52F9"/>
    <w:rsid w:val="001B624D"/>
    <w:rsid w:val="001B6B82"/>
    <w:rsid w:val="001B6E86"/>
    <w:rsid w:val="001C09DE"/>
    <w:rsid w:val="001C0A8B"/>
    <w:rsid w:val="001C0DC2"/>
    <w:rsid w:val="001C1FA0"/>
    <w:rsid w:val="001C499F"/>
    <w:rsid w:val="001C7D87"/>
    <w:rsid w:val="001C7E76"/>
    <w:rsid w:val="001D02BB"/>
    <w:rsid w:val="001D0480"/>
    <w:rsid w:val="001D0E04"/>
    <w:rsid w:val="001D2010"/>
    <w:rsid w:val="001D6501"/>
    <w:rsid w:val="001D6A5D"/>
    <w:rsid w:val="001E0E80"/>
    <w:rsid w:val="001E1D2D"/>
    <w:rsid w:val="001E4D48"/>
    <w:rsid w:val="001F116B"/>
    <w:rsid w:val="001F2D33"/>
    <w:rsid w:val="001F382E"/>
    <w:rsid w:val="001F469E"/>
    <w:rsid w:val="001F4F62"/>
    <w:rsid w:val="001F6F7F"/>
    <w:rsid w:val="001F7844"/>
    <w:rsid w:val="001F7A91"/>
    <w:rsid w:val="002008F5"/>
    <w:rsid w:val="002019D8"/>
    <w:rsid w:val="00202C85"/>
    <w:rsid w:val="00204191"/>
    <w:rsid w:val="00205614"/>
    <w:rsid w:val="00207540"/>
    <w:rsid w:val="00211B8A"/>
    <w:rsid w:val="002125CD"/>
    <w:rsid w:val="00212F6E"/>
    <w:rsid w:val="002173DA"/>
    <w:rsid w:val="002174D3"/>
    <w:rsid w:val="00220277"/>
    <w:rsid w:val="00221A6D"/>
    <w:rsid w:val="0022266D"/>
    <w:rsid w:val="0022331E"/>
    <w:rsid w:val="0022365A"/>
    <w:rsid w:val="002245EB"/>
    <w:rsid w:val="002246E9"/>
    <w:rsid w:val="00225DD2"/>
    <w:rsid w:val="00227BFB"/>
    <w:rsid w:val="00230A19"/>
    <w:rsid w:val="00232FAB"/>
    <w:rsid w:val="002336FD"/>
    <w:rsid w:val="00234BEE"/>
    <w:rsid w:val="00240427"/>
    <w:rsid w:val="0024136E"/>
    <w:rsid w:val="00241D37"/>
    <w:rsid w:val="00242A26"/>
    <w:rsid w:val="00243D3B"/>
    <w:rsid w:val="0025317F"/>
    <w:rsid w:val="00253E98"/>
    <w:rsid w:val="00256026"/>
    <w:rsid w:val="00257A9E"/>
    <w:rsid w:val="00260DF9"/>
    <w:rsid w:val="0026268B"/>
    <w:rsid w:val="002640FD"/>
    <w:rsid w:val="00265190"/>
    <w:rsid w:val="00266468"/>
    <w:rsid w:val="00266D98"/>
    <w:rsid w:val="00267BEF"/>
    <w:rsid w:val="002712C7"/>
    <w:rsid w:val="00271399"/>
    <w:rsid w:val="00274F68"/>
    <w:rsid w:val="002753B3"/>
    <w:rsid w:val="0027544C"/>
    <w:rsid w:val="00275596"/>
    <w:rsid w:val="00277AAD"/>
    <w:rsid w:val="00280316"/>
    <w:rsid w:val="00281247"/>
    <w:rsid w:val="00282941"/>
    <w:rsid w:val="0028350C"/>
    <w:rsid w:val="00283C68"/>
    <w:rsid w:val="00283F7B"/>
    <w:rsid w:val="00290773"/>
    <w:rsid w:val="00290802"/>
    <w:rsid w:val="002909F4"/>
    <w:rsid w:val="00291910"/>
    <w:rsid w:val="002953F5"/>
    <w:rsid w:val="00295FED"/>
    <w:rsid w:val="00296442"/>
    <w:rsid w:val="002A0476"/>
    <w:rsid w:val="002A261E"/>
    <w:rsid w:val="002A5C69"/>
    <w:rsid w:val="002B0AA3"/>
    <w:rsid w:val="002B1559"/>
    <w:rsid w:val="002B1D42"/>
    <w:rsid w:val="002B3391"/>
    <w:rsid w:val="002B4297"/>
    <w:rsid w:val="002B5586"/>
    <w:rsid w:val="002B58CF"/>
    <w:rsid w:val="002B5C17"/>
    <w:rsid w:val="002B61D3"/>
    <w:rsid w:val="002B6DE5"/>
    <w:rsid w:val="002B6E44"/>
    <w:rsid w:val="002B7042"/>
    <w:rsid w:val="002C02C7"/>
    <w:rsid w:val="002C12EF"/>
    <w:rsid w:val="002C1933"/>
    <w:rsid w:val="002C1AC9"/>
    <w:rsid w:val="002C47FB"/>
    <w:rsid w:val="002D3B2B"/>
    <w:rsid w:val="002D4D23"/>
    <w:rsid w:val="002D56E1"/>
    <w:rsid w:val="002D5F27"/>
    <w:rsid w:val="002D6623"/>
    <w:rsid w:val="002D7570"/>
    <w:rsid w:val="002E01F9"/>
    <w:rsid w:val="002E0C9F"/>
    <w:rsid w:val="002E3C21"/>
    <w:rsid w:val="002E4469"/>
    <w:rsid w:val="002E7301"/>
    <w:rsid w:val="002F33DE"/>
    <w:rsid w:val="002F5352"/>
    <w:rsid w:val="002F6C25"/>
    <w:rsid w:val="002F72BF"/>
    <w:rsid w:val="002F75EB"/>
    <w:rsid w:val="003005F7"/>
    <w:rsid w:val="00300C10"/>
    <w:rsid w:val="00300F08"/>
    <w:rsid w:val="00301466"/>
    <w:rsid w:val="00301C1E"/>
    <w:rsid w:val="00304D79"/>
    <w:rsid w:val="003055D2"/>
    <w:rsid w:val="00305F48"/>
    <w:rsid w:val="003069D5"/>
    <w:rsid w:val="00307284"/>
    <w:rsid w:val="003078C2"/>
    <w:rsid w:val="0031158E"/>
    <w:rsid w:val="00311A22"/>
    <w:rsid w:val="0031414D"/>
    <w:rsid w:val="00316692"/>
    <w:rsid w:val="00317D48"/>
    <w:rsid w:val="00322045"/>
    <w:rsid w:val="003225D9"/>
    <w:rsid w:val="003242AB"/>
    <w:rsid w:val="0032491D"/>
    <w:rsid w:val="00325110"/>
    <w:rsid w:val="0032653A"/>
    <w:rsid w:val="00330297"/>
    <w:rsid w:val="0033383E"/>
    <w:rsid w:val="00334745"/>
    <w:rsid w:val="00335690"/>
    <w:rsid w:val="00335C84"/>
    <w:rsid w:val="00335D49"/>
    <w:rsid w:val="00340906"/>
    <w:rsid w:val="00340921"/>
    <w:rsid w:val="00341DF8"/>
    <w:rsid w:val="00343475"/>
    <w:rsid w:val="0034609F"/>
    <w:rsid w:val="00352962"/>
    <w:rsid w:val="00352E61"/>
    <w:rsid w:val="00352FEC"/>
    <w:rsid w:val="003538CE"/>
    <w:rsid w:val="003552E3"/>
    <w:rsid w:val="00356719"/>
    <w:rsid w:val="00360CF9"/>
    <w:rsid w:val="00362D47"/>
    <w:rsid w:val="003631EF"/>
    <w:rsid w:val="00364F12"/>
    <w:rsid w:val="003660FF"/>
    <w:rsid w:val="003666EE"/>
    <w:rsid w:val="00366864"/>
    <w:rsid w:val="0036739F"/>
    <w:rsid w:val="003673AA"/>
    <w:rsid w:val="003676EF"/>
    <w:rsid w:val="00370819"/>
    <w:rsid w:val="00371DB1"/>
    <w:rsid w:val="00372609"/>
    <w:rsid w:val="003731DA"/>
    <w:rsid w:val="00373211"/>
    <w:rsid w:val="00373A4F"/>
    <w:rsid w:val="003748C8"/>
    <w:rsid w:val="00374C53"/>
    <w:rsid w:val="00375156"/>
    <w:rsid w:val="0037683F"/>
    <w:rsid w:val="0037731D"/>
    <w:rsid w:val="003803D6"/>
    <w:rsid w:val="00380E22"/>
    <w:rsid w:val="00381405"/>
    <w:rsid w:val="003816C8"/>
    <w:rsid w:val="00386630"/>
    <w:rsid w:val="00387048"/>
    <w:rsid w:val="003932A1"/>
    <w:rsid w:val="003952D3"/>
    <w:rsid w:val="00395832"/>
    <w:rsid w:val="0039621D"/>
    <w:rsid w:val="0039671B"/>
    <w:rsid w:val="00397FF2"/>
    <w:rsid w:val="003A0325"/>
    <w:rsid w:val="003A186B"/>
    <w:rsid w:val="003A3780"/>
    <w:rsid w:val="003A74DD"/>
    <w:rsid w:val="003A77E2"/>
    <w:rsid w:val="003B08D4"/>
    <w:rsid w:val="003B269F"/>
    <w:rsid w:val="003B296B"/>
    <w:rsid w:val="003B2C7F"/>
    <w:rsid w:val="003B4344"/>
    <w:rsid w:val="003B48E7"/>
    <w:rsid w:val="003B625C"/>
    <w:rsid w:val="003B693C"/>
    <w:rsid w:val="003C082F"/>
    <w:rsid w:val="003C2EBA"/>
    <w:rsid w:val="003C3BD1"/>
    <w:rsid w:val="003C43A5"/>
    <w:rsid w:val="003D26C5"/>
    <w:rsid w:val="003D3A99"/>
    <w:rsid w:val="003D4AAB"/>
    <w:rsid w:val="003D57AC"/>
    <w:rsid w:val="003D6242"/>
    <w:rsid w:val="003E1A74"/>
    <w:rsid w:val="003E2F6C"/>
    <w:rsid w:val="003E44DA"/>
    <w:rsid w:val="003E6CD6"/>
    <w:rsid w:val="003F06F0"/>
    <w:rsid w:val="003F09AC"/>
    <w:rsid w:val="003F183B"/>
    <w:rsid w:val="003F2328"/>
    <w:rsid w:val="003F507F"/>
    <w:rsid w:val="003F5EE7"/>
    <w:rsid w:val="003F6A6A"/>
    <w:rsid w:val="003F73F8"/>
    <w:rsid w:val="004004F3"/>
    <w:rsid w:val="00401F78"/>
    <w:rsid w:val="0040279D"/>
    <w:rsid w:val="00403870"/>
    <w:rsid w:val="00404076"/>
    <w:rsid w:val="00405056"/>
    <w:rsid w:val="00405388"/>
    <w:rsid w:val="00405681"/>
    <w:rsid w:val="004075B6"/>
    <w:rsid w:val="00407F5D"/>
    <w:rsid w:val="0041175B"/>
    <w:rsid w:val="004125CE"/>
    <w:rsid w:val="004139E5"/>
    <w:rsid w:val="00414D7B"/>
    <w:rsid w:val="00416BB6"/>
    <w:rsid w:val="004173A6"/>
    <w:rsid w:val="00417EDF"/>
    <w:rsid w:val="00421E14"/>
    <w:rsid w:val="00423761"/>
    <w:rsid w:val="0042391F"/>
    <w:rsid w:val="004239F0"/>
    <w:rsid w:val="00424E3E"/>
    <w:rsid w:val="0042528A"/>
    <w:rsid w:val="004305D5"/>
    <w:rsid w:val="00430765"/>
    <w:rsid w:val="00430C35"/>
    <w:rsid w:val="00430CF5"/>
    <w:rsid w:val="0043161A"/>
    <w:rsid w:val="00431C3D"/>
    <w:rsid w:val="004322FE"/>
    <w:rsid w:val="00433B3F"/>
    <w:rsid w:val="00434F16"/>
    <w:rsid w:val="00441DE7"/>
    <w:rsid w:val="00445B3A"/>
    <w:rsid w:val="00445BFD"/>
    <w:rsid w:val="00446F60"/>
    <w:rsid w:val="00450695"/>
    <w:rsid w:val="0045116A"/>
    <w:rsid w:val="00451BCB"/>
    <w:rsid w:val="00451E57"/>
    <w:rsid w:val="00455A5F"/>
    <w:rsid w:val="00456F79"/>
    <w:rsid w:val="00457684"/>
    <w:rsid w:val="00462112"/>
    <w:rsid w:val="00462309"/>
    <w:rsid w:val="00465413"/>
    <w:rsid w:val="00467010"/>
    <w:rsid w:val="004709E4"/>
    <w:rsid w:val="00471EB4"/>
    <w:rsid w:val="00474DAC"/>
    <w:rsid w:val="004759A6"/>
    <w:rsid w:val="00476090"/>
    <w:rsid w:val="00476B5C"/>
    <w:rsid w:val="00476E95"/>
    <w:rsid w:val="00476EDD"/>
    <w:rsid w:val="004803E7"/>
    <w:rsid w:val="00481A34"/>
    <w:rsid w:val="00482932"/>
    <w:rsid w:val="00482A24"/>
    <w:rsid w:val="00482B45"/>
    <w:rsid w:val="00483F0A"/>
    <w:rsid w:val="00484010"/>
    <w:rsid w:val="00485999"/>
    <w:rsid w:val="004907A2"/>
    <w:rsid w:val="0049295E"/>
    <w:rsid w:val="004936A7"/>
    <w:rsid w:val="00494A02"/>
    <w:rsid w:val="00496589"/>
    <w:rsid w:val="004A06E5"/>
    <w:rsid w:val="004A0946"/>
    <w:rsid w:val="004A10EF"/>
    <w:rsid w:val="004A323B"/>
    <w:rsid w:val="004A3D58"/>
    <w:rsid w:val="004A4D98"/>
    <w:rsid w:val="004A5D16"/>
    <w:rsid w:val="004A69BA"/>
    <w:rsid w:val="004B18E2"/>
    <w:rsid w:val="004B1EAC"/>
    <w:rsid w:val="004B3A31"/>
    <w:rsid w:val="004B455C"/>
    <w:rsid w:val="004B4DAA"/>
    <w:rsid w:val="004B7495"/>
    <w:rsid w:val="004C1138"/>
    <w:rsid w:val="004C1338"/>
    <w:rsid w:val="004C24B8"/>
    <w:rsid w:val="004C29FE"/>
    <w:rsid w:val="004C681F"/>
    <w:rsid w:val="004C7D3A"/>
    <w:rsid w:val="004D2402"/>
    <w:rsid w:val="004D3C1E"/>
    <w:rsid w:val="004D3D50"/>
    <w:rsid w:val="004D6901"/>
    <w:rsid w:val="004D7A30"/>
    <w:rsid w:val="004D7A3F"/>
    <w:rsid w:val="004E0C32"/>
    <w:rsid w:val="004E0E99"/>
    <w:rsid w:val="004E121A"/>
    <w:rsid w:val="004E413D"/>
    <w:rsid w:val="004E6902"/>
    <w:rsid w:val="004E6DFA"/>
    <w:rsid w:val="004E6F4F"/>
    <w:rsid w:val="004F03FE"/>
    <w:rsid w:val="004F28DF"/>
    <w:rsid w:val="004F3EF3"/>
    <w:rsid w:val="004F55B9"/>
    <w:rsid w:val="004F5BAF"/>
    <w:rsid w:val="004F61F9"/>
    <w:rsid w:val="004F7E0A"/>
    <w:rsid w:val="0050027C"/>
    <w:rsid w:val="005004BF"/>
    <w:rsid w:val="0050056B"/>
    <w:rsid w:val="00500E37"/>
    <w:rsid w:val="0050116B"/>
    <w:rsid w:val="0050183F"/>
    <w:rsid w:val="00503C74"/>
    <w:rsid w:val="005042E3"/>
    <w:rsid w:val="005069FF"/>
    <w:rsid w:val="0050710C"/>
    <w:rsid w:val="005129F1"/>
    <w:rsid w:val="005155CE"/>
    <w:rsid w:val="005162A1"/>
    <w:rsid w:val="005211E6"/>
    <w:rsid w:val="00525300"/>
    <w:rsid w:val="00525F32"/>
    <w:rsid w:val="005310CA"/>
    <w:rsid w:val="00533D75"/>
    <w:rsid w:val="00533E83"/>
    <w:rsid w:val="005352BA"/>
    <w:rsid w:val="005352C7"/>
    <w:rsid w:val="00535A5F"/>
    <w:rsid w:val="00540DF9"/>
    <w:rsid w:val="00541E63"/>
    <w:rsid w:val="005420BB"/>
    <w:rsid w:val="0054230A"/>
    <w:rsid w:val="00543F33"/>
    <w:rsid w:val="00544A83"/>
    <w:rsid w:val="00544E3D"/>
    <w:rsid w:val="005465DF"/>
    <w:rsid w:val="00550612"/>
    <w:rsid w:val="005508A9"/>
    <w:rsid w:val="00552D9D"/>
    <w:rsid w:val="00552FBA"/>
    <w:rsid w:val="005533D8"/>
    <w:rsid w:val="00556B19"/>
    <w:rsid w:val="00556E8C"/>
    <w:rsid w:val="00557023"/>
    <w:rsid w:val="00557059"/>
    <w:rsid w:val="005615D8"/>
    <w:rsid w:val="00562756"/>
    <w:rsid w:val="0056359C"/>
    <w:rsid w:val="00563769"/>
    <w:rsid w:val="00564D12"/>
    <w:rsid w:val="0056501E"/>
    <w:rsid w:val="0056547B"/>
    <w:rsid w:val="0056669A"/>
    <w:rsid w:val="00570169"/>
    <w:rsid w:val="005719BC"/>
    <w:rsid w:val="00572589"/>
    <w:rsid w:val="00573A3F"/>
    <w:rsid w:val="00577BEF"/>
    <w:rsid w:val="005813E5"/>
    <w:rsid w:val="0058188E"/>
    <w:rsid w:val="00582B30"/>
    <w:rsid w:val="005835D3"/>
    <w:rsid w:val="0058380A"/>
    <w:rsid w:val="0058509E"/>
    <w:rsid w:val="00585F6D"/>
    <w:rsid w:val="0058707F"/>
    <w:rsid w:val="00591BC0"/>
    <w:rsid w:val="00592D75"/>
    <w:rsid w:val="00592ED7"/>
    <w:rsid w:val="005932F6"/>
    <w:rsid w:val="00596531"/>
    <w:rsid w:val="005A026E"/>
    <w:rsid w:val="005A18A1"/>
    <w:rsid w:val="005A1F9E"/>
    <w:rsid w:val="005A45B4"/>
    <w:rsid w:val="005A6993"/>
    <w:rsid w:val="005A6C25"/>
    <w:rsid w:val="005A6E50"/>
    <w:rsid w:val="005B15D6"/>
    <w:rsid w:val="005B3389"/>
    <w:rsid w:val="005B41AF"/>
    <w:rsid w:val="005B7C47"/>
    <w:rsid w:val="005C17AB"/>
    <w:rsid w:val="005C1BEB"/>
    <w:rsid w:val="005C40AC"/>
    <w:rsid w:val="005C6F53"/>
    <w:rsid w:val="005C73C8"/>
    <w:rsid w:val="005D0ED5"/>
    <w:rsid w:val="005D2259"/>
    <w:rsid w:val="005D2408"/>
    <w:rsid w:val="005D53C9"/>
    <w:rsid w:val="005D7550"/>
    <w:rsid w:val="005E017F"/>
    <w:rsid w:val="005E0A3F"/>
    <w:rsid w:val="005E22F6"/>
    <w:rsid w:val="005E3402"/>
    <w:rsid w:val="005E4BD4"/>
    <w:rsid w:val="005E5F02"/>
    <w:rsid w:val="005E673A"/>
    <w:rsid w:val="005E78F7"/>
    <w:rsid w:val="005F0CC1"/>
    <w:rsid w:val="005F0CCE"/>
    <w:rsid w:val="005F1B80"/>
    <w:rsid w:val="005F1EE0"/>
    <w:rsid w:val="005F48B4"/>
    <w:rsid w:val="005F72B5"/>
    <w:rsid w:val="00602BA9"/>
    <w:rsid w:val="00602C10"/>
    <w:rsid w:val="00603F72"/>
    <w:rsid w:val="00603FF7"/>
    <w:rsid w:val="00610675"/>
    <w:rsid w:val="006121B0"/>
    <w:rsid w:val="00612812"/>
    <w:rsid w:val="00613E12"/>
    <w:rsid w:val="00614DEF"/>
    <w:rsid w:val="00616F87"/>
    <w:rsid w:val="00617F88"/>
    <w:rsid w:val="00620828"/>
    <w:rsid w:val="00620E1C"/>
    <w:rsid w:val="00623CE3"/>
    <w:rsid w:val="006249C0"/>
    <w:rsid w:val="00625DEC"/>
    <w:rsid w:val="00626BF6"/>
    <w:rsid w:val="006275F0"/>
    <w:rsid w:val="00627F0F"/>
    <w:rsid w:val="006322C5"/>
    <w:rsid w:val="0063252D"/>
    <w:rsid w:val="00632A77"/>
    <w:rsid w:val="00634EDF"/>
    <w:rsid w:val="0064021A"/>
    <w:rsid w:val="00641CE6"/>
    <w:rsid w:val="00642051"/>
    <w:rsid w:val="00642C4F"/>
    <w:rsid w:val="0064326C"/>
    <w:rsid w:val="0064383E"/>
    <w:rsid w:val="00644BAA"/>
    <w:rsid w:val="00645F02"/>
    <w:rsid w:val="00647260"/>
    <w:rsid w:val="00650B84"/>
    <w:rsid w:val="00654514"/>
    <w:rsid w:val="0065508B"/>
    <w:rsid w:val="0065512D"/>
    <w:rsid w:val="006561D6"/>
    <w:rsid w:val="006567B0"/>
    <w:rsid w:val="00660098"/>
    <w:rsid w:val="006617B1"/>
    <w:rsid w:val="00661F14"/>
    <w:rsid w:val="006638AF"/>
    <w:rsid w:val="00666E39"/>
    <w:rsid w:val="006674DB"/>
    <w:rsid w:val="00670A19"/>
    <w:rsid w:val="00670F10"/>
    <w:rsid w:val="006757D6"/>
    <w:rsid w:val="00675F33"/>
    <w:rsid w:val="00677652"/>
    <w:rsid w:val="00677D50"/>
    <w:rsid w:val="006811CD"/>
    <w:rsid w:val="006813A5"/>
    <w:rsid w:val="006813C6"/>
    <w:rsid w:val="006814EC"/>
    <w:rsid w:val="00682E1F"/>
    <w:rsid w:val="00684FB0"/>
    <w:rsid w:val="00685481"/>
    <w:rsid w:val="00685545"/>
    <w:rsid w:val="0068598B"/>
    <w:rsid w:val="00690D6A"/>
    <w:rsid w:val="006964F0"/>
    <w:rsid w:val="00696BCA"/>
    <w:rsid w:val="006A04AD"/>
    <w:rsid w:val="006A0B7D"/>
    <w:rsid w:val="006A0C8C"/>
    <w:rsid w:val="006A10AE"/>
    <w:rsid w:val="006A1200"/>
    <w:rsid w:val="006A2A0F"/>
    <w:rsid w:val="006A3068"/>
    <w:rsid w:val="006A34CC"/>
    <w:rsid w:val="006A41B4"/>
    <w:rsid w:val="006A5FE2"/>
    <w:rsid w:val="006A6A8F"/>
    <w:rsid w:val="006B1410"/>
    <w:rsid w:val="006B1BC6"/>
    <w:rsid w:val="006B1F2D"/>
    <w:rsid w:val="006B42FE"/>
    <w:rsid w:val="006B5258"/>
    <w:rsid w:val="006B66BE"/>
    <w:rsid w:val="006B7885"/>
    <w:rsid w:val="006C1B37"/>
    <w:rsid w:val="006C5BAB"/>
    <w:rsid w:val="006C75AF"/>
    <w:rsid w:val="006D0C98"/>
    <w:rsid w:val="006D1084"/>
    <w:rsid w:val="006D2141"/>
    <w:rsid w:val="006D38B8"/>
    <w:rsid w:val="006D3AB9"/>
    <w:rsid w:val="006D428E"/>
    <w:rsid w:val="006D4AAA"/>
    <w:rsid w:val="006D6396"/>
    <w:rsid w:val="006D6E76"/>
    <w:rsid w:val="006E01BF"/>
    <w:rsid w:val="006E1379"/>
    <w:rsid w:val="006E4D82"/>
    <w:rsid w:val="006E513A"/>
    <w:rsid w:val="006E5744"/>
    <w:rsid w:val="006E58F1"/>
    <w:rsid w:val="006E5A12"/>
    <w:rsid w:val="006E7838"/>
    <w:rsid w:val="006F1E21"/>
    <w:rsid w:val="006F2EE9"/>
    <w:rsid w:val="006F3BB6"/>
    <w:rsid w:val="006F4A4E"/>
    <w:rsid w:val="006F4F26"/>
    <w:rsid w:val="0070131C"/>
    <w:rsid w:val="00701C30"/>
    <w:rsid w:val="00702579"/>
    <w:rsid w:val="007038BF"/>
    <w:rsid w:val="0070408D"/>
    <w:rsid w:val="00704364"/>
    <w:rsid w:val="007050E0"/>
    <w:rsid w:val="00705688"/>
    <w:rsid w:val="00705AFF"/>
    <w:rsid w:val="00711766"/>
    <w:rsid w:val="00712338"/>
    <w:rsid w:val="007202A4"/>
    <w:rsid w:val="007209A5"/>
    <w:rsid w:val="00722B0A"/>
    <w:rsid w:val="00722E75"/>
    <w:rsid w:val="00723A33"/>
    <w:rsid w:val="00725F9A"/>
    <w:rsid w:val="00726871"/>
    <w:rsid w:val="007268CC"/>
    <w:rsid w:val="0072691C"/>
    <w:rsid w:val="00730F67"/>
    <w:rsid w:val="007312E9"/>
    <w:rsid w:val="00731BB4"/>
    <w:rsid w:val="00733273"/>
    <w:rsid w:val="00733DBA"/>
    <w:rsid w:val="00736F2D"/>
    <w:rsid w:val="00737C5B"/>
    <w:rsid w:val="00737E9F"/>
    <w:rsid w:val="00740AEA"/>
    <w:rsid w:val="00741518"/>
    <w:rsid w:val="00744256"/>
    <w:rsid w:val="00746E51"/>
    <w:rsid w:val="0074776C"/>
    <w:rsid w:val="00747D4A"/>
    <w:rsid w:val="00747FA2"/>
    <w:rsid w:val="00751E72"/>
    <w:rsid w:val="0075253F"/>
    <w:rsid w:val="00753A86"/>
    <w:rsid w:val="00755BEF"/>
    <w:rsid w:val="00757E5C"/>
    <w:rsid w:val="007600B4"/>
    <w:rsid w:val="0076111B"/>
    <w:rsid w:val="007622F0"/>
    <w:rsid w:val="00762CA8"/>
    <w:rsid w:val="007632F3"/>
    <w:rsid w:val="00764006"/>
    <w:rsid w:val="00771BCA"/>
    <w:rsid w:val="00772383"/>
    <w:rsid w:val="00772A3D"/>
    <w:rsid w:val="00772F80"/>
    <w:rsid w:val="00773A77"/>
    <w:rsid w:val="00773DFA"/>
    <w:rsid w:val="00773EF5"/>
    <w:rsid w:val="007756D0"/>
    <w:rsid w:val="00776DA8"/>
    <w:rsid w:val="00781FA2"/>
    <w:rsid w:val="00782C17"/>
    <w:rsid w:val="007831F4"/>
    <w:rsid w:val="00786717"/>
    <w:rsid w:val="007872AA"/>
    <w:rsid w:val="0079163D"/>
    <w:rsid w:val="007947F9"/>
    <w:rsid w:val="00795181"/>
    <w:rsid w:val="00795436"/>
    <w:rsid w:val="0079574A"/>
    <w:rsid w:val="00796680"/>
    <w:rsid w:val="00796DC2"/>
    <w:rsid w:val="00797364"/>
    <w:rsid w:val="007A143C"/>
    <w:rsid w:val="007B0574"/>
    <w:rsid w:val="007B31F8"/>
    <w:rsid w:val="007B368C"/>
    <w:rsid w:val="007B3DF9"/>
    <w:rsid w:val="007B44F6"/>
    <w:rsid w:val="007B45F0"/>
    <w:rsid w:val="007B5BB3"/>
    <w:rsid w:val="007B5CE3"/>
    <w:rsid w:val="007C04E0"/>
    <w:rsid w:val="007C315B"/>
    <w:rsid w:val="007C31F8"/>
    <w:rsid w:val="007C328D"/>
    <w:rsid w:val="007C4F27"/>
    <w:rsid w:val="007C5A3C"/>
    <w:rsid w:val="007C74FE"/>
    <w:rsid w:val="007D0BE2"/>
    <w:rsid w:val="007D15EE"/>
    <w:rsid w:val="007D2319"/>
    <w:rsid w:val="007D2707"/>
    <w:rsid w:val="007D302D"/>
    <w:rsid w:val="007D3847"/>
    <w:rsid w:val="007D5397"/>
    <w:rsid w:val="007D53C2"/>
    <w:rsid w:val="007D65B3"/>
    <w:rsid w:val="007D6FCC"/>
    <w:rsid w:val="007D707E"/>
    <w:rsid w:val="007D7130"/>
    <w:rsid w:val="007D7E61"/>
    <w:rsid w:val="007E0F75"/>
    <w:rsid w:val="007E2132"/>
    <w:rsid w:val="007E43DA"/>
    <w:rsid w:val="007E6692"/>
    <w:rsid w:val="007F2A8D"/>
    <w:rsid w:val="007F49BC"/>
    <w:rsid w:val="007F530B"/>
    <w:rsid w:val="007F5C4C"/>
    <w:rsid w:val="007F6FA5"/>
    <w:rsid w:val="008021B8"/>
    <w:rsid w:val="008028B5"/>
    <w:rsid w:val="00802994"/>
    <w:rsid w:val="008046A0"/>
    <w:rsid w:val="00805DF1"/>
    <w:rsid w:val="008061D7"/>
    <w:rsid w:val="00807914"/>
    <w:rsid w:val="0081084D"/>
    <w:rsid w:val="00811149"/>
    <w:rsid w:val="008159BE"/>
    <w:rsid w:val="0082013C"/>
    <w:rsid w:val="00820C3A"/>
    <w:rsid w:val="008217BE"/>
    <w:rsid w:val="00823BED"/>
    <w:rsid w:val="008301F9"/>
    <w:rsid w:val="0083091D"/>
    <w:rsid w:val="00831283"/>
    <w:rsid w:val="00833367"/>
    <w:rsid w:val="008333EC"/>
    <w:rsid w:val="00833AC5"/>
    <w:rsid w:val="00833D78"/>
    <w:rsid w:val="00835D6E"/>
    <w:rsid w:val="008400BD"/>
    <w:rsid w:val="0084083E"/>
    <w:rsid w:val="008408FB"/>
    <w:rsid w:val="00840C9E"/>
    <w:rsid w:val="00841229"/>
    <w:rsid w:val="008430BE"/>
    <w:rsid w:val="00843317"/>
    <w:rsid w:val="00843400"/>
    <w:rsid w:val="00843B46"/>
    <w:rsid w:val="00844AD7"/>
    <w:rsid w:val="00845E56"/>
    <w:rsid w:val="00846362"/>
    <w:rsid w:val="008469BA"/>
    <w:rsid w:val="008469FE"/>
    <w:rsid w:val="00846E45"/>
    <w:rsid w:val="00850539"/>
    <w:rsid w:val="00851ADB"/>
    <w:rsid w:val="008529E4"/>
    <w:rsid w:val="00853BE8"/>
    <w:rsid w:val="00855786"/>
    <w:rsid w:val="00857F1F"/>
    <w:rsid w:val="00863299"/>
    <w:rsid w:val="008647C4"/>
    <w:rsid w:val="00865968"/>
    <w:rsid w:val="00871EFD"/>
    <w:rsid w:val="00875DBA"/>
    <w:rsid w:val="00880130"/>
    <w:rsid w:val="00880B9D"/>
    <w:rsid w:val="0088188D"/>
    <w:rsid w:val="008825AB"/>
    <w:rsid w:val="008831C9"/>
    <w:rsid w:val="00885304"/>
    <w:rsid w:val="008855D3"/>
    <w:rsid w:val="008861A7"/>
    <w:rsid w:val="00886CF6"/>
    <w:rsid w:val="008873A3"/>
    <w:rsid w:val="0089247B"/>
    <w:rsid w:val="008928A3"/>
    <w:rsid w:val="00894B4C"/>
    <w:rsid w:val="00896C66"/>
    <w:rsid w:val="008A163F"/>
    <w:rsid w:val="008A17CE"/>
    <w:rsid w:val="008A629E"/>
    <w:rsid w:val="008A62CC"/>
    <w:rsid w:val="008A6868"/>
    <w:rsid w:val="008A700B"/>
    <w:rsid w:val="008A7080"/>
    <w:rsid w:val="008B10AB"/>
    <w:rsid w:val="008B10E4"/>
    <w:rsid w:val="008B2590"/>
    <w:rsid w:val="008B4D69"/>
    <w:rsid w:val="008C1BBF"/>
    <w:rsid w:val="008C245C"/>
    <w:rsid w:val="008C3251"/>
    <w:rsid w:val="008C3851"/>
    <w:rsid w:val="008C4375"/>
    <w:rsid w:val="008C550F"/>
    <w:rsid w:val="008C595C"/>
    <w:rsid w:val="008C7F56"/>
    <w:rsid w:val="008D193F"/>
    <w:rsid w:val="008D2B1C"/>
    <w:rsid w:val="008D31E5"/>
    <w:rsid w:val="008D3528"/>
    <w:rsid w:val="008D3D3A"/>
    <w:rsid w:val="008D3D77"/>
    <w:rsid w:val="008D61D1"/>
    <w:rsid w:val="008D6597"/>
    <w:rsid w:val="008E035A"/>
    <w:rsid w:val="008E22AA"/>
    <w:rsid w:val="008E40D2"/>
    <w:rsid w:val="008E4ADD"/>
    <w:rsid w:val="008E655E"/>
    <w:rsid w:val="008E7B88"/>
    <w:rsid w:val="008F12C0"/>
    <w:rsid w:val="008F1C5B"/>
    <w:rsid w:val="008F4863"/>
    <w:rsid w:val="00901D00"/>
    <w:rsid w:val="009021D3"/>
    <w:rsid w:val="0090321D"/>
    <w:rsid w:val="00904C35"/>
    <w:rsid w:val="00906B36"/>
    <w:rsid w:val="009071B4"/>
    <w:rsid w:val="009117E7"/>
    <w:rsid w:val="0091314D"/>
    <w:rsid w:val="009135D9"/>
    <w:rsid w:val="0091415C"/>
    <w:rsid w:val="00915095"/>
    <w:rsid w:val="0091552B"/>
    <w:rsid w:val="00915DAA"/>
    <w:rsid w:val="00916023"/>
    <w:rsid w:val="00917962"/>
    <w:rsid w:val="00920A1E"/>
    <w:rsid w:val="00920DA0"/>
    <w:rsid w:val="009216DC"/>
    <w:rsid w:val="00921C97"/>
    <w:rsid w:val="009225EE"/>
    <w:rsid w:val="00924689"/>
    <w:rsid w:val="00925894"/>
    <w:rsid w:val="009266C1"/>
    <w:rsid w:val="00927335"/>
    <w:rsid w:val="00927EAA"/>
    <w:rsid w:val="009315D0"/>
    <w:rsid w:val="00931764"/>
    <w:rsid w:val="00932E02"/>
    <w:rsid w:val="00933593"/>
    <w:rsid w:val="00933606"/>
    <w:rsid w:val="00934746"/>
    <w:rsid w:val="009357DD"/>
    <w:rsid w:val="00937735"/>
    <w:rsid w:val="00940474"/>
    <w:rsid w:val="0094129E"/>
    <w:rsid w:val="00941B80"/>
    <w:rsid w:val="00943B6C"/>
    <w:rsid w:val="009441A8"/>
    <w:rsid w:val="00944989"/>
    <w:rsid w:val="0094776B"/>
    <w:rsid w:val="00947A8B"/>
    <w:rsid w:val="00950F4D"/>
    <w:rsid w:val="00950FB7"/>
    <w:rsid w:val="00952983"/>
    <w:rsid w:val="00953464"/>
    <w:rsid w:val="00955688"/>
    <w:rsid w:val="00957A21"/>
    <w:rsid w:val="00960615"/>
    <w:rsid w:val="00961B64"/>
    <w:rsid w:val="009622F6"/>
    <w:rsid w:val="00962E7D"/>
    <w:rsid w:val="00965150"/>
    <w:rsid w:val="00972A6C"/>
    <w:rsid w:val="00973386"/>
    <w:rsid w:val="00973BAD"/>
    <w:rsid w:val="0097418A"/>
    <w:rsid w:val="00974532"/>
    <w:rsid w:val="00977BCF"/>
    <w:rsid w:val="009845B4"/>
    <w:rsid w:val="009877DE"/>
    <w:rsid w:val="00987A5A"/>
    <w:rsid w:val="009918EA"/>
    <w:rsid w:val="00992A72"/>
    <w:rsid w:val="009968EE"/>
    <w:rsid w:val="009A12ED"/>
    <w:rsid w:val="009A1983"/>
    <w:rsid w:val="009A3563"/>
    <w:rsid w:val="009A4D66"/>
    <w:rsid w:val="009A5FF1"/>
    <w:rsid w:val="009A6AD3"/>
    <w:rsid w:val="009A6F4E"/>
    <w:rsid w:val="009B2DBA"/>
    <w:rsid w:val="009B6596"/>
    <w:rsid w:val="009B7C20"/>
    <w:rsid w:val="009C0EA7"/>
    <w:rsid w:val="009C0EB8"/>
    <w:rsid w:val="009C3B67"/>
    <w:rsid w:val="009C3D02"/>
    <w:rsid w:val="009C43AB"/>
    <w:rsid w:val="009C4D97"/>
    <w:rsid w:val="009C68CC"/>
    <w:rsid w:val="009C7912"/>
    <w:rsid w:val="009D0264"/>
    <w:rsid w:val="009D3DE3"/>
    <w:rsid w:val="009D431C"/>
    <w:rsid w:val="009D5FF5"/>
    <w:rsid w:val="009E2DDE"/>
    <w:rsid w:val="009E2FB8"/>
    <w:rsid w:val="009E398F"/>
    <w:rsid w:val="009E6073"/>
    <w:rsid w:val="009E6D50"/>
    <w:rsid w:val="009E7099"/>
    <w:rsid w:val="009E780A"/>
    <w:rsid w:val="009F16F7"/>
    <w:rsid w:val="009F598C"/>
    <w:rsid w:val="00A000BF"/>
    <w:rsid w:val="00A00E94"/>
    <w:rsid w:val="00A01A52"/>
    <w:rsid w:val="00A02C8D"/>
    <w:rsid w:val="00A10EC9"/>
    <w:rsid w:val="00A118F9"/>
    <w:rsid w:val="00A1206F"/>
    <w:rsid w:val="00A12EBD"/>
    <w:rsid w:val="00A15658"/>
    <w:rsid w:val="00A16194"/>
    <w:rsid w:val="00A1635F"/>
    <w:rsid w:val="00A16A63"/>
    <w:rsid w:val="00A1703F"/>
    <w:rsid w:val="00A174A2"/>
    <w:rsid w:val="00A17942"/>
    <w:rsid w:val="00A1799A"/>
    <w:rsid w:val="00A20C1F"/>
    <w:rsid w:val="00A20D8C"/>
    <w:rsid w:val="00A20E9B"/>
    <w:rsid w:val="00A20F43"/>
    <w:rsid w:val="00A23714"/>
    <w:rsid w:val="00A24929"/>
    <w:rsid w:val="00A24E07"/>
    <w:rsid w:val="00A25961"/>
    <w:rsid w:val="00A25985"/>
    <w:rsid w:val="00A31C79"/>
    <w:rsid w:val="00A32298"/>
    <w:rsid w:val="00A32ED0"/>
    <w:rsid w:val="00A33B18"/>
    <w:rsid w:val="00A34C4F"/>
    <w:rsid w:val="00A37288"/>
    <w:rsid w:val="00A46DFE"/>
    <w:rsid w:val="00A5058A"/>
    <w:rsid w:val="00A50785"/>
    <w:rsid w:val="00A50903"/>
    <w:rsid w:val="00A51CB4"/>
    <w:rsid w:val="00A529A5"/>
    <w:rsid w:val="00A52D7A"/>
    <w:rsid w:val="00A544D2"/>
    <w:rsid w:val="00A548FE"/>
    <w:rsid w:val="00A56EEB"/>
    <w:rsid w:val="00A61391"/>
    <w:rsid w:val="00A632B1"/>
    <w:rsid w:val="00A6339F"/>
    <w:rsid w:val="00A6606D"/>
    <w:rsid w:val="00A663BB"/>
    <w:rsid w:val="00A665BB"/>
    <w:rsid w:val="00A67428"/>
    <w:rsid w:val="00A675FA"/>
    <w:rsid w:val="00A67A4F"/>
    <w:rsid w:val="00A70324"/>
    <w:rsid w:val="00A70ACD"/>
    <w:rsid w:val="00A73C34"/>
    <w:rsid w:val="00A75313"/>
    <w:rsid w:val="00A775AC"/>
    <w:rsid w:val="00A824A1"/>
    <w:rsid w:val="00A85FFE"/>
    <w:rsid w:val="00A92968"/>
    <w:rsid w:val="00A93930"/>
    <w:rsid w:val="00A94206"/>
    <w:rsid w:val="00AA1C08"/>
    <w:rsid w:val="00AA1C69"/>
    <w:rsid w:val="00AA237B"/>
    <w:rsid w:val="00AA26D9"/>
    <w:rsid w:val="00AA2BD4"/>
    <w:rsid w:val="00AA393A"/>
    <w:rsid w:val="00AA3968"/>
    <w:rsid w:val="00AA650B"/>
    <w:rsid w:val="00AA6C80"/>
    <w:rsid w:val="00AB03DF"/>
    <w:rsid w:val="00AB0951"/>
    <w:rsid w:val="00AB1C7F"/>
    <w:rsid w:val="00AB1F46"/>
    <w:rsid w:val="00AB3A8B"/>
    <w:rsid w:val="00AB3EA5"/>
    <w:rsid w:val="00AB410D"/>
    <w:rsid w:val="00AB4E52"/>
    <w:rsid w:val="00AB67CA"/>
    <w:rsid w:val="00AC043A"/>
    <w:rsid w:val="00AC3401"/>
    <w:rsid w:val="00AC3A8A"/>
    <w:rsid w:val="00AC5055"/>
    <w:rsid w:val="00AC578F"/>
    <w:rsid w:val="00AC6D7A"/>
    <w:rsid w:val="00AC796E"/>
    <w:rsid w:val="00AC7A01"/>
    <w:rsid w:val="00AD1045"/>
    <w:rsid w:val="00AD222D"/>
    <w:rsid w:val="00AD2690"/>
    <w:rsid w:val="00AD53EB"/>
    <w:rsid w:val="00AD5460"/>
    <w:rsid w:val="00AE0502"/>
    <w:rsid w:val="00AE2952"/>
    <w:rsid w:val="00AE3A38"/>
    <w:rsid w:val="00AE40B8"/>
    <w:rsid w:val="00AE65CE"/>
    <w:rsid w:val="00AE685D"/>
    <w:rsid w:val="00AE734A"/>
    <w:rsid w:val="00AF0211"/>
    <w:rsid w:val="00AF1A2B"/>
    <w:rsid w:val="00AF1FBD"/>
    <w:rsid w:val="00AF245F"/>
    <w:rsid w:val="00AF3F32"/>
    <w:rsid w:val="00AF44F8"/>
    <w:rsid w:val="00AF4503"/>
    <w:rsid w:val="00B00D48"/>
    <w:rsid w:val="00B00EF7"/>
    <w:rsid w:val="00B011B1"/>
    <w:rsid w:val="00B011ED"/>
    <w:rsid w:val="00B031C6"/>
    <w:rsid w:val="00B0384E"/>
    <w:rsid w:val="00B04A24"/>
    <w:rsid w:val="00B053BC"/>
    <w:rsid w:val="00B118FA"/>
    <w:rsid w:val="00B12691"/>
    <w:rsid w:val="00B12C86"/>
    <w:rsid w:val="00B16016"/>
    <w:rsid w:val="00B168E5"/>
    <w:rsid w:val="00B16A36"/>
    <w:rsid w:val="00B17FBD"/>
    <w:rsid w:val="00B2082A"/>
    <w:rsid w:val="00B20B00"/>
    <w:rsid w:val="00B227D0"/>
    <w:rsid w:val="00B23069"/>
    <w:rsid w:val="00B233FC"/>
    <w:rsid w:val="00B23564"/>
    <w:rsid w:val="00B2633A"/>
    <w:rsid w:val="00B26BD0"/>
    <w:rsid w:val="00B303C8"/>
    <w:rsid w:val="00B30544"/>
    <w:rsid w:val="00B31647"/>
    <w:rsid w:val="00B328BC"/>
    <w:rsid w:val="00B34620"/>
    <w:rsid w:val="00B346E4"/>
    <w:rsid w:val="00B35E5F"/>
    <w:rsid w:val="00B37564"/>
    <w:rsid w:val="00B375B0"/>
    <w:rsid w:val="00B37BB6"/>
    <w:rsid w:val="00B37C5B"/>
    <w:rsid w:val="00B37C70"/>
    <w:rsid w:val="00B4026C"/>
    <w:rsid w:val="00B4049D"/>
    <w:rsid w:val="00B40853"/>
    <w:rsid w:val="00B40D88"/>
    <w:rsid w:val="00B4372B"/>
    <w:rsid w:val="00B46D34"/>
    <w:rsid w:val="00B50494"/>
    <w:rsid w:val="00B55108"/>
    <w:rsid w:val="00B556A8"/>
    <w:rsid w:val="00B55B6B"/>
    <w:rsid w:val="00B616C0"/>
    <w:rsid w:val="00B63AF3"/>
    <w:rsid w:val="00B648B4"/>
    <w:rsid w:val="00B65715"/>
    <w:rsid w:val="00B66577"/>
    <w:rsid w:val="00B669A8"/>
    <w:rsid w:val="00B6768D"/>
    <w:rsid w:val="00B70CCE"/>
    <w:rsid w:val="00B70D7A"/>
    <w:rsid w:val="00B71D72"/>
    <w:rsid w:val="00B73118"/>
    <w:rsid w:val="00B74BD3"/>
    <w:rsid w:val="00B75C7E"/>
    <w:rsid w:val="00B80188"/>
    <w:rsid w:val="00B80844"/>
    <w:rsid w:val="00B81346"/>
    <w:rsid w:val="00B817AF"/>
    <w:rsid w:val="00B820F3"/>
    <w:rsid w:val="00B84ECB"/>
    <w:rsid w:val="00B84F93"/>
    <w:rsid w:val="00B85404"/>
    <w:rsid w:val="00B86F2D"/>
    <w:rsid w:val="00B873A1"/>
    <w:rsid w:val="00B90309"/>
    <w:rsid w:val="00B90BFE"/>
    <w:rsid w:val="00B92EB7"/>
    <w:rsid w:val="00B93E2D"/>
    <w:rsid w:val="00B9446F"/>
    <w:rsid w:val="00B94E46"/>
    <w:rsid w:val="00B95B8B"/>
    <w:rsid w:val="00BA0E5C"/>
    <w:rsid w:val="00BA11D3"/>
    <w:rsid w:val="00BA4347"/>
    <w:rsid w:val="00BA4481"/>
    <w:rsid w:val="00BA6642"/>
    <w:rsid w:val="00BA7818"/>
    <w:rsid w:val="00BB1528"/>
    <w:rsid w:val="00BB46D4"/>
    <w:rsid w:val="00BB47D7"/>
    <w:rsid w:val="00BB4A35"/>
    <w:rsid w:val="00BB5681"/>
    <w:rsid w:val="00BB79E5"/>
    <w:rsid w:val="00BC0104"/>
    <w:rsid w:val="00BC020E"/>
    <w:rsid w:val="00BC1170"/>
    <w:rsid w:val="00BC1A05"/>
    <w:rsid w:val="00BC2ADC"/>
    <w:rsid w:val="00BC3584"/>
    <w:rsid w:val="00BC3610"/>
    <w:rsid w:val="00BC5CFF"/>
    <w:rsid w:val="00BC5FD8"/>
    <w:rsid w:val="00BD0A69"/>
    <w:rsid w:val="00BD2B72"/>
    <w:rsid w:val="00BD4C6B"/>
    <w:rsid w:val="00BD6702"/>
    <w:rsid w:val="00BD7D8C"/>
    <w:rsid w:val="00BE07BE"/>
    <w:rsid w:val="00BE0FC3"/>
    <w:rsid w:val="00BE37B7"/>
    <w:rsid w:val="00BE3ADC"/>
    <w:rsid w:val="00BE69A6"/>
    <w:rsid w:val="00BF1067"/>
    <w:rsid w:val="00BF10BB"/>
    <w:rsid w:val="00BF26E9"/>
    <w:rsid w:val="00BF325C"/>
    <w:rsid w:val="00BF3452"/>
    <w:rsid w:val="00BF5DA9"/>
    <w:rsid w:val="00C000F0"/>
    <w:rsid w:val="00C00663"/>
    <w:rsid w:val="00C00E56"/>
    <w:rsid w:val="00C021EB"/>
    <w:rsid w:val="00C05725"/>
    <w:rsid w:val="00C05B29"/>
    <w:rsid w:val="00C064DB"/>
    <w:rsid w:val="00C10672"/>
    <w:rsid w:val="00C123A2"/>
    <w:rsid w:val="00C127DC"/>
    <w:rsid w:val="00C13F6F"/>
    <w:rsid w:val="00C145A5"/>
    <w:rsid w:val="00C158B4"/>
    <w:rsid w:val="00C16EDD"/>
    <w:rsid w:val="00C234B3"/>
    <w:rsid w:val="00C259F6"/>
    <w:rsid w:val="00C30722"/>
    <w:rsid w:val="00C30EBB"/>
    <w:rsid w:val="00C314E2"/>
    <w:rsid w:val="00C32DBC"/>
    <w:rsid w:val="00C350CD"/>
    <w:rsid w:val="00C41A9A"/>
    <w:rsid w:val="00C424A0"/>
    <w:rsid w:val="00C54884"/>
    <w:rsid w:val="00C54CFF"/>
    <w:rsid w:val="00C56A12"/>
    <w:rsid w:val="00C60651"/>
    <w:rsid w:val="00C61E38"/>
    <w:rsid w:val="00C64D3B"/>
    <w:rsid w:val="00C660CD"/>
    <w:rsid w:val="00C66CD2"/>
    <w:rsid w:val="00C72E08"/>
    <w:rsid w:val="00C738C2"/>
    <w:rsid w:val="00C739FD"/>
    <w:rsid w:val="00C73ECD"/>
    <w:rsid w:val="00C73F94"/>
    <w:rsid w:val="00C75985"/>
    <w:rsid w:val="00C76D94"/>
    <w:rsid w:val="00C77002"/>
    <w:rsid w:val="00C77105"/>
    <w:rsid w:val="00C77828"/>
    <w:rsid w:val="00C778F6"/>
    <w:rsid w:val="00C77D45"/>
    <w:rsid w:val="00C83B94"/>
    <w:rsid w:val="00C843BB"/>
    <w:rsid w:val="00C8791F"/>
    <w:rsid w:val="00C902C6"/>
    <w:rsid w:val="00C9074E"/>
    <w:rsid w:val="00C91B28"/>
    <w:rsid w:val="00C93CFA"/>
    <w:rsid w:val="00C944B2"/>
    <w:rsid w:val="00C9466B"/>
    <w:rsid w:val="00C95A45"/>
    <w:rsid w:val="00C979A4"/>
    <w:rsid w:val="00C97B4D"/>
    <w:rsid w:val="00CA0CED"/>
    <w:rsid w:val="00CA20B5"/>
    <w:rsid w:val="00CA2967"/>
    <w:rsid w:val="00CA3C95"/>
    <w:rsid w:val="00CA3CCE"/>
    <w:rsid w:val="00CA4576"/>
    <w:rsid w:val="00CA5EA9"/>
    <w:rsid w:val="00CA7A56"/>
    <w:rsid w:val="00CB011F"/>
    <w:rsid w:val="00CB1A75"/>
    <w:rsid w:val="00CB3076"/>
    <w:rsid w:val="00CB3FCA"/>
    <w:rsid w:val="00CB4355"/>
    <w:rsid w:val="00CB4647"/>
    <w:rsid w:val="00CB48B2"/>
    <w:rsid w:val="00CB5207"/>
    <w:rsid w:val="00CC0DFE"/>
    <w:rsid w:val="00CC511C"/>
    <w:rsid w:val="00CC52F8"/>
    <w:rsid w:val="00CC6ABF"/>
    <w:rsid w:val="00CC7ED2"/>
    <w:rsid w:val="00CD03F1"/>
    <w:rsid w:val="00CD1030"/>
    <w:rsid w:val="00CD2C54"/>
    <w:rsid w:val="00CD4F78"/>
    <w:rsid w:val="00CD5323"/>
    <w:rsid w:val="00CD57D2"/>
    <w:rsid w:val="00CE1757"/>
    <w:rsid w:val="00CE1BB6"/>
    <w:rsid w:val="00CE1BFD"/>
    <w:rsid w:val="00CE1F0B"/>
    <w:rsid w:val="00CE2649"/>
    <w:rsid w:val="00CE4DEE"/>
    <w:rsid w:val="00CE59E7"/>
    <w:rsid w:val="00CE61DA"/>
    <w:rsid w:val="00CE65E0"/>
    <w:rsid w:val="00CE6DB6"/>
    <w:rsid w:val="00CE6ED2"/>
    <w:rsid w:val="00CF0DAF"/>
    <w:rsid w:val="00CF10CB"/>
    <w:rsid w:val="00CF2E91"/>
    <w:rsid w:val="00CF458D"/>
    <w:rsid w:val="00CF4CDD"/>
    <w:rsid w:val="00CF5806"/>
    <w:rsid w:val="00CF599E"/>
    <w:rsid w:val="00CF5BED"/>
    <w:rsid w:val="00D00DFF"/>
    <w:rsid w:val="00D01908"/>
    <w:rsid w:val="00D02714"/>
    <w:rsid w:val="00D028D1"/>
    <w:rsid w:val="00D03C43"/>
    <w:rsid w:val="00D05C01"/>
    <w:rsid w:val="00D1224B"/>
    <w:rsid w:val="00D125D6"/>
    <w:rsid w:val="00D13AB9"/>
    <w:rsid w:val="00D15916"/>
    <w:rsid w:val="00D1721B"/>
    <w:rsid w:val="00D1744D"/>
    <w:rsid w:val="00D207E0"/>
    <w:rsid w:val="00D20B5D"/>
    <w:rsid w:val="00D20FE6"/>
    <w:rsid w:val="00D22B46"/>
    <w:rsid w:val="00D24207"/>
    <w:rsid w:val="00D243CA"/>
    <w:rsid w:val="00D25295"/>
    <w:rsid w:val="00D269FE"/>
    <w:rsid w:val="00D26F85"/>
    <w:rsid w:val="00D3086C"/>
    <w:rsid w:val="00D30FAD"/>
    <w:rsid w:val="00D31C5A"/>
    <w:rsid w:val="00D32C77"/>
    <w:rsid w:val="00D32DC0"/>
    <w:rsid w:val="00D34018"/>
    <w:rsid w:val="00D34464"/>
    <w:rsid w:val="00D3480A"/>
    <w:rsid w:val="00D355C9"/>
    <w:rsid w:val="00D35C89"/>
    <w:rsid w:val="00D360AC"/>
    <w:rsid w:val="00D36E80"/>
    <w:rsid w:val="00D42FBB"/>
    <w:rsid w:val="00D44EA9"/>
    <w:rsid w:val="00D451EF"/>
    <w:rsid w:val="00D45F4B"/>
    <w:rsid w:val="00D461DF"/>
    <w:rsid w:val="00D476FE"/>
    <w:rsid w:val="00D515B8"/>
    <w:rsid w:val="00D52F5D"/>
    <w:rsid w:val="00D53224"/>
    <w:rsid w:val="00D53873"/>
    <w:rsid w:val="00D55303"/>
    <w:rsid w:val="00D5538A"/>
    <w:rsid w:val="00D568F7"/>
    <w:rsid w:val="00D605B5"/>
    <w:rsid w:val="00D62488"/>
    <w:rsid w:val="00D62F1D"/>
    <w:rsid w:val="00D63D1A"/>
    <w:rsid w:val="00D668A2"/>
    <w:rsid w:val="00D66BCD"/>
    <w:rsid w:val="00D67E09"/>
    <w:rsid w:val="00D70A74"/>
    <w:rsid w:val="00D70FBC"/>
    <w:rsid w:val="00D75558"/>
    <w:rsid w:val="00D7589F"/>
    <w:rsid w:val="00D76B1C"/>
    <w:rsid w:val="00D76FD9"/>
    <w:rsid w:val="00D80045"/>
    <w:rsid w:val="00D80F75"/>
    <w:rsid w:val="00D8143A"/>
    <w:rsid w:val="00D8286F"/>
    <w:rsid w:val="00D82EDA"/>
    <w:rsid w:val="00D830A3"/>
    <w:rsid w:val="00D842D1"/>
    <w:rsid w:val="00D8524F"/>
    <w:rsid w:val="00D85A61"/>
    <w:rsid w:val="00D8618F"/>
    <w:rsid w:val="00D9005B"/>
    <w:rsid w:val="00D905E7"/>
    <w:rsid w:val="00D924A0"/>
    <w:rsid w:val="00D926BD"/>
    <w:rsid w:val="00D95575"/>
    <w:rsid w:val="00D9798A"/>
    <w:rsid w:val="00DA58C4"/>
    <w:rsid w:val="00DA6080"/>
    <w:rsid w:val="00DA629E"/>
    <w:rsid w:val="00DA7930"/>
    <w:rsid w:val="00DA7DB1"/>
    <w:rsid w:val="00DB0D2A"/>
    <w:rsid w:val="00DB153D"/>
    <w:rsid w:val="00DB1E14"/>
    <w:rsid w:val="00DB28B7"/>
    <w:rsid w:val="00DB361F"/>
    <w:rsid w:val="00DB41B4"/>
    <w:rsid w:val="00DB45BD"/>
    <w:rsid w:val="00DB559C"/>
    <w:rsid w:val="00DB61D9"/>
    <w:rsid w:val="00DB6A17"/>
    <w:rsid w:val="00DB74D2"/>
    <w:rsid w:val="00DB760E"/>
    <w:rsid w:val="00DB7BD2"/>
    <w:rsid w:val="00DC4BD5"/>
    <w:rsid w:val="00DD08E5"/>
    <w:rsid w:val="00DD21A6"/>
    <w:rsid w:val="00DD2999"/>
    <w:rsid w:val="00DD3276"/>
    <w:rsid w:val="00DD4B48"/>
    <w:rsid w:val="00DD6BE0"/>
    <w:rsid w:val="00DE08A6"/>
    <w:rsid w:val="00DE0DCC"/>
    <w:rsid w:val="00DE28D2"/>
    <w:rsid w:val="00DE2D61"/>
    <w:rsid w:val="00DE3357"/>
    <w:rsid w:val="00DE7867"/>
    <w:rsid w:val="00DF0908"/>
    <w:rsid w:val="00DF09FB"/>
    <w:rsid w:val="00DF0B89"/>
    <w:rsid w:val="00DF14E5"/>
    <w:rsid w:val="00DF35FD"/>
    <w:rsid w:val="00DF643A"/>
    <w:rsid w:val="00E000CA"/>
    <w:rsid w:val="00E048E4"/>
    <w:rsid w:val="00E05920"/>
    <w:rsid w:val="00E07200"/>
    <w:rsid w:val="00E073ED"/>
    <w:rsid w:val="00E07DAD"/>
    <w:rsid w:val="00E10ADD"/>
    <w:rsid w:val="00E11A47"/>
    <w:rsid w:val="00E12BD0"/>
    <w:rsid w:val="00E13622"/>
    <w:rsid w:val="00E17BA1"/>
    <w:rsid w:val="00E20D6C"/>
    <w:rsid w:val="00E23102"/>
    <w:rsid w:val="00E234A9"/>
    <w:rsid w:val="00E23B9D"/>
    <w:rsid w:val="00E24E8D"/>
    <w:rsid w:val="00E26BF9"/>
    <w:rsid w:val="00E30971"/>
    <w:rsid w:val="00E31560"/>
    <w:rsid w:val="00E32249"/>
    <w:rsid w:val="00E33384"/>
    <w:rsid w:val="00E33800"/>
    <w:rsid w:val="00E346AF"/>
    <w:rsid w:val="00E369B7"/>
    <w:rsid w:val="00E37DED"/>
    <w:rsid w:val="00E425F8"/>
    <w:rsid w:val="00E4296E"/>
    <w:rsid w:val="00E431BD"/>
    <w:rsid w:val="00E432F4"/>
    <w:rsid w:val="00E44F9F"/>
    <w:rsid w:val="00E521A2"/>
    <w:rsid w:val="00E54928"/>
    <w:rsid w:val="00E55647"/>
    <w:rsid w:val="00E5607C"/>
    <w:rsid w:val="00E618E9"/>
    <w:rsid w:val="00E621A3"/>
    <w:rsid w:val="00E623EE"/>
    <w:rsid w:val="00E63279"/>
    <w:rsid w:val="00E64110"/>
    <w:rsid w:val="00E64548"/>
    <w:rsid w:val="00E7292B"/>
    <w:rsid w:val="00E747E5"/>
    <w:rsid w:val="00E74A45"/>
    <w:rsid w:val="00E74A6F"/>
    <w:rsid w:val="00E74D58"/>
    <w:rsid w:val="00E76E1D"/>
    <w:rsid w:val="00E816C2"/>
    <w:rsid w:val="00E84758"/>
    <w:rsid w:val="00E85396"/>
    <w:rsid w:val="00E85FBE"/>
    <w:rsid w:val="00E86D49"/>
    <w:rsid w:val="00E8753A"/>
    <w:rsid w:val="00E87741"/>
    <w:rsid w:val="00E87FB9"/>
    <w:rsid w:val="00E907C6"/>
    <w:rsid w:val="00E9139D"/>
    <w:rsid w:val="00E9154A"/>
    <w:rsid w:val="00E920FB"/>
    <w:rsid w:val="00E92175"/>
    <w:rsid w:val="00E964B2"/>
    <w:rsid w:val="00E96613"/>
    <w:rsid w:val="00EA0DD1"/>
    <w:rsid w:val="00EA25F9"/>
    <w:rsid w:val="00EA297C"/>
    <w:rsid w:val="00EA3372"/>
    <w:rsid w:val="00EA37EE"/>
    <w:rsid w:val="00EA41C1"/>
    <w:rsid w:val="00EA4835"/>
    <w:rsid w:val="00EA5F16"/>
    <w:rsid w:val="00EA5FAE"/>
    <w:rsid w:val="00EA5FF9"/>
    <w:rsid w:val="00EB36AC"/>
    <w:rsid w:val="00EB3BD2"/>
    <w:rsid w:val="00EB5F1C"/>
    <w:rsid w:val="00EB63BB"/>
    <w:rsid w:val="00EC1BE5"/>
    <w:rsid w:val="00EC5262"/>
    <w:rsid w:val="00EC5A0E"/>
    <w:rsid w:val="00EC5FDC"/>
    <w:rsid w:val="00EC75B7"/>
    <w:rsid w:val="00ED0ABC"/>
    <w:rsid w:val="00ED260B"/>
    <w:rsid w:val="00ED278F"/>
    <w:rsid w:val="00ED6A78"/>
    <w:rsid w:val="00ED72FC"/>
    <w:rsid w:val="00EE0BEE"/>
    <w:rsid w:val="00EE165D"/>
    <w:rsid w:val="00EE548A"/>
    <w:rsid w:val="00EF07D2"/>
    <w:rsid w:val="00EF1959"/>
    <w:rsid w:val="00EF49D4"/>
    <w:rsid w:val="00EF562F"/>
    <w:rsid w:val="00EF574D"/>
    <w:rsid w:val="00EF7A59"/>
    <w:rsid w:val="00F00F61"/>
    <w:rsid w:val="00F01EB8"/>
    <w:rsid w:val="00F04116"/>
    <w:rsid w:val="00F0422B"/>
    <w:rsid w:val="00F04B20"/>
    <w:rsid w:val="00F05AD7"/>
    <w:rsid w:val="00F06CE6"/>
    <w:rsid w:val="00F07BF2"/>
    <w:rsid w:val="00F116C9"/>
    <w:rsid w:val="00F146D7"/>
    <w:rsid w:val="00F15274"/>
    <w:rsid w:val="00F17171"/>
    <w:rsid w:val="00F1770E"/>
    <w:rsid w:val="00F22B36"/>
    <w:rsid w:val="00F22D69"/>
    <w:rsid w:val="00F22E4C"/>
    <w:rsid w:val="00F231DF"/>
    <w:rsid w:val="00F27775"/>
    <w:rsid w:val="00F27D7E"/>
    <w:rsid w:val="00F3107F"/>
    <w:rsid w:val="00F3239D"/>
    <w:rsid w:val="00F32A30"/>
    <w:rsid w:val="00F3332A"/>
    <w:rsid w:val="00F33A6E"/>
    <w:rsid w:val="00F33CE1"/>
    <w:rsid w:val="00F40192"/>
    <w:rsid w:val="00F40B6C"/>
    <w:rsid w:val="00F415A0"/>
    <w:rsid w:val="00F41877"/>
    <w:rsid w:val="00F426A0"/>
    <w:rsid w:val="00F43F53"/>
    <w:rsid w:val="00F457E4"/>
    <w:rsid w:val="00F45E24"/>
    <w:rsid w:val="00F4759A"/>
    <w:rsid w:val="00F4788B"/>
    <w:rsid w:val="00F51315"/>
    <w:rsid w:val="00F534F4"/>
    <w:rsid w:val="00F53F20"/>
    <w:rsid w:val="00F53F88"/>
    <w:rsid w:val="00F541C1"/>
    <w:rsid w:val="00F54882"/>
    <w:rsid w:val="00F5557A"/>
    <w:rsid w:val="00F558D2"/>
    <w:rsid w:val="00F55F00"/>
    <w:rsid w:val="00F56D62"/>
    <w:rsid w:val="00F62BFF"/>
    <w:rsid w:val="00F636E4"/>
    <w:rsid w:val="00F63957"/>
    <w:rsid w:val="00F6497D"/>
    <w:rsid w:val="00F64CAF"/>
    <w:rsid w:val="00F662B5"/>
    <w:rsid w:val="00F66AFD"/>
    <w:rsid w:val="00F66D7E"/>
    <w:rsid w:val="00F709D4"/>
    <w:rsid w:val="00F70A21"/>
    <w:rsid w:val="00F72C22"/>
    <w:rsid w:val="00F73A16"/>
    <w:rsid w:val="00F74B65"/>
    <w:rsid w:val="00F76CD9"/>
    <w:rsid w:val="00F80421"/>
    <w:rsid w:val="00F81BF4"/>
    <w:rsid w:val="00F84AE4"/>
    <w:rsid w:val="00F85F2E"/>
    <w:rsid w:val="00F90481"/>
    <w:rsid w:val="00F92A11"/>
    <w:rsid w:val="00F93E4D"/>
    <w:rsid w:val="00F9559C"/>
    <w:rsid w:val="00F955B6"/>
    <w:rsid w:val="00F957BB"/>
    <w:rsid w:val="00F95FB4"/>
    <w:rsid w:val="00F96224"/>
    <w:rsid w:val="00F97806"/>
    <w:rsid w:val="00F97EC9"/>
    <w:rsid w:val="00FA0254"/>
    <w:rsid w:val="00FA06E7"/>
    <w:rsid w:val="00FA1503"/>
    <w:rsid w:val="00FA2879"/>
    <w:rsid w:val="00FA29B3"/>
    <w:rsid w:val="00FA37CA"/>
    <w:rsid w:val="00FA3C89"/>
    <w:rsid w:val="00FA46CA"/>
    <w:rsid w:val="00FA54E5"/>
    <w:rsid w:val="00FA55DC"/>
    <w:rsid w:val="00FA63BF"/>
    <w:rsid w:val="00FA7D1F"/>
    <w:rsid w:val="00FB3F94"/>
    <w:rsid w:val="00FB4611"/>
    <w:rsid w:val="00FB6265"/>
    <w:rsid w:val="00FB6A2A"/>
    <w:rsid w:val="00FB6DBF"/>
    <w:rsid w:val="00FC3007"/>
    <w:rsid w:val="00FC4580"/>
    <w:rsid w:val="00FC48DC"/>
    <w:rsid w:val="00FC4D7E"/>
    <w:rsid w:val="00FC6E4C"/>
    <w:rsid w:val="00FC7D10"/>
    <w:rsid w:val="00FD0E01"/>
    <w:rsid w:val="00FD4035"/>
    <w:rsid w:val="00FD4A30"/>
    <w:rsid w:val="00FD5118"/>
    <w:rsid w:val="00FD597F"/>
    <w:rsid w:val="00FD6F19"/>
    <w:rsid w:val="00FD777E"/>
    <w:rsid w:val="00FE019D"/>
    <w:rsid w:val="00FE52FE"/>
    <w:rsid w:val="00FE6C18"/>
    <w:rsid w:val="00FE711A"/>
    <w:rsid w:val="00FF039A"/>
    <w:rsid w:val="00FF1B85"/>
    <w:rsid w:val="00FF3A86"/>
    <w:rsid w:val="00FF3F7B"/>
    <w:rsid w:val="00FF5888"/>
    <w:rsid w:val="00FF6D45"/>
    <w:rsid w:val="00FF7D49"/>
    <w:rsid w:val="140F78BE"/>
    <w:rsid w:val="767C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1881"/>
  <w15:docId w15:val="{D5287BC2-DCEC-4E5B-AAF2-1767194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76E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03DF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B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3DF"/>
  </w:style>
  <w:style w:type="paragraph" w:styleId="NoSpacing">
    <w:name w:val="No Spacing"/>
    <w:uiPriority w:val="1"/>
    <w:qFormat/>
    <w:rsid w:val="00AB0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A99"/>
    <w:pPr>
      <w:ind w:left="720"/>
      <w:contextualSpacing/>
    </w:pPr>
  </w:style>
  <w:style w:type="character" w:customStyle="1" w:styleId="text">
    <w:name w:val="text"/>
    <w:rsid w:val="006D2141"/>
  </w:style>
  <w:style w:type="table" w:styleId="TableGrid">
    <w:name w:val="Table Grid"/>
    <w:basedOn w:val="TableNormal"/>
    <w:uiPriority w:val="59"/>
    <w:rsid w:val="001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4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4FB3"/>
    <w:rPr>
      <w:vertAlign w:val="superscript"/>
    </w:rPr>
  </w:style>
  <w:style w:type="paragraph" w:styleId="Header">
    <w:name w:val="header"/>
    <w:basedOn w:val="Normal"/>
    <w:link w:val="HeaderChar"/>
    <w:semiHidden/>
    <w:rsid w:val="005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62A1"/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A32ED0"/>
  </w:style>
  <w:style w:type="character" w:customStyle="1" w:styleId="Heading5Char">
    <w:name w:val="Heading 5 Char"/>
    <w:basedOn w:val="DefaultParagraphFont"/>
    <w:link w:val="Heading5"/>
    <w:rsid w:val="00476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76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E95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8D31E5"/>
  </w:style>
  <w:style w:type="character" w:styleId="Emphasis">
    <w:name w:val="Emphasis"/>
    <w:uiPriority w:val="20"/>
    <w:qFormat/>
    <w:rsid w:val="0016205B"/>
    <w:rPr>
      <w:i/>
      <w:iCs/>
    </w:rPr>
  </w:style>
  <w:style w:type="character" w:styleId="Strong">
    <w:name w:val="Strong"/>
    <w:uiPriority w:val="22"/>
    <w:qFormat/>
    <w:rsid w:val="00B303C8"/>
    <w:rPr>
      <w:b/>
      <w:bCs/>
    </w:rPr>
  </w:style>
  <w:style w:type="paragraph" w:customStyle="1" w:styleId="Default">
    <w:name w:val="Default"/>
    <w:rsid w:val="00B303C8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character" w:customStyle="1" w:styleId="dt">
    <w:name w:val="dt"/>
    <w:basedOn w:val="DefaultParagraphFont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2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\Downloads\Ins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9C19-BA10-4A93-838E-08500B49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Template</Template>
  <TotalTime>15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Mohr</dc:creator>
  <cp:keywords/>
  <dc:description/>
  <cp:lastModifiedBy>Megan Mohr</cp:lastModifiedBy>
  <cp:revision>2</cp:revision>
  <cp:lastPrinted>2020-01-04T01:29:00Z</cp:lastPrinted>
  <dcterms:created xsi:type="dcterms:W3CDTF">2022-03-16T20:22:00Z</dcterms:created>
  <dcterms:modified xsi:type="dcterms:W3CDTF">2022-03-16T20:22:00Z</dcterms:modified>
</cp:coreProperties>
</file>